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C7599" w14:textId="7B965E33" w:rsidR="009622BB" w:rsidRPr="00112BEC" w:rsidRDefault="00C91A0E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10"/>
          <w:szCs w:val="10"/>
        </w:rPr>
      </w:pPr>
      <w:bookmarkStart w:id="0" w:name="_GoBack"/>
      <w:bookmarkEnd w:id="0"/>
      <w:r>
        <w:rPr>
          <w:rFonts w:ascii="Arial Narrow" w:hAnsi="Arial Narrow"/>
          <w:b/>
          <w:bCs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96B757E" wp14:editId="2B0A2A21">
            <wp:simplePos x="0" y="0"/>
            <wp:positionH relativeFrom="margin">
              <wp:posOffset>5175250</wp:posOffset>
            </wp:positionH>
            <wp:positionV relativeFrom="margin">
              <wp:posOffset>0</wp:posOffset>
            </wp:positionV>
            <wp:extent cx="1682750" cy="16827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AA7E04" w14:textId="355AE881" w:rsidR="00A6431B" w:rsidRDefault="00A6431B" w:rsidP="00361CAE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i/>
          <w:sz w:val="48"/>
          <w:szCs w:val="48"/>
        </w:rPr>
        <w:t xml:space="preserve">SC Region </w:t>
      </w:r>
      <w:r w:rsidR="00F36543" w:rsidRPr="004C0B6C">
        <w:rPr>
          <w:rFonts w:ascii="Arial Narrow" w:hAnsi="Arial Narrow"/>
          <w:b/>
          <w:bCs/>
          <w:i/>
          <w:sz w:val="48"/>
          <w:szCs w:val="48"/>
        </w:rPr>
        <w:t xml:space="preserve">STEM </w:t>
      </w:r>
      <w:r w:rsidR="00984A0B" w:rsidRPr="004C0B6C">
        <w:rPr>
          <w:rFonts w:ascii="Arial Narrow" w:hAnsi="Arial Narrow"/>
          <w:b/>
          <w:bCs/>
          <w:i/>
          <w:sz w:val="48"/>
          <w:szCs w:val="48"/>
        </w:rPr>
        <w:t xml:space="preserve">Advisory </w:t>
      </w:r>
      <w:r w:rsidR="00280C50">
        <w:rPr>
          <w:rFonts w:ascii="Arial Narrow" w:hAnsi="Arial Narrow"/>
          <w:b/>
          <w:bCs/>
          <w:i/>
          <w:sz w:val="48"/>
          <w:szCs w:val="48"/>
        </w:rPr>
        <w:t>Board</w:t>
      </w:r>
      <w:r w:rsidR="00C15B9E">
        <w:rPr>
          <w:rFonts w:ascii="Arial Narrow" w:hAnsi="Arial Narrow"/>
          <w:b/>
          <w:bCs/>
          <w:i/>
          <w:sz w:val="48"/>
          <w:szCs w:val="48"/>
        </w:rPr>
        <w:t xml:space="preserve"> </w:t>
      </w:r>
      <w:r>
        <w:rPr>
          <w:rFonts w:ascii="Arial Narrow" w:hAnsi="Arial Narrow"/>
          <w:b/>
          <w:bCs/>
          <w:i/>
          <w:sz w:val="48"/>
          <w:szCs w:val="48"/>
        </w:rPr>
        <w:t xml:space="preserve"> </w:t>
      </w:r>
    </w:p>
    <w:p w14:paraId="674612DE" w14:textId="044E32B5" w:rsidR="00421D37" w:rsidRDefault="006A56AC" w:rsidP="005E69BF">
      <w:pPr>
        <w:pStyle w:val="NormalWeb"/>
        <w:spacing w:before="0" w:beforeAutospacing="0" w:after="0" w:afterAutospacing="0"/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</w:pPr>
      <w:r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  <w:t>November 17</w:t>
      </w:r>
      <w:r w:rsidR="0050641B"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  <w:t>, 2022; 2:</w:t>
      </w:r>
      <w:r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  <w:t>0</w:t>
      </w:r>
      <w:r w:rsidR="0050641B"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  <w:t>0-4:</w:t>
      </w:r>
      <w:r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  <w:t>0</w:t>
      </w:r>
      <w:r w:rsidR="0050641B"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  <w:t>0pm</w:t>
      </w:r>
      <w:r w:rsidR="008C4D7C"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  <w:t>*</w:t>
      </w:r>
    </w:p>
    <w:p w14:paraId="653EA458" w14:textId="4DF3B328" w:rsidR="00BA4FE4" w:rsidRDefault="006A56AC" w:rsidP="005E69BF">
      <w:pPr>
        <w:pStyle w:val="NormalWeb"/>
        <w:spacing w:before="0" w:beforeAutospacing="0" w:after="0" w:afterAutospacing="0"/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</w:pPr>
      <w:r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  <w:t>Johnston High School</w:t>
      </w:r>
    </w:p>
    <w:p w14:paraId="192CDD80" w14:textId="7A37F66D" w:rsidR="008C4D7C" w:rsidRDefault="008C4D7C" w:rsidP="005E69BF">
      <w:pPr>
        <w:pStyle w:val="NormalWeb"/>
        <w:spacing w:before="0" w:beforeAutospacing="0" w:after="0" w:afterAutospacing="0"/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</w:pPr>
      <w:r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  <w:t>6500 NW 100</w:t>
      </w:r>
      <w:r w:rsidRPr="008C4D7C"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  <w:vertAlign w:val="superscript"/>
        </w:rPr>
        <w:t>th</w:t>
      </w:r>
      <w:r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  <w:t xml:space="preserve"> Street</w:t>
      </w:r>
    </w:p>
    <w:p w14:paraId="4FF5AC4E" w14:textId="1A1C7E36" w:rsidR="008C4D7C" w:rsidRDefault="008C4D7C" w:rsidP="005E69BF">
      <w:pPr>
        <w:pStyle w:val="NormalWeb"/>
        <w:spacing w:before="0" w:beforeAutospacing="0" w:after="0" w:afterAutospacing="0"/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</w:pPr>
      <w:r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  <w:t>Johnston, IA 50131</w:t>
      </w:r>
    </w:p>
    <w:p w14:paraId="3760E0C3" w14:textId="77777777" w:rsidR="009D005C" w:rsidRPr="0086328B" w:rsidRDefault="009D005C" w:rsidP="005E69BF">
      <w:pPr>
        <w:pStyle w:val="NormalWeb"/>
        <w:spacing w:before="0" w:beforeAutospacing="0" w:after="0" w:afterAutospacing="0"/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</w:pPr>
    </w:p>
    <w:p w14:paraId="3F6B202B" w14:textId="3697C1DD" w:rsidR="00B42415" w:rsidRPr="00A04BEA" w:rsidRDefault="00F00080" w:rsidP="00D51808">
      <w:pPr>
        <w:spacing w:line="240" w:lineRule="auto"/>
        <w:contextualSpacing/>
        <w:rPr>
          <w:sz w:val="21"/>
          <w:szCs w:val="21"/>
        </w:rPr>
      </w:pPr>
      <w:r w:rsidRPr="00A04BEA">
        <w:rPr>
          <w:sz w:val="21"/>
          <w:szCs w:val="21"/>
        </w:rPr>
        <w:t xml:space="preserve">Virtual </w:t>
      </w:r>
      <w:r w:rsidR="0050641B" w:rsidRPr="00A04BEA">
        <w:rPr>
          <w:sz w:val="21"/>
          <w:szCs w:val="21"/>
        </w:rPr>
        <w:t>Attendees</w:t>
      </w:r>
      <w:r w:rsidR="00040950" w:rsidRPr="00A04BEA">
        <w:rPr>
          <w:sz w:val="21"/>
          <w:szCs w:val="21"/>
        </w:rPr>
        <w:t xml:space="preserve"> </w:t>
      </w:r>
    </w:p>
    <w:p w14:paraId="0D2D6001" w14:textId="52181A61" w:rsidR="00B42415" w:rsidRPr="00A04BEA" w:rsidRDefault="00B42415" w:rsidP="00D51808">
      <w:pPr>
        <w:spacing w:line="240" w:lineRule="auto"/>
        <w:contextualSpacing/>
        <w:rPr>
          <w:sz w:val="21"/>
          <w:szCs w:val="21"/>
        </w:rPr>
      </w:pPr>
      <w:r w:rsidRPr="00A04BEA">
        <w:rPr>
          <w:sz w:val="21"/>
          <w:szCs w:val="21"/>
        </w:rPr>
        <w:t>https://drake-edu.zoom.us/j/526876645?pwd=R0Q0VStJdXBaV1R1bzJ4WUxjcy9PZz09</w:t>
      </w:r>
    </w:p>
    <w:p w14:paraId="20C8B7F8" w14:textId="77777777" w:rsidR="00B42415" w:rsidRPr="00A04BEA" w:rsidRDefault="00B42415" w:rsidP="00D51808">
      <w:pPr>
        <w:spacing w:line="240" w:lineRule="auto"/>
        <w:contextualSpacing/>
        <w:rPr>
          <w:sz w:val="21"/>
          <w:szCs w:val="21"/>
        </w:rPr>
      </w:pPr>
      <w:r w:rsidRPr="00A04BEA">
        <w:rPr>
          <w:sz w:val="21"/>
          <w:szCs w:val="21"/>
        </w:rPr>
        <w:t>Meeting ID: 526 876 645</w:t>
      </w:r>
    </w:p>
    <w:p w14:paraId="7C3237B1" w14:textId="77777777" w:rsidR="00040950" w:rsidRPr="00A04BEA" w:rsidRDefault="00B42415" w:rsidP="00040950">
      <w:pPr>
        <w:spacing w:line="240" w:lineRule="auto"/>
        <w:contextualSpacing/>
        <w:rPr>
          <w:sz w:val="21"/>
          <w:szCs w:val="21"/>
        </w:rPr>
      </w:pPr>
      <w:r w:rsidRPr="00A04BEA">
        <w:rPr>
          <w:sz w:val="21"/>
          <w:szCs w:val="21"/>
        </w:rPr>
        <w:t>Passcode: 2020</w:t>
      </w:r>
    </w:p>
    <w:p w14:paraId="5A2ADA6A" w14:textId="4CE15978" w:rsidR="00B42415" w:rsidRPr="00A04BEA" w:rsidRDefault="00B42415" w:rsidP="00040950">
      <w:pPr>
        <w:spacing w:line="240" w:lineRule="auto"/>
        <w:contextualSpacing/>
        <w:rPr>
          <w:sz w:val="21"/>
          <w:szCs w:val="21"/>
        </w:rPr>
      </w:pPr>
      <w:r w:rsidRPr="00A04BEA">
        <w:rPr>
          <w:sz w:val="21"/>
          <w:szCs w:val="21"/>
        </w:rPr>
        <w:t>+1 312 626 6799 US (Chicago)</w:t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2161"/>
        <w:gridCol w:w="8459"/>
      </w:tblGrid>
      <w:tr w:rsidR="00956248" w:rsidRPr="00C15B9E" w14:paraId="13A9C9B3" w14:textId="77777777" w:rsidTr="00AD2D75">
        <w:trPr>
          <w:trHeight w:val="341"/>
        </w:trPr>
        <w:tc>
          <w:tcPr>
            <w:tcW w:w="10620" w:type="dxa"/>
            <w:gridSpan w:val="2"/>
            <w:shd w:val="clear" w:color="auto" w:fill="0070C0"/>
          </w:tcPr>
          <w:p w14:paraId="2466B7E6" w14:textId="6B6F4067" w:rsidR="00291EEB" w:rsidRPr="0086328B" w:rsidRDefault="00C70FD8" w:rsidP="0086328B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b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  <w:bdr w:val="none" w:sz="0" w:space="0" w:color="auto" w:frame="1"/>
              </w:rPr>
              <w:t xml:space="preserve">AGENDA </w:t>
            </w:r>
            <w:r w:rsidR="001A115C"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3A0EBD" w:rsidRPr="00C15B9E" w14:paraId="0F320632" w14:textId="77777777" w:rsidTr="005A11BD">
        <w:trPr>
          <w:trHeight w:val="557"/>
        </w:trPr>
        <w:tc>
          <w:tcPr>
            <w:tcW w:w="2161" w:type="dxa"/>
          </w:tcPr>
          <w:p w14:paraId="3404E36B" w14:textId="4110BBDB" w:rsidR="003A0EBD" w:rsidRPr="006A357A" w:rsidRDefault="008C4D7C" w:rsidP="003A0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*1:</w:t>
            </w:r>
            <w:r w:rsidR="001F6449">
              <w:rPr>
                <w:sz w:val="28"/>
                <w:szCs w:val="28"/>
              </w:rPr>
              <w:t>55-1:55p</w:t>
            </w:r>
          </w:p>
        </w:tc>
        <w:tc>
          <w:tcPr>
            <w:tcW w:w="8459" w:type="dxa"/>
          </w:tcPr>
          <w:p w14:paraId="3E0FA404" w14:textId="10F43DEB" w:rsidR="001F6449" w:rsidRDefault="001F6449" w:rsidP="0062306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RECOMMENDED ARRIVAL TIME 1:55. Please bring photo ID.</w:t>
            </w:r>
          </w:p>
          <w:p w14:paraId="3A955D88" w14:textId="693F61E3" w:rsidR="0062594B" w:rsidRPr="0062594B" w:rsidRDefault="001F6449" w:rsidP="0062306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01F1E"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iCs/>
                <w:color w:val="201F1E"/>
                <w:sz w:val="28"/>
                <w:szCs w:val="28"/>
              </w:rPr>
              <w:t>Check in the high school main office with photo ID.</w:t>
            </w:r>
          </w:p>
        </w:tc>
      </w:tr>
      <w:tr w:rsidR="00080DEE" w:rsidRPr="00C15B9E" w14:paraId="15931A6C" w14:textId="77777777" w:rsidTr="005A11BD">
        <w:trPr>
          <w:trHeight w:val="557"/>
        </w:trPr>
        <w:tc>
          <w:tcPr>
            <w:tcW w:w="2161" w:type="dxa"/>
          </w:tcPr>
          <w:p w14:paraId="27FFC4EB" w14:textId="5F1F9D51" w:rsidR="00080DEE" w:rsidRPr="006A357A" w:rsidRDefault="001F6449" w:rsidP="00080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2:00-2:15p</w:t>
            </w:r>
          </w:p>
        </w:tc>
        <w:tc>
          <w:tcPr>
            <w:tcW w:w="8459" w:type="dxa"/>
          </w:tcPr>
          <w:p w14:paraId="0BBEC3C0" w14:textId="04F826E2" w:rsidR="0062594B" w:rsidRDefault="00BC225E" w:rsidP="00080DE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STEM B.E.S.T.</w:t>
            </w:r>
            <w:r w:rsidR="002700BD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 xml:space="preserve"> – </w:t>
            </w:r>
            <w:r w:rsidR="001F6449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 xml:space="preserve">Implementation insight from a new program with Dr. </w:t>
            </w:r>
            <w:proofErr w:type="spellStart"/>
            <w:r w:rsidR="001F6449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Jyll</w:t>
            </w:r>
            <w:proofErr w:type="spellEnd"/>
            <w:r w:rsidR="001F6449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 xml:space="preserve"> Johnson-Miner, Johnston’s STEM B.E.S.T.  EMT program.</w:t>
            </w:r>
          </w:p>
          <w:p w14:paraId="1A324523" w14:textId="737768C8" w:rsidR="0062594B" w:rsidRPr="0062594B" w:rsidRDefault="001F6449" w:rsidP="00080DE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01F1E"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iCs/>
                <w:color w:val="201F1E"/>
                <w:sz w:val="28"/>
                <w:szCs w:val="28"/>
              </w:rPr>
              <w:t>Dr. Johnston-Miner will kick off our visit wit</w:t>
            </w:r>
            <w:r w:rsidR="00CD5BCF">
              <w:rPr>
                <w:rFonts w:ascii="Calibri" w:hAnsi="Calibri" w:cs="Calibri"/>
                <w:i/>
                <w:iCs/>
                <w:color w:val="201F1E"/>
                <w:sz w:val="28"/>
                <w:szCs w:val="28"/>
              </w:rPr>
              <w:t>h an orientation to Johnston’s B.E.S.T. program before we visit with students.</w:t>
            </w:r>
          </w:p>
        </w:tc>
      </w:tr>
      <w:tr w:rsidR="00080DEE" w:rsidRPr="00C15B9E" w14:paraId="28FE502A" w14:textId="77777777" w:rsidTr="00E563DE">
        <w:trPr>
          <w:trHeight w:val="557"/>
        </w:trPr>
        <w:tc>
          <w:tcPr>
            <w:tcW w:w="2161" w:type="dxa"/>
          </w:tcPr>
          <w:p w14:paraId="6F67B2B1" w14:textId="777A6521" w:rsidR="00080DEE" w:rsidRDefault="00CD5BCF" w:rsidP="00080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2:15-2:30p</w:t>
            </w:r>
          </w:p>
        </w:tc>
        <w:tc>
          <w:tcPr>
            <w:tcW w:w="8459" w:type="dxa"/>
          </w:tcPr>
          <w:p w14:paraId="413B4707" w14:textId="3EF85CA8" w:rsidR="00122C71" w:rsidRPr="002A21EF" w:rsidRDefault="00CD5BCF" w:rsidP="00080DE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  <w:t>Visit with students:</w:t>
            </w:r>
            <w:r w:rsidR="00A3480C" w:rsidRPr="00616C02">
              <w:rPr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  <w:t xml:space="preserve"> Johnston’s EMT program</w:t>
            </w:r>
          </w:p>
          <w:p w14:paraId="783F21BD" w14:textId="62349114" w:rsidR="00122C71" w:rsidRPr="00700ADB" w:rsidRDefault="00CD5BCF" w:rsidP="00080DE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  <w:t>Board members will visit with STEM B.E.S.T. participants to see the implementation of a STEM B.E.S.T. program first hand.</w:t>
            </w:r>
          </w:p>
        </w:tc>
      </w:tr>
      <w:tr w:rsidR="002A21EF" w:rsidRPr="00C15B9E" w14:paraId="6127F220" w14:textId="77777777" w:rsidTr="00E563DE">
        <w:trPr>
          <w:trHeight w:val="557"/>
        </w:trPr>
        <w:tc>
          <w:tcPr>
            <w:tcW w:w="2161" w:type="dxa"/>
          </w:tcPr>
          <w:p w14:paraId="486AF6BA" w14:textId="69CF16AF" w:rsidR="002A21EF" w:rsidRDefault="002A21EF" w:rsidP="002A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2:30-2:45p</w:t>
            </w:r>
          </w:p>
        </w:tc>
        <w:tc>
          <w:tcPr>
            <w:tcW w:w="8459" w:type="dxa"/>
          </w:tcPr>
          <w:p w14:paraId="6C1C9D34" w14:textId="5907677B" w:rsidR="002A21EF" w:rsidRPr="002A21EF" w:rsidRDefault="002A21EF" w:rsidP="002A21E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</w:pPr>
            <w:r w:rsidRPr="002A21EF">
              <w:rPr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  <w:t>STEM B.E.S.T. Visit Debrief</w:t>
            </w:r>
          </w:p>
          <w:p w14:paraId="4A881204" w14:textId="4EF78A77" w:rsidR="002A21EF" w:rsidRPr="004E0709" w:rsidRDefault="002A21EF" w:rsidP="002A21E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  <w:t>What can we take away from this visit to support current and future STEM B.E.S.T. models in our region?  What positives can we highlight? What questions do you have?</w:t>
            </w:r>
          </w:p>
        </w:tc>
      </w:tr>
      <w:tr w:rsidR="002A21EF" w:rsidRPr="00C15B9E" w14:paraId="15BAA626" w14:textId="77777777" w:rsidTr="00E563DE">
        <w:trPr>
          <w:trHeight w:val="557"/>
        </w:trPr>
        <w:tc>
          <w:tcPr>
            <w:tcW w:w="2161" w:type="dxa"/>
          </w:tcPr>
          <w:p w14:paraId="385678A2" w14:textId="48A6214C" w:rsidR="002A21EF" w:rsidRDefault="002A21EF" w:rsidP="002A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2:45-3:00p</w:t>
            </w:r>
          </w:p>
        </w:tc>
        <w:tc>
          <w:tcPr>
            <w:tcW w:w="8459" w:type="dxa"/>
          </w:tcPr>
          <w:p w14:paraId="2304B2E7" w14:textId="0C19BA58" w:rsidR="002A21EF" w:rsidRDefault="002A21EF" w:rsidP="002A21E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</w:pPr>
            <w:r w:rsidRPr="004E0709">
              <w:rPr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  <w:t>STEM Council Update from Iowa STEM Central Operations</w:t>
            </w:r>
          </w:p>
          <w:p w14:paraId="685EBE62" w14:textId="065015D9" w:rsidR="002A21EF" w:rsidRPr="004E0709" w:rsidRDefault="002A21EF" w:rsidP="002A21E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  <w:t>Carrie Rankin will share statewide updates from Iowa STEM</w:t>
            </w:r>
          </w:p>
        </w:tc>
      </w:tr>
      <w:tr w:rsidR="002A21EF" w:rsidRPr="00C15B9E" w14:paraId="22181ED8" w14:textId="77777777" w:rsidTr="00E563DE">
        <w:trPr>
          <w:trHeight w:val="557"/>
        </w:trPr>
        <w:tc>
          <w:tcPr>
            <w:tcW w:w="2161" w:type="dxa"/>
          </w:tcPr>
          <w:p w14:paraId="3B5B16B4" w14:textId="2BFCB96D" w:rsidR="002A21EF" w:rsidRDefault="002A21EF" w:rsidP="002A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3:00-3:30p</w:t>
            </w:r>
          </w:p>
        </w:tc>
        <w:tc>
          <w:tcPr>
            <w:tcW w:w="8459" w:type="dxa"/>
          </w:tcPr>
          <w:p w14:paraId="6E9DA426" w14:textId="520E8195" w:rsidR="002A21EF" w:rsidRDefault="002A21EF" w:rsidP="002A21E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  <w:t>Statewide STEM MEGA Board Meeting, February 8</w:t>
            </w:r>
            <w:r w:rsidRPr="004E0709">
              <w:rPr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  <w:bdr w:val="none" w:sz="0" w:space="0" w:color="auto" w:frame="1"/>
                <w:vertAlign w:val="superscript"/>
              </w:rPr>
              <w:t>th</w:t>
            </w:r>
          </w:p>
          <w:p w14:paraId="3082B9A1" w14:textId="30AF287D" w:rsidR="002A21EF" w:rsidRDefault="002A21EF" w:rsidP="002A21E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  <w:t>After STEM Day at the Capitol (Feb 8</w:t>
            </w:r>
            <w:r w:rsidRPr="004E0709">
              <w:rPr>
                <w:rFonts w:asciiTheme="minorHAnsi" w:hAnsiTheme="minorHAnsi" w:cstheme="minorHAnsi"/>
                <w:i/>
                <w:iCs/>
                <w:color w:val="201F1E"/>
                <w:sz w:val="28"/>
                <w:szCs w:val="28"/>
                <w:bdr w:val="none" w:sz="0" w:space="0" w:color="auto" w:frame="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  <w:t>), we’ll convene members of all 6 STEM Region Advisory Boards.  What topics do you want to discuss?  Who would you like to hear from?</w:t>
            </w:r>
          </w:p>
        </w:tc>
      </w:tr>
      <w:tr w:rsidR="002A21EF" w:rsidRPr="00C15B9E" w14:paraId="21E02AD6" w14:textId="77777777" w:rsidTr="00E563DE">
        <w:trPr>
          <w:trHeight w:val="557"/>
        </w:trPr>
        <w:tc>
          <w:tcPr>
            <w:tcW w:w="2161" w:type="dxa"/>
          </w:tcPr>
          <w:p w14:paraId="1D34C199" w14:textId="2B9665A9" w:rsidR="002A21EF" w:rsidRDefault="002A21EF" w:rsidP="002A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3:30-4:00p</w:t>
            </w:r>
          </w:p>
        </w:tc>
        <w:tc>
          <w:tcPr>
            <w:tcW w:w="8459" w:type="dxa"/>
          </w:tcPr>
          <w:p w14:paraId="32E1662F" w14:textId="118E1323" w:rsidR="002A21EF" w:rsidRDefault="002A21EF" w:rsidP="002A21E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  <w:t>STEM in Your World</w:t>
            </w:r>
          </w:p>
          <w:p w14:paraId="0BF3C52E" w14:textId="1202D00D" w:rsidR="002A21EF" w:rsidRPr="002A21EF" w:rsidRDefault="002A21EF" w:rsidP="002A21E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  <w:t>What STEM-related activities are happening within your circle of influence that the board should know about?</w:t>
            </w:r>
          </w:p>
        </w:tc>
      </w:tr>
    </w:tbl>
    <w:p w14:paraId="0CC35EF7" w14:textId="40FEA6AF" w:rsidR="001B26C6" w:rsidRPr="00C15B9E" w:rsidRDefault="001B26C6" w:rsidP="00230697">
      <w:pPr>
        <w:spacing w:after="120" w:line="240" w:lineRule="auto"/>
        <w:rPr>
          <w:rFonts w:ascii="Arial Narrow" w:hAnsi="Arial Narrow" w:cstheme="minorHAnsi"/>
          <w:color w:val="000000"/>
          <w:sz w:val="28"/>
        </w:rPr>
      </w:pPr>
    </w:p>
    <w:sectPr w:rsidR="001B26C6" w:rsidRPr="00C15B9E" w:rsidSect="00112BEC">
      <w:footerReference w:type="default" r:id="rId12"/>
      <w:pgSz w:w="12240" w:h="15840" w:code="1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47DBB" w14:textId="77777777" w:rsidR="008C3FCD" w:rsidRDefault="008C3FCD" w:rsidP="00D46EEA">
      <w:pPr>
        <w:spacing w:after="0" w:line="240" w:lineRule="auto"/>
      </w:pPr>
      <w:r>
        <w:separator/>
      </w:r>
    </w:p>
  </w:endnote>
  <w:endnote w:type="continuationSeparator" w:id="0">
    <w:p w14:paraId="59841AF1" w14:textId="77777777" w:rsidR="008C3FCD" w:rsidRDefault="008C3FCD" w:rsidP="00D4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B37ED" w14:textId="77777777" w:rsidR="00347BF4" w:rsidRDefault="00347BF4" w:rsidP="00D46EEA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F702CFD" wp14:editId="4D7AC06C">
              <wp:simplePos x="0" y="0"/>
              <wp:positionH relativeFrom="column">
                <wp:posOffset>-43815</wp:posOffset>
              </wp:positionH>
              <wp:positionV relativeFrom="paragraph">
                <wp:posOffset>158749</wp:posOffset>
              </wp:positionV>
              <wp:extent cx="6591300" cy="0"/>
              <wp:effectExtent l="0" t="0" r="12700" b="254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0BD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45pt;margin-top:12.5pt;width:519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boIAIAADw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" strokeweight="2.75pt"/>
          </w:pict>
        </mc:Fallback>
      </mc:AlternateContent>
    </w:r>
  </w:p>
  <w:p w14:paraId="51CD667F" w14:textId="77777777" w:rsidR="00347BF4" w:rsidRPr="00D06B86" w:rsidRDefault="00347BF4" w:rsidP="00D06B86">
    <w:pPr>
      <w:pStyle w:val="NormalWeb"/>
      <w:spacing w:before="0" w:beforeAutospacing="0" w:after="0" w:afterAutospacing="0"/>
      <w:jc w:val="center"/>
      <w:rPr>
        <w:rFonts w:ascii="Calibri" w:hAnsi="Calibri" w:cs="Arial"/>
        <w:bCs/>
        <w:sz w:val="18"/>
        <w:szCs w:val="18"/>
      </w:rPr>
    </w:pPr>
    <w:r>
      <w:rPr>
        <w:rStyle w:val="Strong"/>
        <w:rFonts w:ascii="Calibri" w:hAnsi="Calibri" w:cs="Arial"/>
        <w:b w:val="0"/>
        <w:sz w:val="18"/>
        <w:szCs w:val="18"/>
      </w:rPr>
      <w:t>South Central STEM Hub at Drake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7E05B" w14:textId="77777777" w:rsidR="008C3FCD" w:rsidRDefault="008C3FCD" w:rsidP="00D46EEA">
      <w:pPr>
        <w:spacing w:after="0" w:line="240" w:lineRule="auto"/>
      </w:pPr>
      <w:r>
        <w:separator/>
      </w:r>
    </w:p>
  </w:footnote>
  <w:footnote w:type="continuationSeparator" w:id="0">
    <w:p w14:paraId="21CF49FA" w14:textId="77777777" w:rsidR="008C3FCD" w:rsidRDefault="008C3FCD" w:rsidP="00D4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611BE"/>
    <w:multiLevelType w:val="hybridMultilevel"/>
    <w:tmpl w:val="C0B0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199F"/>
    <w:multiLevelType w:val="hybridMultilevel"/>
    <w:tmpl w:val="3550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31CD7"/>
    <w:multiLevelType w:val="hybridMultilevel"/>
    <w:tmpl w:val="3CD0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F2CC7"/>
    <w:multiLevelType w:val="hybridMultilevel"/>
    <w:tmpl w:val="3166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42AAE"/>
    <w:multiLevelType w:val="hybridMultilevel"/>
    <w:tmpl w:val="333A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76896"/>
    <w:multiLevelType w:val="hybridMultilevel"/>
    <w:tmpl w:val="093E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82726"/>
    <w:multiLevelType w:val="hybridMultilevel"/>
    <w:tmpl w:val="100E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D2A03"/>
    <w:multiLevelType w:val="hybridMultilevel"/>
    <w:tmpl w:val="F5CC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6C"/>
    <w:rsid w:val="00000BAB"/>
    <w:rsid w:val="00005AA9"/>
    <w:rsid w:val="0001121D"/>
    <w:rsid w:val="000121CA"/>
    <w:rsid w:val="000167DC"/>
    <w:rsid w:val="00025A6B"/>
    <w:rsid w:val="00025C73"/>
    <w:rsid w:val="000265FC"/>
    <w:rsid w:val="00030DE2"/>
    <w:rsid w:val="00034A68"/>
    <w:rsid w:val="0003699B"/>
    <w:rsid w:val="00037637"/>
    <w:rsid w:val="00040950"/>
    <w:rsid w:val="0004134D"/>
    <w:rsid w:val="0004473D"/>
    <w:rsid w:val="0004588D"/>
    <w:rsid w:val="00045A84"/>
    <w:rsid w:val="00047AF0"/>
    <w:rsid w:val="00050F99"/>
    <w:rsid w:val="00054D49"/>
    <w:rsid w:val="000570C5"/>
    <w:rsid w:val="000570C8"/>
    <w:rsid w:val="0006076E"/>
    <w:rsid w:val="0006173C"/>
    <w:rsid w:val="000700DA"/>
    <w:rsid w:val="0007148D"/>
    <w:rsid w:val="0007162F"/>
    <w:rsid w:val="00071D57"/>
    <w:rsid w:val="00073EC9"/>
    <w:rsid w:val="000742BD"/>
    <w:rsid w:val="00074B9C"/>
    <w:rsid w:val="00075B43"/>
    <w:rsid w:val="000761C6"/>
    <w:rsid w:val="00080DEE"/>
    <w:rsid w:val="0008448D"/>
    <w:rsid w:val="00084BB7"/>
    <w:rsid w:val="0009089B"/>
    <w:rsid w:val="000929CB"/>
    <w:rsid w:val="00095139"/>
    <w:rsid w:val="00095200"/>
    <w:rsid w:val="000A470F"/>
    <w:rsid w:val="000A652B"/>
    <w:rsid w:val="000A702E"/>
    <w:rsid w:val="000B402F"/>
    <w:rsid w:val="000B64A5"/>
    <w:rsid w:val="000B6B41"/>
    <w:rsid w:val="000C004F"/>
    <w:rsid w:val="000C153D"/>
    <w:rsid w:val="000C192D"/>
    <w:rsid w:val="000C25D6"/>
    <w:rsid w:val="000C410E"/>
    <w:rsid w:val="000C55F5"/>
    <w:rsid w:val="000D1336"/>
    <w:rsid w:val="000D13ED"/>
    <w:rsid w:val="000D28E9"/>
    <w:rsid w:val="000D44E3"/>
    <w:rsid w:val="000D515F"/>
    <w:rsid w:val="000E76A9"/>
    <w:rsid w:val="000F06E1"/>
    <w:rsid w:val="000F177C"/>
    <w:rsid w:val="000F1F5C"/>
    <w:rsid w:val="000F38A7"/>
    <w:rsid w:val="000F5B99"/>
    <w:rsid w:val="000F77EE"/>
    <w:rsid w:val="00100485"/>
    <w:rsid w:val="00100598"/>
    <w:rsid w:val="00103C0E"/>
    <w:rsid w:val="00103E78"/>
    <w:rsid w:val="001066EC"/>
    <w:rsid w:val="00107F3A"/>
    <w:rsid w:val="00110F93"/>
    <w:rsid w:val="00112BEC"/>
    <w:rsid w:val="00113590"/>
    <w:rsid w:val="00113FDE"/>
    <w:rsid w:val="00115592"/>
    <w:rsid w:val="001164D5"/>
    <w:rsid w:val="00116949"/>
    <w:rsid w:val="00117EAA"/>
    <w:rsid w:val="00117EE4"/>
    <w:rsid w:val="0012036E"/>
    <w:rsid w:val="00122C71"/>
    <w:rsid w:val="00124BF4"/>
    <w:rsid w:val="00127ADD"/>
    <w:rsid w:val="00127C5A"/>
    <w:rsid w:val="00132D6F"/>
    <w:rsid w:val="00132E05"/>
    <w:rsid w:val="001352EA"/>
    <w:rsid w:val="0013593D"/>
    <w:rsid w:val="001439EE"/>
    <w:rsid w:val="00144293"/>
    <w:rsid w:val="00145320"/>
    <w:rsid w:val="00146CF7"/>
    <w:rsid w:val="001511CF"/>
    <w:rsid w:val="001554AD"/>
    <w:rsid w:val="00162BD7"/>
    <w:rsid w:val="001654BC"/>
    <w:rsid w:val="00166044"/>
    <w:rsid w:val="00167FA6"/>
    <w:rsid w:val="001801F0"/>
    <w:rsid w:val="001804F2"/>
    <w:rsid w:val="00184674"/>
    <w:rsid w:val="001853F2"/>
    <w:rsid w:val="00190840"/>
    <w:rsid w:val="0019359A"/>
    <w:rsid w:val="00197640"/>
    <w:rsid w:val="001A115C"/>
    <w:rsid w:val="001A373D"/>
    <w:rsid w:val="001A38F9"/>
    <w:rsid w:val="001A793C"/>
    <w:rsid w:val="001B14D5"/>
    <w:rsid w:val="001B26C6"/>
    <w:rsid w:val="001B3694"/>
    <w:rsid w:val="001B39E9"/>
    <w:rsid w:val="001B4165"/>
    <w:rsid w:val="001B6894"/>
    <w:rsid w:val="001C74BD"/>
    <w:rsid w:val="001C7BC4"/>
    <w:rsid w:val="001D38F3"/>
    <w:rsid w:val="001D3C86"/>
    <w:rsid w:val="001D563C"/>
    <w:rsid w:val="001F381E"/>
    <w:rsid w:val="001F435F"/>
    <w:rsid w:val="001F4928"/>
    <w:rsid w:val="001F5E5F"/>
    <w:rsid w:val="001F6449"/>
    <w:rsid w:val="0020175A"/>
    <w:rsid w:val="00201A9C"/>
    <w:rsid w:val="00203D60"/>
    <w:rsid w:val="002128E1"/>
    <w:rsid w:val="002153D7"/>
    <w:rsid w:val="00216279"/>
    <w:rsid w:val="0021754F"/>
    <w:rsid w:val="00217860"/>
    <w:rsid w:val="002217D7"/>
    <w:rsid w:val="00221E55"/>
    <w:rsid w:val="002237F8"/>
    <w:rsid w:val="00224B72"/>
    <w:rsid w:val="00227717"/>
    <w:rsid w:val="00230697"/>
    <w:rsid w:val="00230DF1"/>
    <w:rsid w:val="0023640A"/>
    <w:rsid w:val="00242AFF"/>
    <w:rsid w:val="0025397D"/>
    <w:rsid w:val="00254A56"/>
    <w:rsid w:val="00254EBE"/>
    <w:rsid w:val="002620A9"/>
    <w:rsid w:val="00262C5C"/>
    <w:rsid w:val="00263372"/>
    <w:rsid w:val="00266460"/>
    <w:rsid w:val="002700BD"/>
    <w:rsid w:val="00271E15"/>
    <w:rsid w:val="002728F0"/>
    <w:rsid w:val="002728FF"/>
    <w:rsid w:val="00273299"/>
    <w:rsid w:val="00277416"/>
    <w:rsid w:val="00277A26"/>
    <w:rsid w:val="00280C50"/>
    <w:rsid w:val="00284D75"/>
    <w:rsid w:val="00285618"/>
    <w:rsid w:val="00291224"/>
    <w:rsid w:val="00291EEB"/>
    <w:rsid w:val="002924BD"/>
    <w:rsid w:val="0029459D"/>
    <w:rsid w:val="0029578C"/>
    <w:rsid w:val="002A21EF"/>
    <w:rsid w:val="002A319C"/>
    <w:rsid w:val="002A5CE0"/>
    <w:rsid w:val="002B2CA4"/>
    <w:rsid w:val="002B34DC"/>
    <w:rsid w:val="002B3F70"/>
    <w:rsid w:val="002B6606"/>
    <w:rsid w:val="002B6D40"/>
    <w:rsid w:val="002C1B52"/>
    <w:rsid w:val="002C48B0"/>
    <w:rsid w:val="002C5E3B"/>
    <w:rsid w:val="002E7760"/>
    <w:rsid w:val="002F5E61"/>
    <w:rsid w:val="00301235"/>
    <w:rsid w:val="00301DD1"/>
    <w:rsid w:val="00306CC5"/>
    <w:rsid w:val="003100CA"/>
    <w:rsid w:val="003113F1"/>
    <w:rsid w:val="00314301"/>
    <w:rsid w:val="00321300"/>
    <w:rsid w:val="003220E1"/>
    <w:rsid w:val="00322DEF"/>
    <w:rsid w:val="00323459"/>
    <w:rsid w:val="003254A4"/>
    <w:rsid w:val="00326FA6"/>
    <w:rsid w:val="00330FD7"/>
    <w:rsid w:val="003341A6"/>
    <w:rsid w:val="003365CB"/>
    <w:rsid w:val="003366FC"/>
    <w:rsid w:val="00342FFC"/>
    <w:rsid w:val="00347BF4"/>
    <w:rsid w:val="0035239B"/>
    <w:rsid w:val="0035434E"/>
    <w:rsid w:val="003579C2"/>
    <w:rsid w:val="00357EAA"/>
    <w:rsid w:val="00361004"/>
    <w:rsid w:val="003617F5"/>
    <w:rsid w:val="00361CAE"/>
    <w:rsid w:val="00365D33"/>
    <w:rsid w:val="0037006C"/>
    <w:rsid w:val="00371AD1"/>
    <w:rsid w:val="003741F2"/>
    <w:rsid w:val="0037546D"/>
    <w:rsid w:val="00377392"/>
    <w:rsid w:val="00377C9B"/>
    <w:rsid w:val="00383673"/>
    <w:rsid w:val="0038371A"/>
    <w:rsid w:val="00386C51"/>
    <w:rsid w:val="00392970"/>
    <w:rsid w:val="00396A90"/>
    <w:rsid w:val="003A00AB"/>
    <w:rsid w:val="003A0EBD"/>
    <w:rsid w:val="003A33AC"/>
    <w:rsid w:val="003A5FAE"/>
    <w:rsid w:val="003B2599"/>
    <w:rsid w:val="003B3316"/>
    <w:rsid w:val="003B3724"/>
    <w:rsid w:val="003B5407"/>
    <w:rsid w:val="003B64E4"/>
    <w:rsid w:val="003B6642"/>
    <w:rsid w:val="003C0322"/>
    <w:rsid w:val="003C46DA"/>
    <w:rsid w:val="003C6664"/>
    <w:rsid w:val="003D13CC"/>
    <w:rsid w:val="003D2D11"/>
    <w:rsid w:val="003D493C"/>
    <w:rsid w:val="003E0C26"/>
    <w:rsid w:val="003E3026"/>
    <w:rsid w:val="003E44CE"/>
    <w:rsid w:val="003F1C4A"/>
    <w:rsid w:val="003F42C3"/>
    <w:rsid w:val="003F684A"/>
    <w:rsid w:val="004021C8"/>
    <w:rsid w:val="00407D3F"/>
    <w:rsid w:val="0041113C"/>
    <w:rsid w:val="00411192"/>
    <w:rsid w:val="0041203B"/>
    <w:rsid w:val="00412622"/>
    <w:rsid w:val="00413270"/>
    <w:rsid w:val="00413C07"/>
    <w:rsid w:val="0041503A"/>
    <w:rsid w:val="0042045B"/>
    <w:rsid w:val="00420DB7"/>
    <w:rsid w:val="00421D37"/>
    <w:rsid w:val="00423686"/>
    <w:rsid w:val="00432CE1"/>
    <w:rsid w:val="0043342E"/>
    <w:rsid w:val="0043404D"/>
    <w:rsid w:val="004362B8"/>
    <w:rsid w:val="00437AFD"/>
    <w:rsid w:val="004424DC"/>
    <w:rsid w:val="00444336"/>
    <w:rsid w:val="00446680"/>
    <w:rsid w:val="00447372"/>
    <w:rsid w:val="00447BC3"/>
    <w:rsid w:val="00452E0B"/>
    <w:rsid w:val="004533A4"/>
    <w:rsid w:val="0045468F"/>
    <w:rsid w:val="0045636E"/>
    <w:rsid w:val="004569F1"/>
    <w:rsid w:val="0045714A"/>
    <w:rsid w:val="00463304"/>
    <w:rsid w:val="00463B62"/>
    <w:rsid w:val="004649F1"/>
    <w:rsid w:val="004651B0"/>
    <w:rsid w:val="00465D8C"/>
    <w:rsid w:val="004660F9"/>
    <w:rsid w:val="00471E39"/>
    <w:rsid w:val="00473840"/>
    <w:rsid w:val="00473D36"/>
    <w:rsid w:val="00474EBA"/>
    <w:rsid w:val="00475F10"/>
    <w:rsid w:val="004817FA"/>
    <w:rsid w:val="004821F0"/>
    <w:rsid w:val="00482239"/>
    <w:rsid w:val="00483EA6"/>
    <w:rsid w:val="0048503F"/>
    <w:rsid w:val="0048555E"/>
    <w:rsid w:val="00490DFE"/>
    <w:rsid w:val="00492231"/>
    <w:rsid w:val="004A00CC"/>
    <w:rsid w:val="004A176C"/>
    <w:rsid w:val="004A1D72"/>
    <w:rsid w:val="004A5299"/>
    <w:rsid w:val="004A6DC0"/>
    <w:rsid w:val="004B5B04"/>
    <w:rsid w:val="004B61B7"/>
    <w:rsid w:val="004B6B73"/>
    <w:rsid w:val="004B6B7A"/>
    <w:rsid w:val="004B6FC4"/>
    <w:rsid w:val="004C0B6C"/>
    <w:rsid w:val="004C21DC"/>
    <w:rsid w:val="004C401D"/>
    <w:rsid w:val="004C430F"/>
    <w:rsid w:val="004D0670"/>
    <w:rsid w:val="004D0FFE"/>
    <w:rsid w:val="004D43A2"/>
    <w:rsid w:val="004E0709"/>
    <w:rsid w:val="004E0D93"/>
    <w:rsid w:val="004E64E2"/>
    <w:rsid w:val="004F02CD"/>
    <w:rsid w:val="004F0B67"/>
    <w:rsid w:val="004F0E1D"/>
    <w:rsid w:val="004F1548"/>
    <w:rsid w:val="004F3CD2"/>
    <w:rsid w:val="004F7713"/>
    <w:rsid w:val="00503774"/>
    <w:rsid w:val="0050478A"/>
    <w:rsid w:val="0050641B"/>
    <w:rsid w:val="00513B98"/>
    <w:rsid w:val="005163BD"/>
    <w:rsid w:val="005171FE"/>
    <w:rsid w:val="005179EE"/>
    <w:rsid w:val="00517DE6"/>
    <w:rsid w:val="00522B1B"/>
    <w:rsid w:val="00533553"/>
    <w:rsid w:val="00546830"/>
    <w:rsid w:val="00551584"/>
    <w:rsid w:val="00551A1D"/>
    <w:rsid w:val="00555ED9"/>
    <w:rsid w:val="00555FC6"/>
    <w:rsid w:val="005642EA"/>
    <w:rsid w:val="00564319"/>
    <w:rsid w:val="005667A7"/>
    <w:rsid w:val="00566F31"/>
    <w:rsid w:val="00576E49"/>
    <w:rsid w:val="005804CE"/>
    <w:rsid w:val="00581217"/>
    <w:rsid w:val="00581509"/>
    <w:rsid w:val="00585E8E"/>
    <w:rsid w:val="00585F2F"/>
    <w:rsid w:val="00586BBE"/>
    <w:rsid w:val="00590B81"/>
    <w:rsid w:val="00595156"/>
    <w:rsid w:val="00595B36"/>
    <w:rsid w:val="005A11BD"/>
    <w:rsid w:val="005A1C80"/>
    <w:rsid w:val="005A211D"/>
    <w:rsid w:val="005A35BC"/>
    <w:rsid w:val="005A6207"/>
    <w:rsid w:val="005B36FD"/>
    <w:rsid w:val="005B4547"/>
    <w:rsid w:val="005B4924"/>
    <w:rsid w:val="005B74E3"/>
    <w:rsid w:val="005C6C37"/>
    <w:rsid w:val="005D060F"/>
    <w:rsid w:val="005D0F38"/>
    <w:rsid w:val="005D1732"/>
    <w:rsid w:val="005D1A3C"/>
    <w:rsid w:val="005D1D86"/>
    <w:rsid w:val="005D727D"/>
    <w:rsid w:val="005E2550"/>
    <w:rsid w:val="005E69BF"/>
    <w:rsid w:val="005F1198"/>
    <w:rsid w:val="005F11CD"/>
    <w:rsid w:val="005F46C9"/>
    <w:rsid w:val="005F6123"/>
    <w:rsid w:val="005F794C"/>
    <w:rsid w:val="00601336"/>
    <w:rsid w:val="006037E9"/>
    <w:rsid w:val="00604EDD"/>
    <w:rsid w:val="00605152"/>
    <w:rsid w:val="00612801"/>
    <w:rsid w:val="00616C02"/>
    <w:rsid w:val="00622B3A"/>
    <w:rsid w:val="0062306F"/>
    <w:rsid w:val="006254A7"/>
    <w:rsid w:val="0062594B"/>
    <w:rsid w:val="00626699"/>
    <w:rsid w:val="00626E4A"/>
    <w:rsid w:val="0063516C"/>
    <w:rsid w:val="006356E7"/>
    <w:rsid w:val="0063679C"/>
    <w:rsid w:val="00637021"/>
    <w:rsid w:val="00640DD2"/>
    <w:rsid w:val="00642569"/>
    <w:rsid w:val="00643599"/>
    <w:rsid w:val="00643ED8"/>
    <w:rsid w:val="00644C05"/>
    <w:rsid w:val="006528E0"/>
    <w:rsid w:val="00655D8A"/>
    <w:rsid w:val="00657065"/>
    <w:rsid w:val="006578C8"/>
    <w:rsid w:val="00660695"/>
    <w:rsid w:val="00660CD2"/>
    <w:rsid w:val="00662C4C"/>
    <w:rsid w:val="006640E6"/>
    <w:rsid w:val="00665674"/>
    <w:rsid w:val="00667732"/>
    <w:rsid w:val="00673838"/>
    <w:rsid w:val="00674C37"/>
    <w:rsid w:val="0068046D"/>
    <w:rsid w:val="006807C6"/>
    <w:rsid w:val="006914A1"/>
    <w:rsid w:val="00692136"/>
    <w:rsid w:val="00694A60"/>
    <w:rsid w:val="00694E90"/>
    <w:rsid w:val="006A08F2"/>
    <w:rsid w:val="006A357A"/>
    <w:rsid w:val="006A3F60"/>
    <w:rsid w:val="006A56AC"/>
    <w:rsid w:val="006A5AD1"/>
    <w:rsid w:val="006A706E"/>
    <w:rsid w:val="006A796A"/>
    <w:rsid w:val="006B0698"/>
    <w:rsid w:val="006B2725"/>
    <w:rsid w:val="006B47DB"/>
    <w:rsid w:val="006B567C"/>
    <w:rsid w:val="006C09E6"/>
    <w:rsid w:val="006C2370"/>
    <w:rsid w:val="006C3109"/>
    <w:rsid w:val="006C37B8"/>
    <w:rsid w:val="006C6D22"/>
    <w:rsid w:val="006C7739"/>
    <w:rsid w:val="006D1773"/>
    <w:rsid w:val="006D2352"/>
    <w:rsid w:val="006D2794"/>
    <w:rsid w:val="006D4D9C"/>
    <w:rsid w:val="006D52FE"/>
    <w:rsid w:val="006E3EAC"/>
    <w:rsid w:val="006E485D"/>
    <w:rsid w:val="006E7DBC"/>
    <w:rsid w:val="006F0DDC"/>
    <w:rsid w:val="006F113E"/>
    <w:rsid w:val="006F11E3"/>
    <w:rsid w:val="006F3953"/>
    <w:rsid w:val="006F4A0E"/>
    <w:rsid w:val="006F50C2"/>
    <w:rsid w:val="006F5275"/>
    <w:rsid w:val="006F676D"/>
    <w:rsid w:val="006F744F"/>
    <w:rsid w:val="007006EE"/>
    <w:rsid w:val="00700ADB"/>
    <w:rsid w:val="00700D7C"/>
    <w:rsid w:val="00703A10"/>
    <w:rsid w:val="00706749"/>
    <w:rsid w:val="007069D6"/>
    <w:rsid w:val="007108F3"/>
    <w:rsid w:val="00716108"/>
    <w:rsid w:val="00717898"/>
    <w:rsid w:val="00725B0F"/>
    <w:rsid w:val="007263A7"/>
    <w:rsid w:val="00732306"/>
    <w:rsid w:val="00732AC3"/>
    <w:rsid w:val="00735C5F"/>
    <w:rsid w:val="00737F43"/>
    <w:rsid w:val="00741A9A"/>
    <w:rsid w:val="00743381"/>
    <w:rsid w:val="007453ED"/>
    <w:rsid w:val="00746F26"/>
    <w:rsid w:val="00750C86"/>
    <w:rsid w:val="00752180"/>
    <w:rsid w:val="00753767"/>
    <w:rsid w:val="00756386"/>
    <w:rsid w:val="007575B0"/>
    <w:rsid w:val="00761C3F"/>
    <w:rsid w:val="00762CF2"/>
    <w:rsid w:val="0076496A"/>
    <w:rsid w:val="007662AD"/>
    <w:rsid w:val="0076685A"/>
    <w:rsid w:val="00767059"/>
    <w:rsid w:val="00773150"/>
    <w:rsid w:val="00774C72"/>
    <w:rsid w:val="00775EE7"/>
    <w:rsid w:val="00776DD7"/>
    <w:rsid w:val="0078092C"/>
    <w:rsid w:val="007815F9"/>
    <w:rsid w:val="00787265"/>
    <w:rsid w:val="00787B9F"/>
    <w:rsid w:val="007A177E"/>
    <w:rsid w:val="007A282F"/>
    <w:rsid w:val="007A2B45"/>
    <w:rsid w:val="007A3900"/>
    <w:rsid w:val="007A4E04"/>
    <w:rsid w:val="007A75AD"/>
    <w:rsid w:val="007B6012"/>
    <w:rsid w:val="007B6250"/>
    <w:rsid w:val="007B7839"/>
    <w:rsid w:val="007C1DA2"/>
    <w:rsid w:val="007C7E92"/>
    <w:rsid w:val="007D03BE"/>
    <w:rsid w:val="007D325E"/>
    <w:rsid w:val="007E031B"/>
    <w:rsid w:val="007E03B4"/>
    <w:rsid w:val="007E0F81"/>
    <w:rsid w:val="007E2187"/>
    <w:rsid w:val="007E2A9E"/>
    <w:rsid w:val="007E3121"/>
    <w:rsid w:val="007E4B6F"/>
    <w:rsid w:val="007F048B"/>
    <w:rsid w:val="007F086B"/>
    <w:rsid w:val="007F6A59"/>
    <w:rsid w:val="00800778"/>
    <w:rsid w:val="00801A18"/>
    <w:rsid w:val="008111D7"/>
    <w:rsid w:val="008136D5"/>
    <w:rsid w:val="0081410C"/>
    <w:rsid w:val="00814B6D"/>
    <w:rsid w:val="00814FF8"/>
    <w:rsid w:val="00816283"/>
    <w:rsid w:val="008166D0"/>
    <w:rsid w:val="00816ADC"/>
    <w:rsid w:val="008178D2"/>
    <w:rsid w:val="0082473C"/>
    <w:rsid w:val="00826B85"/>
    <w:rsid w:val="00834199"/>
    <w:rsid w:val="00841C63"/>
    <w:rsid w:val="00842838"/>
    <w:rsid w:val="008516F6"/>
    <w:rsid w:val="008525B8"/>
    <w:rsid w:val="0085263B"/>
    <w:rsid w:val="008526F8"/>
    <w:rsid w:val="008528F4"/>
    <w:rsid w:val="008552E0"/>
    <w:rsid w:val="0086328B"/>
    <w:rsid w:val="00864EF3"/>
    <w:rsid w:val="008658BF"/>
    <w:rsid w:val="00866E9B"/>
    <w:rsid w:val="008672A5"/>
    <w:rsid w:val="00870C2F"/>
    <w:rsid w:val="00880376"/>
    <w:rsid w:val="00881D5F"/>
    <w:rsid w:val="00886898"/>
    <w:rsid w:val="00894469"/>
    <w:rsid w:val="008960EE"/>
    <w:rsid w:val="0089706E"/>
    <w:rsid w:val="00897597"/>
    <w:rsid w:val="008979CB"/>
    <w:rsid w:val="008A0310"/>
    <w:rsid w:val="008A67E2"/>
    <w:rsid w:val="008A69A8"/>
    <w:rsid w:val="008B40CC"/>
    <w:rsid w:val="008B7A9D"/>
    <w:rsid w:val="008C205E"/>
    <w:rsid w:val="008C3CA2"/>
    <w:rsid w:val="008C3FCD"/>
    <w:rsid w:val="008C4D7C"/>
    <w:rsid w:val="008C5083"/>
    <w:rsid w:val="008C7248"/>
    <w:rsid w:val="008D2010"/>
    <w:rsid w:val="008D3072"/>
    <w:rsid w:val="008D7906"/>
    <w:rsid w:val="008E5412"/>
    <w:rsid w:val="008F00BB"/>
    <w:rsid w:val="008F1C33"/>
    <w:rsid w:val="008F525C"/>
    <w:rsid w:val="00900BE5"/>
    <w:rsid w:val="00904152"/>
    <w:rsid w:val="00904623"/>
    <w:rsid w:val="00904D0A"/>
    <w:rsid w:val="0090773F"/>
    <w:rsid w:val="009101C6"/>
    <w:rsid w:val="00912334"/>
    <w:rsid w:val="0091481B"/>
    <w:rsid w:val="00920782"/>
    <w:rsid w:val="00920E54"/>
    <w:rsid w:val="00926759"/>
    <w:rsid w:val="0093040C"/>
    <w:rsid w:val="00931176"/>
    <w:rsid w:val="009315B3"/>
    <w:rsid w:val="00932951"/>
    <w:rsid w:val="00934505"/>
    <w:rsid w:val="009348E2"/>
    <w:rsid w:val="0093781B"/>
    <w:rsid w:val="0094353E"/>
    <w:rsid w:val="00943AA9"/>
    <w:rsid w:val="0094447B"/>
    <w:rsid w:val="00951F74"/>
    <w:rsid w:val="00952E3A"/>
    <w:rsid w:val="00953679"/>
    <w:rsid w:val="00956248"/>
    <w:rsid w:val="009622BB"/>
    <w:rsid w:val="00963E45"/>
    <w:rsid w:val="00963FFB"/>
    <w:rsid w:val="00967120"/>
    <w:rsid w:val="00967CAC"/>
    <w:rsid w:val="009719ED"/>
    <w:rsid w:val="00971E7F"/>
    <w:rsid w:val="00976A42"/>
    <w:rsid w:val="0097756D"/>
    <w:rsid w:val="009803DB"/>
    <w:rsid w:val="00984A0B"/>
    <w:rsid w:val="009853F8"/>
    <w:rsid w:val="00985593"/>
    <w:rsid w:val="00987979"/>
    <w:rsid w:val="00990CDE"/>
    <w:rsid w:val="00990E4D"/>
    <w:rsid w:val="00992A2E"/>
    <w:rsid w:val="00992BFD"/>
    <w:rsid w:val="0099492E"/>
    <w:rsid w:val="00997901"/>
    <w:rsid w:val="009A0E06"/>
    <w:rsid w:val="009A1270"/>
    <w:rsid w:val="009A448A"/>
    <w:rsid w:val="009A60A3"/>
    <w:rsid w:val="009A6B1D"/>
    <w:rsid w:val="009A7A0A"/>
    <w:rsid w:val="009B5D6D"/>
    <w:rsid w:val="009B688E"/>
    <w:rsid w:val="009B7915"/>
    <w:rsid w:val="009C18CC"/>
    <w:rsid w:val="009C4C90"/>
    <w:rsid w:val="009C71A3"/>
    <w:rsid w:val="009C7FA2"/>
    <w:rsid w:val="009D005C"/>
    <w:rsid w:val="009D3310"/>
    <w:rsid w:val="009D3522"/>
    <w:rsid w:val="009D420A"/>
    <w:rsid w:val="009E0149"/>
    <w:rsid w:val="009E0C52"/>
    <w:rsid w:val="009E11B0"/>
    <w:rsid w:val="009E5733"/>
    <w:rsid w:val="009E78D2"/>
    <w:rsid w:val="009E7F07"/>
    <w:rsid w:val="009F0F62"/>
    <w:rsid w:val="009F11AC"/>
    <w:rsid w:val="009F3A94"/>
    <w:rsid w:val="009F58FB"/>
    <w:rsid w:val="009F62A2"/>
    <w:rsid w:val="00A04BEA"/>
    <w:rsid w:val="00A06BAA"/>
    <w:rsid w:val="00A06E2D"/>
    <w:rsid w:val="00A07203"/>
    <w:rsid w:val="00A11730"/>
    <w:rsid w:val="00A152D6"/>
    <w:rsid w:val="00A1694D"/>
    <w:rsid w:val="00A20417"/>
    <w:rsid w:val="00A213C3"/>
    <w:rsid w:val="00A26527"/>
    <w:rsid w:val="00A27091"/>
    <w:rsid w:val="00A32BFD"/>
    <w:rsid w:val="00A3480C"/>
    <w:rsid w:val="00A40B64"/>
    <w:rsid w:val="00A40BFE"/>
    <w:rsid w:val="00A419DA"/>
    <w:rsid w:val="00A41C88"/>
    <w:rsid w:val="00A42825"/>
    <w:rsid w:val="00A4456E"/>
    <w:rsid w:val="00A45C95"/>
    <w:rsid w:val="00A46813"/>
    <w:rsid w:val="00A47F30"/>
    <w:rsid w:val="00A52E61"/>
    <w:rsid w:val="00A53CB2"/>
    <w:rsid w:val="00A53E0C"/>
    <w:rsid w:val="00A563DC"/>
    <w:rsid w:val="00A57A8F"/>
    <w:rsid w:val="00A6107E"/>
    <w:rsid w:val="00A6431B"/>
    <w:rsid w:val="00A6700F"/>
    <w:rsid w:val="00A67429"/>
    <w:rsid w:val="00A706CF"/>
    <w:rsid w:val="00A72255"/>
    <w:rsid w:val="00A736F7"/>
    <w:rsid w:val="00A73828"/>
    <w:rsid w:val="00A77A31"/>
    <w:rsid w:val="00A80340"/>
    <w:rsid w:val="00A804F6"/>
    <w:rsid w:val="00A80741"/>
    <w:rsid w:val="00A80D07"/>
    <w:rsid w:val="00A81537"/>
    <w:rsid w:val="00A84859"/>
    <w:rsid w:val="00A86816"/>
    <w:rsid w:val="00A93776"/>
    <w:rsid w:val="00A95F3D"/>
    <w:rsid w:val="00A97C4B"/>
    <w:rsid w:val="00AA2D0B"/>
    <w:rsid w:val="00AA32DC"/>
    <w:rsid w:val="00AB0395"/>
    <w:rsid w:val="00AB403C"/>
    <w:rsid w:val="00AB591F"/>
    <w:rsid w:val="00AB5F55"/>
    <w:rsid w:val="00AC1C1E"/>
    <w:rsid w:val="00AC472A"/>
    <w:rsid w:val="00AC7EDD"/>
    <w:rsid w:val="00AD0101"/>
    <w:rsid w:val="00AD2D75"/>
    <w:rsid w:val="00AD48B7"/>
    <w:rsid w:val="00AD4AC3"/>
    <w:rsid w:val="00AD5356"/>
    <w:rsid w:val="00AE0318"/>
    <w:rsid w:val="00AE05FA"/>
    <w:rsid w:val="00AE4F2C"/>
    <w:rsid w:val="00AF03E6"/>
    <w:rsid w:val="00AF329F"/>
    <w:rsid w:val="00AF37CD"/>
    <w:rsid w:val="00B05AEB"/>
    <w:rsid w:val="00B10586"/>
    <w:rsid w:val="00B10A9C"/>
    <w:rsid w:val="00B12A3F"/>
    <w:rsid w:val="00B13008"/>
    <w:rsid w:val="00B139F2"/>
    <w:rsid w:val="00B14432"/>
    <w:rsid w:val="00B16444"/>
    <w:rsid w:val="00B20443"/>
    <w:rsid w:val="00B21495"/>
    <w:rsid w:val="00B32470"/>
    <w:rsid w:val="00B36284"/>
    <w:rsid w:val="00B42415"/>
    <w:rsid w:val="00B42550"/>
    <w:rsid w:val="00B434C6"/>
    <w:rsid w:val="00B43F7D"/>
    <w:rsid w:val="00B4668F"/>
    <w:rsid w:val="00B46D07"/>
    <w:rsid w:val="00B54DCC"/>
    <w:rsid w:val="00B57060"/>
    <w:rsid w:val="00B570E5"/>
    <w:rsid w:val="00B60CEF"/>
    <w:rsid w:val="00B67D10"/>
    <w:rsid w:val="00B7149A"/>
    <w:rsid w:val="00B73F37"/>
    <w:rsid w:val="00B74BC9"/>
    <w:rsid w:val="00B76DEC"/>
    <w:rsid w:val="00B76FF3"/>
    <w:rsid w:val="00B814ED"/>
    <w:rsid w:val="00B82CC2"/>
    <w:rsid w:val="00B82E06"/>
    <w:rsid w:val="00B83BEF"/>
    <w:rsid w:val="00B86C32"/>
    <w:rsid w:val="00B900E5"/>
    <w:rsid w:val="00B904CC"/>
    <w:rsid w:val="00B96F75"/>
    <w:rsid w:val="00B97443"/>
    <w:rsid w:val="00BA1A43"/>
    <w:rsid w:val="00BA3562"/>
    <w:rsid w:val="00BA3F53"/>
    <w:rsid w:val="00BA4FE4"/>
    <w:rsid w:val="00BA6D7F"/>
    <w:rsid w:val="00BB14A9"/>
    <w:rsid w:val="00BB20BC"/>
    <w:rsid w:val="00BB268D"/>
    <w:rsid w:val="00BB4002"/>
    <w:rsid w:val="00BB75C9"/>
    <w:rsid w:val="00BC225E"/>
    <w:rsid w:val="00BC521C"/>
    <w:rsid w:val="00BD225B"/>
    <w:rsid w:val="00BD5CAF"/>
    <w:rsid w:val="00BD66BE"/>
    <w:rsid w:val="00BD6C57"/>
    <w:rsid w:val="00BE3A34"/>
    <w:rsid w:val="00BE3C04"/>
    <w:rsid w:val="00BF01A4"/>
    <w:rsid w:val="00BF12CC"/>
    <w:rsid w:val="00BF5972"/>
    <w:rsid w:val="00BF5C4D"/>
    <w:rsid w:val="00C0146D"/>
    <w:rsid w:val="00C026AA"/>
    <w:rsid w:val="00C02AB0"/>
    <w:rsid w:val="00C074D9"/>
    <w:rsid w:val="00C07C7B"/>
    <w:rsid w:val="00C10AD6"/>
    <w:rsid w:val="00C112AA"/>
    <w:rsid w:val="00C15B9E"/>
    <w:rsid w:val="00C2104E"/>
    <w:rsid w:val="00C2241A"/>
    <w:rsid w:val="00C246EF"/>
    <w:rsid w:val="00C27963"/>
    <w:rsid w:val="00C3263A"/>
    <w:rsid w:val="00C33837"/>
    <w:rsid w:val="00C33EDA"/>
    <w:rsid w:val="00C367EA"/>
    <w:rsid w:val="00C368D5"/>
    <w:rsid w:val="00C36D8A"/>
    <w:rsid w:val="00C40170"/>
    <w:rsid w:val="00C418ED"/>
    <w:rsid w:val="00C41C54"/>
    <w:rsid w:val="00C438AC"/>
    <w:rsid w:val="00C439BD"/>
    <w:rsid w:val="00C47B7D"/>
    <w:rsid w:val="00C5010D"/>
    <w:rsid w:val="00C5160C"/>
    <w:rsid w:val="00C51D7B"/>
    <w:rsid w:val="00C53C41"/>
    <w:rsid w:val="00C70214"/>
    <w:rsid w:val="00C70FD8"/>
    <w:rsid w:val="00C71EFA"/>
    <w:rsid w:val="00C77EE0"/>
    <w:rsid w:val="00C8188A"/>
    <w:rsid w:val="00C87A50"/>
    <w:rsid w:val="00C9104E"/>
    <w:rsid w:val="00C91A0E"/>
    <w:rsid w:val="00C9256A"/>
    <w:rsid w:val="00C951A7"/>
    <w:rsid w:val="00C97FF7"/>
    <w:rsid w:val="00CA4DF4"/>
    <w:rsid w:val="00CA569F"/>
    <w:rsid w:val="00CB7890"/>
    <w:rsid w:val="00CC794E"/>
    <w:rsid w:val="00CD0F37"/>
    <w:rsid w:val="00CD20D9"/>
    <w:rsid w:val="00CD21B7"/>
    <w:rsid w:val="00CD5BCF"/>
    <w:rsid w:val="00CD6D91"/>
    <w:rsid w:val="00CD6E2C"/>
    <w:rsid w:val="00CE1639"/>
    <w:rsid w:val="00CE23AD"/>
    <w:rsid w:val="00CE4122"/>
    <w:rsid w:val="00CF05AD"/>
    <w:rsid w:val="00CF36B3"/>
    <w:rsid w:val="00CF5C98"/>
    <w:rsid w:val="00CF7D9C"/>
    <w:rsid w:val="00D004B1"/>
    <w:rsid w:val="00D06115"/>
    <w:rsid w:val="00D0663E"/>
    <w:rsid w:val="00D06B86"/>
    <w:rsid w:val="00D0729D"/>
    <w:rsid w:val="00D15086"/>
    <w:rsid w:val="00D20132"/>
    <w:rsid w:val="00D33523"/>
    <w:rsid w:val="00D33D10"/>
    <w:rsid w:val="00D35249"/>
    <w:rsid w:val="00D446A9"/>
    <w:rsid w:val="00D44D1D"/>
    <w:rsid w:val="00D46EEA"/>
    <w:rsid w:val="00D474F0"/>
    <w:rsid w:val="00D51808"/>
    <w:rsid w:val="00D51F48"/>
    <w:rsid w:val="00D65787"/>
    <w:rsid w:val="00D70467"/>
    <w:rsid w:val="00D74558"/>
    <w:rsid w:val="00D75F3C"/>
    <w:rsid w:val="00D83291"/>
    <w:rsid w:val="00D83A43"/>
    <w:rsid w:val="00D91DF1"/>
    <w:rsid w:val="00D970D0"/>
    <w:rsid w:val="00DA2CF9"/>
    <w:rsid w:val="00DA5ADB"/>
    <w:rsid w:val="00DA7E02"/>
    <w:rsid w:val="00DB2168"/>
    <w:rsid w:val="00DB4A95"/>
    <w:rsid w:val="00DB5B20"/>
    <w:rsid w:val="00DB6B97"/>
    <w:rsid w:val="00DC51C1"/>
    <w:rsid w:val="00DC6B1A"/>
    <w:rsid w:val="00DD19ED"/>
    <w:rsid w:val="00DD291A"/>
    <w:rsid w:val="00DD3713"/>
    <w:rsid w:val="00DD3BD2"/>
    <w:rsid w:val="00DD443A"/>
    <w:rsid w:val="00DD4D88"/>
    <w:rsid w:val="00DE21DC"/>
    <w:rsid w:val="00DE293E"/>
    <w:rsid w:val="00DE67CA"/>
    <w:rsid w:val="00DE7F7B"/>
    <w:rsid w:val="00DF3189"/>
    <w:rsid w:val="00DF3355"/>
    <w:rsid w:val="00DF4655"/>
    <w:rsid w:val="00DF6509"/>
    <w:rsid w:val="00DF661F"/>
    <w:rsid w:val="00E00BFC"/>
    <w:rsid w:val="00E0315F"/>
    <w:rsid w:val="00E03879"/>
    <w:rsid w:val="00E042B1"/>
    <w:rsid w:val="00E07354"/>
    <w:rsid w:val="00E100BB"/>
    <w:rsid w:val="00E12C04"/>
    <w:rsid w:val="00E202BC"/>
    <w:rsid w:val="00E21640"/>
    <w:rsid w:val="00E22E1E"/>
    <w:rsid w:val="00E2703B"/>
    <w:rsid w:val="00E3614B"/>
    <w:rsid w:val="00E36377"/>
    <w:rsid w:val="00E376F4"/>
    <w:rsid w:val="00E401A5"/>
    <w:rsid w:val="00E47D58"/>
    <w:rsid w:val="00E53897"/>
    <w:rsid w:val="00E55062"/>
    <w:rsid w:val="00E563DE"/>
    <w:rsid w:val="00E607C7"/>
    <w:rsid w:val="00E61E74"/>
    <w:rsid w:val="00E660B7"/>
    <w:rsid w:val="00E6611B"/>
    <w:rsid w:val="00E671BB"/>
    <w:rsid w:val="00E70D66"/>
    <w:rsid w:val="00E771AA"/>
    <w:rsid w:val="00E80F53"/>
    <w:rsid w:val="00E83BBF"/>
    <w:rsid w:val="00E93A91"/>
    <w:rsid w:val="00E93D23"/>
    <w:rsid w:val="00E94CF6"/>
    <w:rsid w:val="00E96587"/>
    <w:rsid w:val="00EA3462"/>
    <w:rsid w:val="00EA37B8"/>
    <w:rsid w:val="00EA601E"/>
    <w:rsid w:val="00EA7A42"/>
    <w:rsid w:val="00EB19C5"/>
    <w:rsid w:val="00EB26B3"/>
    <w:rsid w:val="00EB5C14"/>
    <w:rsid w:val="00EB63DE"/>
    <w:rsid w:val="00EB7356"/>
    <w:rsid w:val="00EC4854"/>
    <w:rsid w:val="00EC712C"/>
    <w:rsid w:val="00ED3235"/>
    <w:rsid w:val="00ED5078"/>
    <w:rsid w:val="00ED53D9"/>
    <w:rsid w:val="00ED654E"/>
    <w:rsid w:val="00EE12B6"/>
    <w:rsid w:val="00EE1460"/>
    <w:rsid w:val="00EE3F93"/>
    <w:rsid w:val="00EE6AE4"/>
    <w:rsid w:val="00EF1BC4"/>
    <w:rsid w:val="00EF7F31"/>
    <w:rsid w:val="00F00080"/>
    <w:rsid w:val="00F04B6C"/>
    <w:rsid w:val="00F07CBB"/>
    <w:rsid w:val="00F11073"/>
    <w:rsid w:val="00F11F3F"/>
    <w:rsid w:val="00F165F9"/>
    <w:rsid w:val="00F17A36"/>
    <w:rsid w:val="00F20B70"/>
    <w:rsid w:val="00F20DB1"/>
    <w:rsid w:val="00F21AB7"/>
    <w:rsid w:val="00F2548E"/>
    <w:rsid w:val="00F2689D"/>
    <w:rsid w:val="00F318C8"/>
    <w:rsid w:val="00F324AF"/>
    <w:rsid w:val="00F32AC1"/>
    <w:rsid w:val="00F34FC9"/>
    <w:rsid w:val="00F35826"/>
    <w:rsid w:val="00F36543"/>
    <w:rsid w:val="00F36AB3"/>
    <w:rsid w:val="00F41129"/>
    <w:rsid w:val="00F411BE"/>
    <w:rsid w:val="00F42284"/>
    <w:rsid w:val="00F433EC"/>
    <w:rsid w:val="00F43E51"/>
    <w:rsid w:val="00F44550"/>
    <w:rsid w:val="00F45917"/>
    <w:rsid w:val="00F4662D"/>
    <w:rsid w:val="00F53F7D"/>
    <w:rsid w:val="00F549C4"/>
    <w:rsid w:val="00F56855"/>
    <w:rsid w:val="00F568C3"/>
    <w:rsid w:val="00F5789C"/>
    <w:rsid w:val="00F61FDB"/>
    <w:rsid w:val="00F663AD"/>
    <w:rsid w:val="00F70108"/>
    <w:rsid w:val="00F7066D"/>
    <w:rsid w:val="00F752DE"/>
    <w:rsid w:val="00F75604"/>
    <w:rsid w:val="00F8103B"/>
    <w:rsid w:val="00F829BD"/>
    <w:rsid w:val="00F835C6"/>
    <w:rsid w:val="00F838EE"/>
    <w:rsid w:val="00F83D6C"/>
    <w:rsid w:val="00F92A78"/>
    <w:rsid w:val="00F945F5"/>
    <w:rsid w:val="00FA03A9"/>
    <w:rsid w:val="00FA09C5"/>
    <w:rsid w:val="00FA112E"/>
    <w:rsid w:val="00FA5A43"/>
    <w:rsid w:val="00FA6E5B"/>
    <w:rsid w:val="00FB275E"/>
    <w:rsid w:val="00FB42EC"/>
    <w:rsid w:val="00FB5318"/>
    <w:rsid w:val="00FB6199"/>
    <w:rsid w:val="00FC1CC2"/>
    <w:rsid w:val="00FC33B2"/>
    <w:rsid w:val="00FC3B61"/>
    <w:rsid w:val="00FC44E4"/>
    <w:rsid w:val="00FD32B8"/>
    <w:rsid w:val="00FD34C2"/>
    <w:rsid w:val="00FD5106"/>
    <w:rsid w:val="00FD7B99"/>
    <w:rsid w:val="00FD7C83"/>
    <w:rsid w:val="00FE0093"/>
    <w:rsid w:val="00FE0BEF"/>
    <w:rsid w:val="00FE45BE"/>
    <w:rsid w:val="00FE4B45"/>
    <w:rsid w:val="00FE71D0"/>
    <w:rsid w:val="00FF0B61"/>
    <w:rsid w:val="00FF1326"/>
    <w:rsid w:val="00FF18F2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788791"/>
  <w15:docId w15:val="{414579CE-FD01-486B-B694-FD99B6E3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6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689D"/>
    <w:pPr>
      <w:spacing w:before="1200" w:after="0" w:line="240" w:lineRule="auto"/>
      <w:outlineLvl w:val="0"/>
    </w:pPr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82F"/>
    <w:rPr>
      <w:b/>
      <w:bCs/>
    </w:rPr>
  </w:style>
  <w:style w:type="character" w:styleId="Hyperlink">
    <w:name w:val="Hyperlink"/>
    <w:basedOn w:val="DefaultParagraphFont"/>
    <w:unhideWhenUsed/>
    <w:rsid w:val="00B42550"/>
    <w:rPr>
      <w:color w:val="0000FF"/>
      <w:u w:val="single"/>
    </w:rPr>
  </w:style>
  <w:style w:type="paragraph" w:styleId="NoSpacing">
    <w:name w:val="No Spacing"/>
    <w:uiPriority w:val="99"/>
    <w:qFormat/>
    <w:rsid w:val="003113F1"/>
    <w:rPr>
      <w:sz w:val="22"/>
      <w:szCs w:val="22"/>
    </w:rPr>
  </w:style>
  <w:style w:type="table" w:styleId="TableGrid">
    <w:name w:val="Table Grid"/>
    <w:basedOn w:val="TableNormal"/>
    <w:uiPriority w:val="59"/>
    <w:rsid w:val="003113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614B"/>
    <w:pPr>
      <w:ind w:left="720"/>
      <w:contextualSpacing/>
    </w:pPr>
  </w:style>
  <w:style w:type="character" w:customStyle="1" w:styleId="yshortcuts">
    <w:name w:val="yshortcuts"/>
    <w:basedOn w:val="DefaultParagraphFont"/>
    <w:rsid w:val="009348E2"/>
  </w:style>
  <w:style w:type="paragraph" w:styleId="BodyText2">
    <w:name w:val="Body Text 2"/>
    <w:basedOn w:val="Normal"/>
    <w:link w:val="BodyText2Char"/>
    <w:semiHidden/>
    <w:rsid w:val="0071610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16108"/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basedOn w:val="DefaultParagraphFont"/>
    <w:rsid w:val="00AC1C1E"/>
  </w:style>
  <w:style w:type="character" w:styleId="Emphasis">
    <w:name w:val="Emphasis"/>
    <w:basedOn w:val="DefaultParagraphFont"/>
    <w:uiPriority w:val="20"/>
    <w:qFormat/>
    <w:rsid w:val="00C02AB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225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689D"/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paragraph" w:customStyle="1" w:styleId="Text">
    <w:name w:val="Text"/>
    <w:basedOn w:val="Normal"/>
    <w:link w:val="TextChar"/>
    <w:rsid w:val="00F2689D"/>
    <w:pPr>
      <w:spacing w:after="220" w:line="336" w:lineRule="auto"/>
    </w:pPr>
    <w:rPr>
      <w:rFonts w:ascii="Century Gothic" w:eastAsia="Times New Roman" w:hAnsi="Century Gothic"/>
      <w:sz w:val="18"/>
      <w:szCs w:val="18"/>
    </w:rPr>
  </w:style>
  <w:style w:type="character" w:customStyle="1" w:styleId="TextChar">
    <w:name w:val="Text Char"/>
    <w:basedOn w:val="DefaultParagraphFont"/>
    <w:link w:val="Text"/>
    <w:rsid w:val="00F2689D"/>
    <w:rPr>
      <w:rFonts w:ascii="Century Gothic" w:eastAsia="Times New Roman" w:hAnsi="Century Gothic"/>
      <w:sz w:val="18"/>
      <w:szCs w:val="18"/>
    </w:rPr>
  </w:style>
  <w:style w:type="character" w:customStyle="1" w:styleId="apple-converted-space">
    <w:name w:val="apple-converted-space"/>
    <w:basedOn w:val="DefaultParagraphFont"/>
    <w:rsid w:val="002620A9"/>
  </w:style>
  <w:style w:type="character" w:styleId="CommentReference">
    <w:name w:val="annotation reference"/>
    <w:basedOn w:val="DefaultParagraphFont"/>
    <w:uiPriority w:val="99"/>
    <w:semiHidden/>
    <w:unhideWhenUsed/>
    <w:rsid w:val="005D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3C"/>
    <w:rPr>
      <w:b/>
      <w:bCs/>
    </w:rPr>
  </w:style>
  <w:style w:type="character" w:customStyle="1" w:styleId="xbe">
    <w:name w:val="_xbe"/>
    <w:basedOn w:val="DefaultParagraphFont"/>
    <w:rsid w:val="00475F10"/>
  </w:style>
  <w:style w:type="character" w:customStyle="1" w:styleId="lrzxr">
    <w:name w:val="lrzxr"/>
    <w:basedOn w:val="DefaultParagraphFont"/>
    <w:rsid w:val="00203D60"/>
  </w:style>
  <w:style w:type="character" w:customStyle="1" w:styleId="UnresolvedMention1">
    <w:name w:val="Unresolved Mention1"/>
    <w:basedOn w:val="DefaultParagraphFont"/>
    <w:uiPriority w:val="99"/>
    <w:rsid w:val="00694A6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1A1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63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863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00CC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D51F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27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75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48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98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92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3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9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9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1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0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98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tab\Desktop\Gov%20STEM%20Council\GovSTEMAdvisoryCouncil%20Exec%20Comm%20Meeting_11_14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052BCA98C43419276E936B16ADAC7" ma:contentTypeVersion="14" ma:contentTypeDescription="Create a new document." ma:contentTypeScope="" ma:versionID="227ef165330360b735fa2de32272859e">
  <xsd:schema xmlns:xsd="http://www.w3.org/2001/XMLSchema" xmlns:xs="http://www.w3.org/2001/XMLSchema" xmlns:p="http://schemas.microsoft.com/office/2006/metadata/properties" xmlns:ns3="af3cbe64-3e2a-45cc-92db-add46a6e5a37" xmlns:ns4="b68e3429-a608-4c6c-8729-22d0d5b16a0d" targetNamespace="http://schemas.microsoft.com/office/2006/metadata/properties" ma:root="true" ma:fieldsID="b25675f82941fb7f4cb48575a5bd9bd7" ns3:_="" ns4:_="">
    <xsd:import namespace="af3cbe64-3e2a-45cc-92db-add46a6e5a37"/>
    <xsd:import namespace="b68e3429-a608-4c6c-8729-22d0d5b16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cbe64-3e2a-45cc-92db-add46a6e5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e3429-a608-4c6c-8729-22d0d5b16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E50B0A9-80FB-43A8-8A57-6E43DFD64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cbe64-3e2a-45cc-92db-add46a6e5a37"/>
    <ds:schemaRef ds:uri="b68e3429-a608-4c6c-8729-22d0d5b16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87880C-0FDA-4BA2-84A8-8A4AF1D20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1598E-7390-4EF0-A91A-1706032C99C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b68e3429-a608-4c6c-8729-22d0d5b16a0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f3cbe64-3e2a-45cc-92db-add46a6e5a3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7BA426-1F66-4F9B-8682-ECA740BF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GovSTEMAdvisoryCouncil Exec Comm Meeting_11_14_2011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1561</CharactersWithSpaces>
  <SharedDoc>false</SharedDoc>
  <HLinks>
    <vt:vector size="12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http://www.iowamathscience.org/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mailto:imsep@uni.edu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richatab</dc:creator>
  <cp:lastModifiedBy>Lisa Morlock</cp:lastModifiedBy>
  <cp:revision>2</cp:revision>
  <cp:lastPrinted>2021-04-20T15:07:00Z</cp:lastPrinted>
  <dcterms:created xsi:type="dcterms:W3CDTF">2022-12-22T02:24:00Z</dcterms:created>
  <dcterms:modified xsi:type="dcterms:W3CDTF">2022-12-22T02:24:00Z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0x010100B59052BCA98C43419276E936B16ADAC7</vt:lpwstr>
  </property>
</Properties>
</file>