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C7599" w14:textId="7B965E33" w:rsidR="009622BB" w:rsidRPr="00112BEC" w:rsidRDefault="00C91A0E" w:rsidP="005E69BF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i/>
          <w:sz w:val="10"/>
          <w:szCs w:val="10"/>
        </w:rPr>
      </w:pPr>
      <w:r>
        <w:rPr>
          <w:rFonts w:ascii="Arial Narrow" w:hAnsi="Arial Narrow"/>
          <w:b/>
          <w:bCs/>
          <w:i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296B757E" wp14:editId="2B0A2A21">
            <wp:simplePos x="0" y="0"/>
            <wp:positionH relativeFrom="margin">
              <wp:posOffset>5175250</wp:posOffset>
            </wp:positionH>
            <wp:positionV relativeFrom="margin">
              <wp:posOffset>0</wp:posOffset>
            </wp:positionV>
            <wp:extent cx="1682750" cy="16827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AA7E04" w14:textId="355AE881" w:rsidR="00A6431B" w:rsidRDefault="00A6431B" w:rsidP="00361CAE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i/>
          <w:sz w:val="48"/>
          <w:szCs w:val="48"/>
        </w:rPr>
      </w:pPr>
      <w:r>
        <w:rPr>
          <w:rFonts w:ascii="Arial Narrow" w:hAnsi="Arial Narrow"/>
          <w:b/>
          <w:bCs/>
          <w:i/>
          <w:sz w:val="48"/>
          <w:szCs w:val="48"/>
        </w:rPr>
        <w:t xml:space="preserve">SC Region </w:t>
      </w:r>
      <w:r w:rsidR="00F36543" w:rsidRPr="004C0B6C">
        <w:rPr>
          <w:rFonts w:ascii="Arial Narrow" w:hAnsi="Arial Narrow"/>
          <w:b/>
          <w:bCs/>
          <w:i/>
          <w:sz w:val="48"/>
          <w:szCs w:val="48"/>
        </w:rPr>
        <w:t xml:space="preserve">STEM </w:t>
      </w:r>
      <w:r w:rsidR="00984A0B" w:rsidRPr="004C0B6C">
        <w:rPr>
          <w:rFonts w:ascii="Arial Narrow" w:hAnsi="Arial Narrow"/>
          <w:b/>
          <w:bCs/>
          <w:i/>
          <w:sz w:val="48"/>
          <w:szCs w:val="48"/>
        </w:rPr>
        <w:t xml:space="preserve">Advisory </w:t>
      </w:r>
      <w:r w:rsidR="00280C50">
        <w:rPr>
          <w:rFonts w:ascii="Arial Narrow" w:hAnsi="Arial Narrow"/>
          <w:b/>
          <w:bCs/>
          <w:i/>
          <w:sz w:val="48"/>
          <w:szCs w:val="48"/>
        </w:rPr>
        <w:t>Board</w:t>
      </w:r>
      <w:r w:rsidR="00C15B9E">
        <w:rPr>
          <w:rFonts w:ascii="Arial Narrow" w:hAnsi="Arial Narrow"/>
          <w:b/>
          <w:bCs/>
          <w:i/>
          <w:sz w:val="48"/>
          <w:szCs w:val="48"/>
        </w:rPr>
        <w:t xml:space="preserve"> </w:t>
      </w:r>
      <w:r>
        <w:rPr>
          <w:rFonts w:ascii="Arial Narrow" w:hAnsi="Arial Narrow"/>
          <w:b/>
          <w:bCs/>
          <w:i/>
          <w:sz w:val="48"/>
          <w:szCs w:val="48"/>
        </w:rPr>
        <w:t xml:space="preserve"> </w:t>
      </w:r>
    </w:p>
    <w:p w14:paraId="674612DE" w14:textId="001FFD97" w:rsidR="00421D37" w:rsidRPr="0086328B" w:rsidRDefault="006A706E" w:rsidP="005E69BF">
      <w:pPr>
        <w:pStyle w:val="NormalWeb"/>
        <w:spacing w:before="0" w:beforeAutospacing="0" w:after="0" w:afterAutospacing="0"/>
        <w:rPr>
          <w:rFonts w:ascii="Arial Narrow" w:hAnsi="Arial Narrow" w:cs="Calibri"/>
          <w:b/>
          <w:color w:val="201F1E"/>
          <w:sz w:val="28"/>
          <w:szCs w:val="28"/>
          <w:bdr w:val="none" w:sz="0" w:space="0" w:color="auto" w:frame="1"/>
        </w:rPr>
      </w:pPr>
      <w:r>
        <w:rPr>
          <w:rFonts w:ascii="Arial Narrow" w:hAnsi="Arial Narrow" w:cs="Calibri"/>
          <w:b/>
          <w:color w:val="201F1E"/>
          <w:sz w:val="28"/>
          <w:szCs w:val="28"/>
          <w:bdr w:val="none" w:sz="0" w:space="0" w:color="auto" w:frame="1"/>
        </w:rPr>
        <w:t>May</w:t>
      </w:r>
      <w:r w:rsidR="00934505">
        <w:rPr>
          <w:rFonts w:ascii="Arial Narrow" w:hAnsi="Arial Narrow" w:cs="Calibri"/>
          <w:b/>
          <w:color w:val="201F1E"/>
          <w:sz w:val="28"/>
          <w:szCs w:val="28"/>
          <w:bdr w:val="none" w:sz="0" w:space="0" w:color="auto" w:frame="1"/>
        </w:rPr>
        <w:t xml:space="preserve"> 2</w:t>
      </w:r>
      <w:r>
        <w:rPr>
          <w:rFonts w:ascii="Arial Narrow" w:hAnsi="Arial Narrow" w:cs="Calibri"/>
          <w:b/>
          <w:color w:val="201F1E"/>
          <w:sz w:val="28"/>
          <w:szCs w:val="28"/>
          <w:bdr w:val="none" w:sz="0" w:space="0" w:color="auto" w:frame="1"/>
        </w:rPr>
        <w:t>1</w:t>
      </w:r>
      <w:r w:rsidR="00B42415">
        <w:rPr>
          <w:rFonts w:ascii="Arial Narrow" w:hAnsi="Arial Narrow" w:cs="Calibri"/>
          <w:b/>
          <w:color w:val="201F1E"/>
          <w:sz w:val="28"/>
          <w:szCs w:val="28"/>
          <w:bdr w:val="none" w:sz="0" w:space="0" w:color="auto" w:frame="1"/>
        </w:rPr>
        <w:t>, 2021</w:t>
      </w:r>
      <w:r w:rsidR="0086328B" w:rsidRPr="0086328B">
        <w:rPr>
          <w:rFonts w:ascii="Arial Narrow" w:hAnsi="Arial Narrow" w:cs="Calibri"/>
          <w:b/>
          <w:color w:val="201F1E"/>
          <w:sz w:val="28"/>
          <w:szCs w:val="28"/>
          <w:bdr w:val="none" w:sz="0" w:space="0" w:color="auto" w:frame="1"/>
        </w:rPr>
        <w:t xml:space="preserve"> from </w:t>
      </w:r>
      <w:r w:rsidR="00B42415">
        <w:rPr>
          <w:rFonts w:ascii="Arial Narrow" w:hAnsi="Arial Narrow" w:cs="Calibri"/>
          <w:b/>
          <w:color w:val="201F1E"/>
          <w:sz w:val="28"/>
          <w:szCs w:val="28"/>
          <w:bdr w:val="none" w:sz="0" w:space="0" w:color="auto" w:frame="1"/>
        </w:rPr>
        <w:t>1</w:t>
      </w:r>
      <w:r>
        <w:rPr>
          <w:rFonts w:ascii="Arial Narrow" w:hAnsi="Arial Narrow" w:cs="Calibri"/>
          <w:b/>
          <w:color w:val="201F1E"/>
          <w:sz w:val="28"/>
          <w:szCs w:val="28"/>
          <w:bdr w:val="none" w:sz="0" w:space="0" w:color="auto" w:frame="1"/>
        </w:rPr>
        <w:t>0</w:t>
      </w:r>
      <w:r w:rsidR="00934505">
        <w:rPr>
          <w:rFonts w:ascii="Arial Narrow" w:hAnsi="Arial Narrow" w:cs="Calibri"/>
          <w:b/>
          <w:color w:val="201F1E"/>
          <w:sz w:val="28"/>
          <w:szCs w:val="28"/>
          <w:bdr w:val="none" w:sz="0" w:space="0" w:color="auto" w:frame="1"/>
        </w:rPr>
        <w:t>:</w:t>
      </w:r>
      <w:r>
        <w:rPr>
          <w:rFonts w:ascii="Arial Narrow" w:hAnsi="Arial Narrow" w:cs="Calibri"/>
          <w:b/>
          <w:color w:val="201F1E"/>
          <w:sz w:val="28"/>
          <w:szCs w:val="28"/>
          <w:bdr w:val="none" w:sz="0" w:space="0" w:color="auto" w:frame="1"/>
        </w:rPr>
        <w:t>3</w:t>
      </w:r>
      <w:r w:rsidR="00934505">
        <w:rPr>
          <w:rFonts w:ascii="Arial Narrow" w:hAnsi="Arial Narrow" w:cs="Calibri"/>
          <w:b/>
          <w:color w:val="201F1E"/>
          <w:sz w:val="28"/>
          <w:szCs w:val="28"/>
          <w:bdr w:val="none" w:sz="0" w:space="0" w:color="auto" w:frame="1"/>
        </w:rPr>
        <w:t>0</w:t>
      </w:r>
      <w:r w:rsidR="00B42415">
        <w:rPr>
          <w:rFonts w:ascii="Arial Narrow" w:hAnsi="Arial Narrow" w:cs="Calibri"/>
          <w:b/>
          <w:color w:val="201F1E"/>
          <w:sz w:val="28"/>
          <w:szCs w:val="28"/>
          <w:bdr w:val="none" w:sz="0" w:space="0" w:color="auto" w:frame="1"/>
        </w:rPr>
        <w:t>am-1</w:t>
      </w:r>
      <w:r>
        <w:rPr>
          <w:rFonts w:ascii="Arial Narrow" w:hAnsi="Arial Narrow" w:cs="Calibri"/>
          <w:b/>
          <w:color w:val="201F1E"/>
          <w:sz w:val="28"/>
          <w:szCs w:val="28"/>
          <w:bdr w:val="none" w:sz="0" w:space="0" w:color="auto" w:frame="1"/>
        </w:rPr>
        <w:t>1</w:t>
      </w:r>
      <w:r w:rsidR="00B42415">
        <w:rPr>
          <w:rFonts w:ascii="Arial Narrow" w:hAnsi="Arial Narrow" w:cs="Calibri"/>
          <w:b/>
          <w:color w:val="201F1E"/>
          <w:sz w:val="28"/>
          <w:szCs w:val="28"/>
          <w:bdr w:val="none" w:sz="0" w:space="0" w:color="auto" w:frame="1"/>
        </w:rPr>
        <w:t>:</w:t>
      </w:r>
      <w:r>
        <w:rPr>
          <w:rFonts w:ascii="Arial Narrow" w:hAnsi="Arial Narrow" w:cs="Calibri"/>
          <w:b/>
          <w:color w:val="201F1E"/>
          <w:sz w:val="28"/>
          <w:szCs w:val="28"/>
          <w:bdr w:val="none" w:sz="0" w:space="0" w:color="auto" w:frame="1"/>
        </w:rPr>
        <w:t>3</w:t>
      </w:r>
      <w:r w:rsidR="00934505">
        <w:rPr>
          <w:rFonts w:ascii="Arial Narrow" w:hAnsi="Arial Narrow" w:cs="Calibri"/>
          <w:b/>
          <w:color w:val="201F1E"/>
          <w:sz w:val="28"/>
          <w:szCs w:val="28"/>
          <w:bdr w:val="none" w:sz="0" w:space="0" w:color="auto" w:frame="1"/>
        </w:rPr>
        <w:t>0</w:t>
      </w:r>
      <w:r>
        <w:rPr>
          <w:rFonts w:ascii="Arial Narrow" w:hAnsi="Arial Narrow" w:cs="Calibri"/>
          <w:b/>
          <w:color w:val="201F1E"/>
          <w:sz w:val="28"/>
          <w:szCs w:val="28"/>
          <w:bdr w:val="none" w:sz="0" w:space="0" w:color="auto" w:frame="1"/>
        </w:rPr>
        <w:t>a</w:t>
      </w:r>
      <w:r w:rsidR="00B42415">
        <w:rPr>
          <w:rFonts w:ascii="Arial Narrow" w:hAnsi="Arial Narrow" w:cs="Calibri"/>
          <w:b/>
          <w:color w:val="201F1E"/>
          <w:sz w:val="28"/>
          <w:szCs w:val="28"/>
          <w:bdr w:val="none" w:sz="0" w:space="0" w:color="auto" w:frame="1"/>
        </w:rPr>
        <w:t>m</w:t>
      </w:r>
    </w:p>
    <w:p w14:paraId="5BF7D84C" w14:textId="71D7C966" w:rsidR="005E2550" w:rsidRPr="0086328B" w:rsidRDefault="0086328B" w:rsidP="005E2550">
      <w:pPr>
        <w:spacing w:after="0" w:line="240" w:lineRule="auto"/>
        <w:rPr>
          <w:rFonts w:ascii="Arial Narrow" w:eastAsia="Times New Roman" w:hAnsi="Arial Narrow"/>
          <w:b/>
          <w:bCs/>
          <w:sz w:val="28"/>
          <w:szCs w:val="28"/>
        </w:rPr>
      </w:pPr>
      <w:r w:rsidRPr="0086328B">
        <w:rPr>
          <w:rFonts w:ascii="Arial Narrow" w:eastAsia="Times New Roman" w:hAnsi="Arial Narrow"/>
          <w:b/>
          <w:bCs/>
          <w:sz w:val="28"/>
          <w:szCs w:val="28"/>
        </w:rPr>
        <w:t>Virtual</w:t>
      </w:r>
      <w:r>
        <w:rPr>
          <w:rFonts w:ascii="Arial Narrow" w:eastAsia="Times New Roman" w:hAnsi="Arial Narrow"/>
          <w:b/>
          <w:bCs/>
          <w:sz w:val="28"/>
          <w:szCs w:val="28"/>
        </w:rPr>
        <w:t xml:space="preserve"> via Zoom</w:t>
      </w:r>
    </w:p>
    <w:p w14:paraId="73D193B5" w14:textId="77777777" w:rsidR="00564319" w:rsidRDefault="00564319" w:rsidP="00475F10">
      <w:pPr>
        <w:spacing w:after="0" w:line="240" w:lineRule="auto"/>
        <w:rPr>
          <w:rFonts w:ascii="Arial Narrow" w:eastAsia="Times New Roman" w:hAnsi="Arial Narrow"/>
          <w:b/>
          <w:bCs/>
          <w:sz w:val="28"/>
          <w:szCs w:val="28"/>
        </w:rPr>
      </w:pPr>
    </w:p>
    <w:p w14:paraId="3F6B202B" w14:textId="77777777" w:rsidR="00B42415" w:rsidRDefault="005E2550" w:rsidP="00D51808">
      <w:pPr>
        <w:spacing w:line="240" w:lineRule="auto"/>
        <w:contextualSpacing/>
      </w:pPr>
      <w:r w:rsidRPr="005E2550">
        <w:rPr>
          <w:rFonts w:ascii="Arial Narrow" w:hAnsi="Arial Narrow"/>
          <w:b/>
          <w:bCs/>
          <w:sz w:val="16"/>
          <w:szCs w:val="16"/>
        </w:rPr>
        <w:t xml:space="preserve"> </w:t>
      </w:r>
      <w:r w:rsidR="00B42415">
        <w:t>Join Zoom Meeting</w:t>
      </w:r>
    </w:p>
    <w:p w14:paraId="0D2D6001" w14:textId="52181A61" w:rsidR="00B42415" w:rsidRDefault="00B42415" w:rsidP="00D51808">
      <w:pPr>
        <w:spacing w:line="240" w:lineRule="auto"/>
        <w:contextualSpacing/>
      </w:pPr>
      <w:r>
        <w:t>https://drake-edu.zoom.us/j/526876645?pwd=R0Q0VStJdXBaV1R1bzJ4WUxjcy9PZz09</w:t>
      </w:r>
    </w:p>
    <w:p w14:paraId="20C8B7F8" w14:textId="77777777" w:rsidR="00B42415" w:rsidRDefault="00B42415" w:rsidP="00D51808">
      <w:pPr>
        <w:spacing w:line="240" w:lineRule="auto"/>
        <w:contextualSpacing/>
      </w:pPr>
      <w:r>
        <w:t>Meeting ID: 526 876 645</w:t>
      </w:r>
    </w:p>
    <w:p w14:paraId="4F466203" w14:textId="77777777" w:rsidR="00B42415" w:rsidRDefault="00B42415" w:rsidP="00D51808">
      <w:pPr>
        <w:spacing w:line="240" w:lineRule="auto"/>
        <w:contextualSpacing/>
      </w:pPr>
      <w:r>
        <w:t>Passcode: 2020</w:t>
      </w:r>
    </w:p>
    <w:p w14:paraId="5A2ADA6A" w14:textId="77777777" w:rsidR="00B42415" w:rsidRDefault="00B42415" w:rsidP="00B42415">
      <w:r>
        <w:t>        +1 312 626 6799 US (Chicago)</w:t>
      </w:r>
    </w:p>
    <w:tbl>
      <w:tblPr>
        <w:tblStyle w:val="TableGrid"/>
        <w:tblW w:w="10620" w:type="dxa"/>
        <w:tblInd w:w="-5" w:type="dxa"/>
        <w:tblLook w:val="04A0" w:firstRow="1" w:lastRow="0" w:firstColumn="1" w:lastColumn="0" w:noHBand="0" w:noVBand="1"/>
      </w:tblPr>
      <w:tblGrid>
        <w:gridCol w:w="2161"/>
        <w:gridCol w:w="8459"/>
      </w:tblGrid>
      <w:tr w:rsidR="00956248" w:rsidRPr="00C15B9E" w14:paraId="13A9C9B3" w14:textId="77777777" w:rsidTr="00AD2D75">
        <w:trPr>
          <w:trHeight w:val="341"/>
        </w:trPr>
        <w:tc>
          <w:tcPr>
            <w:tcW w:w="10620" w:type="dxa"/>
            <w:gridSpan w:val="2"/>
            <w:shd w:val="clear" w:color="auto" w:fill="0070C0"/>
          </w:tcPr>
          <w:p w14:paraId="2466B7E6" w14:textId="5633499F" w:rsidR="00291EEB" w:rsidRPr="0086328B" w:rsidRDefault="006A706E" w:rsidP="0086328B">
            <w:pPr>
              <w:pStyle w:val="NormalWeb"/>
              <w:spacing w:before="0" w:beforeAutospacing="0" w:after="0" w:afterAutospacing="0"/>
              <w:rPr>
                <w:rFonts w:ascii="Arial Narrow" w:hAnsi="Arial Narrow" w:cs="Calibri"/>
                <w:b/>
                <w:color w:val="201F1E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Arial Narrow" w:hAnsi="Arial Narrow" w:cs="Calibri"/>
                <w:b/>
                <w:color w:val="FFFFFF" w:themeColor="background1"/>
                <w:sz w:val="28"/>
                <w:szCs w:val="28"/>
                <w:bdr w:val="none" w:sz="0" w:space="0" w:color="auto" w:frame="1"/>
              </w:rPr>
              <w:t>May 21st</w:t>
            </w:r>
            <w:r w:rsidR="00107F3A">
              <w:rPr>
                <w:rFonts w:ascii="Arial Narrow" w:hAnsi="Arial Narrow" w:cs="Calibri"/>
                <w:b/>
                <w:color w:val="FFFFFF" w:themeColor="background1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86328B" w:rsidRPr="00585E8E">
              <w:rPr>
                <w:rFonts w:ascii="Arial Narrow" w:hAnsi="Arial Narrow" w:cs="Calibri"/>
                <w:b/>
                <w:color w:val="FFFFFF" w:themeColor="background1"/>
                <w:sz w:val="28"/>
                <w:szCs w:val="28"/>
                <w:bdr w:val="none" w:sz="0" w:space="0" w:color="auto" w:frame="1"/>
              </w:rPr>
              <w:t xml:space="preserve"> from </w:t>
            </w:r>
            <w:r w:rsidR="00107F3A">
              <w:rPr>
                <w:rFonts w:ascii="Arial Narrow" w:hAnsi="Arial Narrow" w:cs="Calibri"/>
                <w:b/>
                <w:color w:val="FFFFFF" w:themeColor="background1"/>
                <w:sz w:val="28"/>
                <w:szCs w:val="28"/>
                <w:bdr w:val="none" w:sz="0" w:space="0" w:color="auto" w:frame="1"/>
              </w:rPr>
              <w:t>1</w:t>
            </w:r>
            <w:r>
              <w:rPr>
                <w:rFonts w:ascii="Arial Narrow" w:hAnsi="Arial Narrow" w:cs="Calibri"/>
                <w:b/>
                <w:color w:val="FFFFFF" w:themeColor="background1"/>
                <w:sz w:val="28"/>
                <w:szCs w:val="28"/>
                <w:bdr w:val="none" w:sz="0" w:space="0" w:color="auto" w:frame="1"/>
              </w:rPr>
              <w:t>0:3</w:t>
            </w:r>
            <w:r w:rsidR="00934505">
              <w:rPr>
                <w:rFonts w:ascii="Arial Narrow" w:hAnsi="Arial Narrow" w:cs="Calibri"/>
                <w:b/>
                <w:color w:val="FFFFFF" w:themeColor="background1"/>
                <w:sz w:val="28"/>
                <w:szCs w:val="28"/>
                <w:bdr w:val="none" w:sz="0" w:space="0" w:color="auto" w:frame="1"/>
              </w:rPr>
              <w:t>0</w:t>
            </w:r>
            <w:r w:rsidR="00B42415">
              <w:rPr>
                <w:rFonts w:ascii="Arial Narrow" w:hAnsi="Arial Narrow" w:cs="Calibri"/>
                <w:b/>
                <w:color w:val="FFFFFF" w:themeColor="background1"/>
                <w:sz w:val="28"/>
                <w:szCs w:val="28"/>
                <w:bdr w:val="none" w:sz="0" w:space="0" w:color="auto" w:frame="1"/>
              </w:rPr>
              <w:t>am-1</w:t>
            </w:r>
            <w:r>
              <w:rPr>
                <w:rFonts w:ascii="Arial Narrow" w:hAnsi="Arial Narrow" w:cs="Calibri"/>
                <w:b/>
                <w:color w:val="FFFFFF" w:themeColor="background1"/>
                <w:sz w:val="28"/>
                <w:szCs w:val="28"/>
                <w:bdr w:val="none" w:sz="0" w:space="0" w:color="auto" w:frame="1"/>
              </w:rPr>
              <w:t>1</w:t>
            </w:r>
            <w:r w:rsidR="00934505">
              <w:rPr>
                <w:rFonts w:ascii="Arial Narrow" w:hAnsi="Arial Narrow" w:cs="Calibri"/>
                <w:b/>
                <w:color w:val="FFFFFF" w:themeColor="background1"/>
                <w:sz w:val="28"/>
                <w:szCs w:val="28"/>
                <w:bdr w:val="none" w:sz="0" w:space="0" w:color="auto" w:frame="1"/>
              </w:rPr>
              <w:t>:</w:t>
            </w:r>
            <w:r>
              <w:rPr>
                <w:rFonts w:ascii="Arial Narrow" w:hAnsi="Arial Narrow" w:cs="Calibri"/>
                <w:b/>
                <w:color w:val="FFFFFF" w:themeColor="background1"/>
                <w:sz w:val="28"/>
                <w:szCs w:val="28"/>
                <w:bdr w:val="none" w:sz="0" w:space="0" w:color="auto" w:frame="1"/>
              </w:rPr>
              <w:t>3</w:t>
            </w:r>
            <w:r w:rsidR="00934505">
              <w:rPr>
                <w:rFonts w:ascii="Arial Narrow" w:hAnsi="Arial Narrow" w:cs="Calibri"/>
                <w:b/>
                <w:color w:val="FFFFFF" w:themeColor="background1"/>
                <w:sz w:val="28"/>
                <w:szCs w:val="28"/>
                <w:bdr w:val="none" w:sz="0" w:space="0" w:color="auto" w:frame="1"/>
              </w:rPr>
              <w:t>0</w:t>
            </w:r>
            <w:r>
              <w:rPr>
                <w:rFonts w:ascii="Arial Narrow" w:hAnsi="Arial Narrow" w:cs="Calibri"/>
                <w:b/>
                <w:color w:val="FFFFFF" w:themeColor="background1"/>
                <w:sz w:val="28"/>
                <w:szCs w:val="28"/>
                <w:bdr w:val="none" w:sz="0" w:space="0" w:color="auto" w:frame="1"/>
              </w:rPr>
              <w:t>a</w:t>
            </w:r>
            <w:r w:rsidR="00B42415">
              <w:rPr>
                <w:rFonts w:ascii="Arial Narrow" w:hAnsi="Arial Narrow" w:cs="Calibri"/>
                <w:b/>
                <w:color w:val="FFFFFF" w:themeColor="background1"/>
                <w:sz w:val="28"/>
                <w:szCs w:val="28"/>
                <w:bdr w:val="none" w:sz="0" w:space="0" w:color="auto" w:frame="1"/>
              </w:rPr>
              <w:t>m</w:t>
            </w:r>
            <w:r w:rsidR="00C70FD8">
              <w:rPr>
                <w:rFonts w:ascii="Arial Narrow" w:hAnsi="Arial Narrow" w:cs="Calibri"/>
                <w:b/>
                <w:color w:val="FFFFFF" w:themeColor="background1"/>
                <w:sz w:val="28"/>
                <w:szCs w:val="28"/>
                <w:bdr w:val="none" w:sz="0" w:space="0" w:color="auto" w:frame="1"/>
              </w:rPr>
              <w:t xml:space="preserve">  AGENDA </w:t>
            </w:r>
          </w:p>
        </w:tc>
      </w:tr>
      <w:tr w:rsidR="003A0EBD" w:rsidRPr="00C15B9E" w14:paraId="0F320632" w14:textId="77777777" w:rsidTr="005A11BD">
        <w:trPr>
          <w:trHeight w:val="557"/>
        </w:trPr>
        <w:tc>
          <w:tcPr>
            <w:tcW w:w="2161" w:type="dxa"/>
          </w:tcPr>
          <w:p w14:paraId="3404E36B" w14:textId="12C61B54" w:rsidR="003A0EBD" w:rsidRPr="006A357A" w:rsidRDefault="00934505" w:rsidP="003A0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A706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:</w:t>
            </w:r>
            <w:r w:rsidR="006A706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0-1</w:t>
            </w:r>
            <w:r w:rsidR="006A706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:</w:t>
            </w:r>
            <w:r w:rsidR="006A706E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am</w:t>
            </w:r>
          </w:p>
        </w:tc>
        <w:tc>
          <w:tcPr>
            <w:tcW w:w="8459" w:type="dxa"/>
          </w:tcPr>
          <w:p w14:paraId="0B745B14" w14:textId="77777777" w:rsidR="00612801" w:rsidRDefault="006A706E" w:rsidP="0062306F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8"/>
                <w:szCs w:val="28"/>
              </w:rPr>
            </w:pPr>
            <w:r>
              <w:rPr>
                <w:rFonts w:ascii="Calibri" w:hAnsi="Calibri" w:cs="Calibri"/>
                <w:color w:val="201F1E"/>
                <w:sz w:val="28"/>
                <w:szCs w:val="28"/>
              </w:rPr>
              <w:t>Iowa STEM Update from Executive Director, Dr. Jeff Weld</w:t>
            </w:r>
          </w:p>
          <w:p w14:paraId="118548A9" w14:textId="77777777" w:rsidR="006A706E" w:rsidRDefault="006A706E" w:rsidP="0062306F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8"/>
                <w:szCs w:val="28"/>
              </w:rPr>
            </w:pPr>
          </w:p>
          <w:p w14:paraId="3A955D88" w14:textId="51791497" w:rsidR="006A706E" w:rsidRPr="00262C5C" w:rsidRDefault="006A706E" w:rsidP="0062306F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i/>
                <w:iCs/>
                <w:color w:val="201F1E"/>
                <w:sz w:val="28"/>
                <w:szCs w:val="28"/>
              </w:rPr>
            </w:pPr>
            <w:r w:rsidRPr="00262C5C">
              <w:rPr>
                <w:rFonts w:ascii="Calibri" w:hAnsi="Calibri" w:cs="Calibri"/>
                <w:i/>
                <w:iCs/>
                <w:color w:val="201F1E"/>
                <w:sz w:val="28"/>
                <w:szCs w:val="28"/>
              </w:rPr>
              <w:t xml:space="preserve">Purpose: </w:t>
            </w:r>
            <w:r w:rsidR="00262C5C" w:rsidRPr="00262C5C">
              <w:rPr>
                <w:rFonts w:ascii="Calibri" w:hAnsi="Calibri" w:cs="Calibri"/>
                <w:i/>
                <w:iCs/>
                <w:color w:val="201F1E"/>
                <w:sz w:val="28"/>
                <w:szCs w:val="28"/>
              </w:rPr>
              <w:t xml:space="preserve">To share statewide and national context </w:t>
            </w:r>
            <w:r w:rsidR="00262C5C">
              <w:rPr>
                <w:rFonts w:ascii="Calibri" w:hAnsi="Calibri" w:cs="Calibri"/>
                <w:i/>
                <w:iCs/>
                <w:color w:val="201F1E"/>
                <w:sz w:val="28"/>
                <w:szCs w:val="28"/>
              </w:rPr>
              <w:t>for</w:t>
            </w:r>
            <w:r w:rsidR="00262C5C" w:rsidRPr="00262C5C">
              <w:rPr>
                <w:rFonts w:ascii="Calibri" w:hAnsi="Calibri" w:cs="Calibri"/>
                <w:i/>
                <w:iCs/>
                <w:color w:val="201F1E"/>
                <w:sz w:val="28"/>
                <w:szCs w:val="28"/>
              </w:rPr>
              <w:t xml:space="preserve"> our work as a regional advisory board.</w:t>
            </w:r>
          </w:p>
        </w:tc>
      </w:tr>
      <w:tr w:rsidR="00612801" w:rsidRPr="00C15B9E" w14:paraId="15931A6C" w14:textId="77777777" w:rsidTr="005A11BD">
        <w:trPr>
          <w:trHeight w:val="557"/>
        </w:trPr>
        <w:tc>
          <w:tcPr>
            <w:tcW w:w="2161" w:type="dxa"/>
          </w:tcPr>
          <w:p w14:paraId="27FFC4EB" w14:textId="06E1E5F7" w:rsidR="00612801" w:rsidRPr="006A357A" w:rsidRDefault="00934505" w:rsidP="003A0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62C5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:</w:t>
            </w:r>
            <w:r w:rsidR="00262C5C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am-1</w:t>
            </w:r>
            <w:r w:rsidR="00447372">
              <w:rPr>
                <w:sz w:val="28"/>
                <w:szCs w:val="28"/>
              </w:rPr>
              <w:t>1</w:t>
            </w:r>
            <w:r w:rsidR="00262C5C">
              <w:rPr>
                <w:sz w:val="28"/>
                <w:szCs w:val="28"/>
              </w:rPr>
              <w:t>:00</w:t>
            </w:r>
            <w:r w:rsidR="00447372">
              <w:rPr>
                <w:sz w:val="28"/>
                <w:szCs w:val="28"/>
              </w:rPr>
              <w:t>am</w:t>
            </w:r>
          </w:p>
        </w:tc>
        <w:tc>
          <w:tcPr>
            <w:tcW w:w="8459" w:type="dxa"/>
          </w:tcPr>
          <w:p w14:paraId="072E6C2E" w14:textId="77777777" w:rsidR="006A706E" w:rsidRDefault="006A706E" w:rsidP="006A706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8"/>
                <w:szCs w:val="28"/>
              </w:rPr>
            </w:pPr>
            <w:r>
              <w:rPr>
                <w:rFonts w:ascii="Calibri" w:hAnsi="Calibri" w:cs="Calibri"/>
                <w:color w:val="201F1E"/>
                <w:sz w:val="28"/>
                <w:szCs w:val="28"/>
              </w:rPr>
              <w:t>Scale-Up Awardee Support</w:t>
            </w:r>
          </w:p>
          <w:p w14:paraId="1AF8C8A6" w14:textId="77777777" w:rsidR="006A706E" w:rsidRDefault="006A706E" w:rsidP="006A706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8"/>
                <w:szCs w:val="28"/>
              </w:rPr>
            </w:pPr>
            <w:r>
              <w:rPr>
                <w:rFonts w:ascii="Calibri" w:hAnsi="Calibri" w:cs="Calibri"/>
                <w:color w:val="201F1E"/>
                <w:sz w:val="28"/>
                <w:szCs w:val="28"/>
              </w:rPr>
              <w:t xml:space="preserve">    Update </w:t>
            </w:r>
          </w:p>
          <w:p w14:paraId="55365B06" w14:textId="77777777" w:rsidR="006A706E" w:rsidRDefault="006A706E" w:rsidP="006A706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8"/>
                <w:szCs w:val="28"/>
              </w:rPr>
            </w:pPr>
          </w:p>
          <w:p w14:paraId="1A324523" w14:textId="2C86DEC3" w:rsidR="0062306F" w:rsidRPr="00E563DE" w:rsidRDefault="006A706E" w:rsidP="006A706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inherit" w:hAnsi="inherit" w:cs="Calibri"/>
                <w:i/>
                <w:iCs/>
                <w:color w:val="201F1E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Calibri" w:hAnsi="Calibri" w:cs="Calibri"/>
                <w:i/>
                <w:iCs/>
                <w:color w:val="201F1E"/>
                <w:sz w:val="28"/>
                <w:szCs w:val="28"/>
              </w:rPr>
              <w:t xml:space="preserve">Purpose: </w:t>
            </w:r>
            <w:r w:rsidR="00262C5C">
              <w:rPr>
                <w:rFonts w:ascii="Calibri" w:hAnsi="Calibri" w:cs="Calibri"/>
                <w:i/>
                <w:iCs/>
                <w:color w:val="201F1E"/>
                <w:sz w:val="28"/>
                <w:szCs w:val="28"/>
              </w:rPr>
              <w:t>Support</w:t>
            </w:r>
            <w:r>
              <w:rPr>
                <w:rFonts w:ascii="Calibri" w:hAnsi="Calibri" w:cs="Calibri"/>
                <w:i/>
                <w:iCs/>
                <w:color w:val="201F1E"/>
                <w:sz w:val="28"/>
                <w:szCs w:val="28"/>
              </w:rPr>
              <w:t xml:space="preserve"> low scoring Scale-Up applications through successful implementation</w:t>
            </w:r>
            <w:r w:rsidR="00262C5C">
              <w:rPr>
                <w:rFonts w:ascii="Calibri" w:hAnsi="Calibri" w:cs="Calibri"/>
                <w:i/>
                <w:iCs/>
                <w:color w:val="201F1E"/>
                <w:sz w:val="28"/>
                <w:szCs w:val="28"/>
              </w:rPr>
              <w:t xml:space="preserve"> by increasing communication with them.  Share resources available.</w:t>
            </w:r>
          </w:p>
        </w:tc>
      </w:tr>
      <w:tr w:rsidR="00CD0F37" w:rsidRPr="00C15B9E" w14:paraId="28FE502A" w14:textId="77777777" w:rsidTr="00E563DE">
        <w:trPr>
          <w:trHeight w:val="557"/>
        </w:trPr>
        <w:tc>
          <w:tcPr>
            <w:tcW w:w="2161" w:type="dxa"/>
          </w:tcPr>
          <w:p w14:paraId="6F67B2B1" w14:textId="629CA625" w:rsidR="00CD0F37" w:rsidRDefault="00CD0F37" w:rsidP="003A0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00CC">
              <w:rPr>
                <w:sz w:val="28"/>
                <w:szCs w:val="28"/>
              </w:rPr>
              <w:t>1:</w:t>
            </w:r>
            <w:r w:rsidR="00262C5C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am</w:t>
            </w:r>
            <w:r w:rsidR="004A00CC">
              <w:rPr>
                <w:sz w:val="28"/>
                <w:szCs w:val="28"/>
              </w:rPr>
              <w:t>-1</w:t>
            </w:r>
            <w:r w:rsidR="00262C5C">
              <w:rPr>
                <w:sz w:val="28"/>
                <w:szCs w:val="28"/>
              </w:rPr>
              <w:t>1:</w:t>
            </w:r>
            <w:r w:rsidR="00904152">
              <w:rPr>
                <w:sz w:val="28"/>
                <w:szCs w:val="28"/>
              </w:rPr>
              <w:t>10</w:t>
            </w:r>
            <w:r w:rsidR="00262C5C">
              <w:rPr>
                <w:sz w:val="28"/>
                <w:szCs w:val="28"/>
              </w:rPr>
              <w:t>a</w:t>
            </w:r>
            <w:r w:rsidR="004A00CC">
              <w:rPr>
                <w:sz w:val="28"/>
                <w:szCs w:val="28"/>
              </w:rPr>
              <w:t>m</w:t>
            </w:r>
          </w:p>
        </w:tc>
        <w:tc>
          <w:tcPr>
            <w:tcW w:w="8459" w:type="dxa"/>
          </w:tcPr>
          <w:p w14:paraId="60469875" w14:textId="7847ECF8" w:rsidR="00904152" w:rsidRDefault="00904152" w:rsidP="00904152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inherit" w:hAnsi="inherit" w:cs="Calibri"/>
                <w:color w:val="201F1E"/>
                <w:sz w:val="28"/>
                <w:szCs w:val="28"/>
                <w:bdr w:val="none" w:sz="0" w:space="0" w:color="auto" w:frame="1"/>
              </w:rPr>
            </w:pPr>
            <w:hyperlink r:id="rId9" w:history="1">
              <w:r w:rsidRPr="00904152">
                <w:rPr>
                  <w:rStyle w:val="Hyperlink"/>
                  <w:rFonts w:ascii="inherit" w:hAnsi="inherit" w:cs="Calibri"/>
                  <w:sz w:val="28"/>
                  <w:szCs w:val="28"/>
                  <w:bdr w:val="none" w:sz="0" w:space="0" w:color="auto" w:frame="1"/>
                </w:rPr>
                <w:t>Regional board engage</w:t>
              </w:r>
              <w:r w:rsidRPr="00904152">
                <w:rPr>
                  <w:rStyle w:val="Hyperlink"/>
                  <w:rFonts w:ascii="inherit" w:hAnsi="inherit" w:cs="Calibri"/>
                  <w:sz w:val="28"/>
                  <w:szCs w:val="28"/>
                  <w:bdr w:val="none" w:sz="0" w:space="0" w:color="auto" w:frame="1"/>
                </w:rPr>
                <w:t>m</w:t>
              </w:r>
              <w:r w:rsidRPr="00904152">
                <w:rPr>
                  <w:rStyle w:val="Hyperlink"/>
                  <w:rFonts w:ascii="inherit" w:hAnsi="inherit" w:cs="Calibri"/>
                  <w:sz w:val="28"/>
                  <w:szCs w:val="28"/>
                  <w:bdr w:val="none" w:sz="0" w:space="0" w:color="auto" w:frame="1"/>
                </w:rPr>
                <w:t>ent report survey</w:t>
              </w:r>
            </w:hyperlink>
            <w:r>
              <w:rPr>
                <w:rFonts w:ascii="inherit" w:hAnsi="inherit" w:cs="Calibri"/>
                <w:color w:val="201F1E"/>
                <w:sz w:val="28"/>
                <w:szCs w:val="28"/>
                <w:bdr w:val="none" w:sz="0" w:space="0" w:color="auto" w:frame="1"/>
              </w:rPr>
              <w:t xml:space="preserve"> draft</w:t>
            </w:r>
          </w:p>
          <w:p w14:paraId="16210A76" w14:textId="77777777" w:rsidR="00904152" w:rsidRDefault="00904152" w:rsidP="00904152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inherit" w:hAnsi="inherit" w:cs="Calibri"/>
                <w:color w:val="201F1E"/>
                <w:sz w:val="28"/>
                <w:szCs w:val="28"/>
                <w:bdr w:val="none" w:sz="0" w:space="0" w:color="auto" w:frame="1"/>
              </w:rPr>
            </w:pPr>
          </w:p>
          <w:p w14:paraId="783F21BD" w14:textId="30A058FC" w:rsidR="00904152" w:rsidRPr="00904152" w:rsidRDefault="00904152" w:rsidP="00904152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inherit" w:hAnsi="inherit" w:cs="Calibri"/>
                <w:i/>
                <w:iCs/>
                <w:color w:val="201F1E"/>
                <w:sz w:val="28"/>
                <w:szCs w:val="28"/>
                <w:bdr w:val="none" w:sz="0" w:space="0" w:color="auto" w:frame="1"/>
              </w:rPr>
            </w:pPr>
            <w:r w:rsidRPr="00904152">
              <w:rPr>
                <w:rFonts w:ascii="inherit" w:hAnsi="inherit" w:cs="Calibri"/>
                <w:i/>
                <w:iCs/>
                <w:color w:val="201F1E"/>
                <w:sz w:val="28"/>
                <w:szCs w:val="28"/>
                <w:bdr w:val="none" w:sz="0" w:space="0" w:color="auto" w:frame="1"/>
              </w:rPr>
              <w:t>Purpose: Gather feedback from the board on a process designed to capture regional board contributions to STEM in South Central Iowa.  Is there anything missing?</w:t>
            </w:r>
          </w:p>
        </w:tc>
      </w:tr>
      <w:tr w:rsidR="007F6A59" w:rsidRPr="00C15B9E" w14:paraId="15BAA626" w14:textId="77777777" w:rsidTr="00E563DE">
        <w:trPr>
          <w:trHeight w:val="557"/>
        </w:trPr>
        <w:tc>
          <w:tcPr>
            <w:tcW w:w="2161" w:type="dxa"/>
          </w:tcPr>
          <w:p w14:paraId="385678A2" w14:textId="259401CC" w:rsidR="007F6A59" w:rsidRDefault="007F6A59" w:rsidP="003A0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11:10am-11:30am</w:t>
            </w:r>
          </w:p>
        </w:tc>
        <w:tc>
          <w:tcPr>
            <w:tcW w:w="8459" w:type="dxa"/>
          </w:tcPr>
          <w:p w14:paraId="3A696FB0" w14:textId="1A667FE9" w:rsidR="007F6A59" w:rsidRDefault="007F6A59" w:rsidP="00904152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inherit" w:hAnsi="inherit" w:cs="Calibri"/>
                <w:color w:val="201F1E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201F1E"/>
                <w:sz w:val="28"/>
                <w:szCs w:val="28"/>
                <w:bdr w:val="none" w:sz="0" w:space="0" w:color="auto" w:frame="1"/>
              </w:rPr>
              <w:t>Summer STEM</w:t>
            </w:r>
            <w:r w:rsidR="00A86816">
              <w:rPr>
                <w:rFonts w:ascii="inherit" w:hAnsi="inherit" w:cs="Calibri"/>
                <w:color w:val="201F1E"/>
                <w:sz w:val="28"/>
                <w:szCs w:val="28"/>
                <w:bdr w:val="none" w:sz="0" w:space="0" w:color="auto" w:frame="1"/>
              </w:rPr>
              <w:t xml:space="preserve"> Announcements</w:t>
            </w:r>
          </w:p>
          <w:p w14:paraId="6945DDF7" w14:textId="77777777" w:rsidR="00D51808" w:rsidRDefault="00D51808" w:rsidP="00904152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inherit" w:hAnsi="inherit" w:cs="Calibri"/>
                <w:color w:val="201F1E"/>
                <w:sz w:val="28"/>
                <w:szCs w:val="28"/>
                <w:bdr w:val="none" w:sz="0" w:space="0" w:color="auto" w:frame="1"/>
              </w:rPr>
            </w:pPr>
          </w:p>
          <w:p w14:paraId="36C0261D" w14:textId="211730EC" w:rsidR="00025C73" w:rsidRDefault="00025C73" w:rsidP="00904152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inherit" w:hAnsi="inherit" w:cs="Calibri"/>
                <w:color w:val="201F1E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201F1E"/>
                <w:sz w:val="28"/>
                <w:szCs w:val="28"/>
                <w:bdr w:val="none" w:sz="0" w:space="0" w:color="auto" w:frame="1"/>
              </w:rPr>
              <w:t>YOUR Summer STEM News</w:t>
            </w:r>
          </w:p>
          <w:p w14:paraId="11BC8DF3" w14:textId="099E704F" w:rsidR="00D51808" w:rsidRDefault="00D51808" w:rsidP="00904152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inherit" w:hAnsi="inherit" w:cs="Calibri"/>
                <w:color w:val="201F1E"/>
                <w:sz w:val="28"/>
                <w:szCs w:val="28"/>
                <w:bdr w:val="none" w:sz="0" w:space="0" w:color="auto" w:frame="1"/>
              </w:rPr>
            </w:pPr>
          </w:p>
          <w:p w14:paraId="1E472FB0" w14:textId="1CC5000B" w:rsidR="00D51808" w:rsidRDefault="00D51808" w:rsidP="00904152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inherit" w:hAnsi="inherit" w:cs="Calibri"/>
                <w:color w:val="201F1E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201F1E"/>
                <w:sz w:val="28"/>
                <w:szCs w:val="28"/>
                <w:bdr w:val="none" w:sz="0" w:space="0" w:color="auto" w:frame="1"/>
              </w:rPr>
              <w:t>Hub updates:</w:t>
            </w:r>
          </w:p>
          <w:p w14:paraId="7E7EB4E5" w14:textId="3022A733" w:rsidR="00A86816" w:rsidRDefault="00A86816" w:rsidP="00D51808">
            <w:pPr>
              <w:pStyle w:val="xmsonormal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="inherit" w:hAnsi="inherit" w:cs="Calibri"/>
                <w:color w:val="201F1E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201F1E"/>
                <w:sz w:val="28"/>
                <w:szCs w:val="28"/>
                <w:bdr w:val="none" w:sz="0" w:space="0" w:color="auto" w:frame="1"/>
              </w:rPr>
              <w:t xml:space="preserve">Survey: </w:t>
            </w:r>
            <w:hyperlink r:id="rId10" w:history="1">
              <w:r w:rsidR="00F34FC9" w:rsidRPr="00F34FC9">
                <w:rPr>
                  <w:rStyle w:val="Hyperlink"/>
                  <w:rFonts w:ascii="inherit" w:hAnsi="inherit" w:cs="Calibri"/>
                  <w:sz w:val="28"/>
                  <w:szCs w:val="28"/>
                  <w:bdr w:val="none" w:sz="0" w:space="0" w:color="auto" w:frame="1"/>
                </w:rPr>
                <w:t>R</w:t>
              </w:r>
              <w:r w:rsidRPr="00F34FC9">
                <w:rPr>
                  <w:rStyle w:val="Hyperlink"/>
                  <w:rFonts w:ascii="inherit" w:hAnsi="inherit" w:cs="Calibri"/>
                  <w:sz w:val="28"/>
                  <w:szCs w:val="28"/>
                  <w:bdr w:val="none" w:sz="0" w:space="0" w:color="auto" w:frame="1"/>
                </w:rPr>
                <w:t>eturn to in-person meetings August 2021</w:t>
              </w:r>
            </w:hyperlink>
            <w:r w:rsidR="00E07354">
              <w:rPr>
                <w:rFonts w:ascii="inherit" w:hAnsi="inherit" w:cs="Calibri"/>
                <w:color w:val="201F1E"/>
                <w:sz w:val="28"/>
                <w:szCs w:val="28"/>
                <w:bdr w:val="none" w:sz="0" w:space="0" w:color="auto" w:frame="1"/>
              </w:rPr>
              <w:t xml:space="preserve"> (2 questions)</w:t>
            </w:r>
          </w:p>
          <w:p w14:paraId="42A2397E" w14:textId="3AFFB342" w:rsidR="00F34FC9" w:rsidRDefault="00F34FC9" w:rsidP="00D51808">
            <w:pPr>
              <w:pStyle w:val="xmsonormal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="inherit" w:hAnsi="inherit" w:cs="Calibri"/>
                <w:color w:val="201F1E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201F1E"/>
                <w:sz w:val="28"/>
                <w:szCs w:val="28"/>
                <w:bdr w:val="none" w:sz="0" w:space="0" w:color="auto" w:frame="1"/>
              </w:rPr>
              <w:t>STEM Day on the Ridge</w:t>
            </w:r>
            <w:r w:rsidR="00E07354">
              <w:rPr>
                <w:rFonts w:ascii="inherit" w:hAnsi="inherit" w:cs="Calibri"/>
                <w:color w:val="201F1E"/>
                <w:sz w:val="28"/>
                <w:szCs w:val="28"/>
                <w:bdr w:val="none" w:sz="0" w:space="0" w:color="auto" w:frame="1"/>
              </w:rPr>
              <w:t xml:space="preserve"> – </w:t>
            </w:r>
            <w:r w:rsidR="00025C73">
              <w:rPr>
                <w:rFonts w:ascii="inherit" w:hAnsi="inherit" w:cs="Calibri"/>
                <w:color w:val="201F1E"/>
                <w:sz w:val="28"/>
                <w:szCs w:val="28"/>
                <w:bdr w:val="none" w:sz="0" w:space="0" w:color="auto" w:frame="1"/>
              </w:rPr>
              <w:t xml:space="preserve">Friday, </w:t>
            </w:r>
            <w:r w:rsidR="00E07354">
              <w:rPr>
                <w:rFonts w:ascii="inherit" w:hAnsi="inherit" w:cs="Calibri"/>
                <w:color w:val="201F1E"/>
                <w:sz w:val="28"/>
                <w:szCs w:val="28"/>
                <w:bdr w:val="none" w:sz="0" w:space="0" w:color="auto" w:frame="1"/>
              </w:rPr>
              <w:t>July 16</w:t>
            </w:r>
            <w:r w:rsidR="00025C73">
              <w:rPr>
                <w:rFonts w:ascii="inherit" w:hAnsi="inherit" w:cs="Calibri"/>
                <w:color w:val="201F1E"/>
                <w:sz w:val="28"/>
                <w:szCs w:val="28"/>
                <w:bdr w:val="none" w:sz="0" w:space="0" w:color="auto" w:frame="1"/>
              </w:rPr>
              <w:t>, 12p-3:30p</w:t>
            </w:r>
            <w:r w:rsidR="00E07354">
              <w:rPr>
                <w:rFonts w:ascii="inherit" w:hAnsi="inherit" w:cs="Calibri"/>
                <w:color w:val="201F1E"/>
                <w:sz w:val="28"/>
                <w:szCs w:val="28"/>
                <w:bdr w:val="none" w:sz="0" w:space="0" w:color="auto" w:frame="1"/>
              </w:rPr>
              <w:t xml:space="preserve"> – Seeking Exhibitors</w:t>
            </w:r>
          </w:p>
          <w:p w14:paraId="1A43C650" w14:textId="77777777" w:rsidR="00E07354" w:rsidRDefault="00E07354" w:rsidP="00D51808">
            <w:pPr>
              <w:pStyle w:val="xmsonormal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="inherit" w:hAnsi="inherit" w:cs="Calibri"/>
                <w:color w:val="201F1E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201F1E"/>
                <w:sz w:val="28"/>
                <w:szCs w:val="28"/>
                <w:bdr w:val="none" w:sz="0" w:space="0" w:color="auto" w:frame="1"/>
              </w:rPr>
              <w:t>STEM Day at the State Fair – Sunday, August 22</w:t>
            </w:r>
          </w:p>
          <w:p w14:paraId="76D16903" w14:textId="77777777" w:rsidR="00025C73" w:rsidRDefault="00025C73" w:rsidP="00D51808">
            <w:pPr>
              <w:pStyle w:val="xmsonormal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="inherit" w:hAnsi="inherit" w:cs="Calibri"/>
                <w:color w:val="201F1E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201F1E"/>
                <w:sz w:val="28"/>
                <w:szCs w:val="28"/>
                <w:bdr w:val="none" w:sz="0" w:space="0" w:color="auto" w:frame="1"/>
              </w:rPr>
              <w:t>Lucas Co. STEAM Festival – Thursday, October 7, 5-7p – Seeking Exhibitors</w:t>
            </w:r>
          </w:p>
          <w:p w14:paraId="25DB7696" w14:textId="77777777" w:rsidR="00025C73" w:rsidRDefault="00025C73" w:rsidP="00904152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inherit" w:hAnsi="inherit" w:cs="Calibri"/>
                <w:color w:val="201F1E"/>
                <w:sz w:val="28"/>
                <w:szCs w:val="28"/>
                <w:bdr w:val="none" w:sz="0" w:space="0" w:color="auto" w:frame="1"/>
              </w:rPr>
            </w:pPr>
          </w:p>
          <w:p w14:paraId="685EBE62" w14:textId="2E3A444E" w:rsidR="00025C73" w:rsidRPr="00025C73" w:rsidRDefault="00025C73" w:rsidP="00904152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inherit" w:hAnsi="inherit" w:cs="Calibri"/>
                <w:i/>
                <w:iCs/>
                <w:color w:val="201F1E"/>
                <w:sz w:val="28"/>
                <w:szCs w:val="28"/>
                <w:bdr w:val="none" w:sz="0" w:space="0" w:color="auto" w:frame="1"/>
              </w:rPr>
            </w:pPr>
            <w:r w:rsidRPr="00025C73">
              <w:rPr>
                <w:rFonts w:ascii="inherit" w:hAnsi="inherit" w:cs="Calibri"/>
                <w:i/>
                <w:iCs/>
                <w:color w:val="201F1E"/>
                <w:sz w:val="28"/>
                <w:szCs w:val="28"/>
                <w:bdr w:val="none" w:sz="0" w:space="0" w:color="auto" w:frame="1"/>
              </w:rPr>
              <w:t xml:space="preserve">Purpose: Share opportunities for summer STEM engagement </w:t>
            </w:r>
            <w:r w:rsidR="00D51808">
              <w:rPr>
                <w:rFonts w:ascii="inherit" w:hAnsi="inherit" w:cs="Calibri"/>
                <w:i/>
                <w:iCs/>
                <w:color w:val="201F1E"/>
                <w:sz w:val="28"/>
                <w:szCs w:val="28"/>
                <w:bdr w:val="none" w:sz="0" w:space="0" w:color="auto" w:frame="1"/>
              </w:rPr>
              <w:t>in the region so that board members may take part.</w:t>
            </w:r>
          </w:p>
        </w:tc>
      </w:tr>
    </w:tbl>
    <w:p w14:paraId="6B0EA698" w14:textId="703718E8" w:rsidR="00392970" w:rsidRDefault="00392970" w:rsidP="00E563DE">
      <w:pPr>
        <w:spacing w:after="120" w:line="240" w:lineRule="auto"/>
        <w:rPr>
          <w:rFonts w:ascii="Arial Narrow" w:hAnsi="Arial Narrow" w:cstheme="minorHAnsi"/>
          <w:color w:val="000000"/>
          <w:sz w:val="28"/>
        </w:rPr>
      </w:pPr>
    </w:p>
    <w:p w14:paraId="613AC229" w14:textId="77777777" w:rsidR="001B26C6" w:rsidRPr="001B26C6" w:rsidRDefault="001B26C6" w:rsidP="001B26C6">
      <w:pPr>
        <w:spacing w:after="0" w:line="240" w:lineRule="auto"/>
        <w:rPr>
          <w:rFonts w:ascii="-webkit-standard" w:eastAsia="Times New Roman" w:hAnsi="-webkit-standard"/>
          <w:color w:val="000000"/>
          <w:sz w:val="24"/>
          <w:szCs w:val="24"/>
        </w:rPr>
      </w:pPr>
    </w:p>
    <w:p w14:paraId="0CC35EF7" w14:textId="77777777" w:rsidR="001B26C6" w:rsidRPr="00C15B9E" w:rsidRDefault="001B26C6" w:rsidP="00E563DE">
      <w:pPr>
        <w:spacing w:after="120" w:line="240" w:lineRule="auto"/>
        <w:rPr>
          <w:rFonts w:ascii="Arial Narrow" w:hAnsi="Arial Narrow" w:cstheme="minorHAnsi"/>
          <w:color w:val="000000"/>
          <w:sz w:val="28"/>
        </w:rPr>
      </w:pPr>
    </w:p>
    <w:sectPr w:rsidR="001B26C6" w:rsidRPr="00C15B9E" w:rsidSect="00112BEC">
      <w:footerReference w:type="default" r:id="rId11"/>
      <w:pgSz w:w="12240" w:h="15840" w:code="1"/>
      <w:pgMar w:top="720" w:right="720" w:bottom="720" w:left="72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8B6EF" w14:textId="77777777" w:rsidR="002C1B52" w:rsidRDefault="002C1B52" w:rsidP="00D46EEA">
      <w:pPr>
        <w:spacing w:after="0" w:line="240" w:lineRule="auto"/>
      </w:pPr>
      <w:r>
        <w:separator/>
      </w:r>
    </w:p>
  </w:endnote>
  <w:endnote w:type="continuationSeparator" w:id="0">
    <w:p w14:paraId="466A9223" w14:textId="77777777" w:rsidR="002C1B52" w:rsidRDefault="002C1B52" w:rsidP="00D46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-webkit-standar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B37ED" w14:textId="77777777" w:rsidR="00347BF4" w:rsidRDefault="00347BF4" w:rsidP="00D46EEA">
    <w:pPr>
      <w:pStyle w:val="Footer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3F702CFD" wp14:editId="4D7AC06C">
              <wp:simplePos x="0" y="0"/>
              <wp:positionH relativeFrom="column">
                <wp:posOffset>-43815</wp:posOffset>
              </wp:positionH>
              <wp:positionV relativeFrom="paragraph">
                <wp:posOffset>158749</wp:posOffset>
              </wp:positionV>
              <wp:extent cx="6591300" cy="0"/>
              <wp:effectExtent l="0" t="0" r="12700" b="254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300" cy="0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3839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.45pt;margin-top:12.5pt;width:519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NboIAIAADw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" strokeweight="2.75pt"/>
          </w:pict>
        </mc:Fallback>
      </mc:AlternateContent>
    </w:r>
  </w:p>
  <w:p w14:paraId="51CD667F" w14:textId="77777777" w:rsidR="00347BF4" w:rsidRPr="00D06B86" w:rsidRDefault="00347BF4" w:rsidP="00D06B86">
    <w:pPr>
      <w:pStyle w:val="NormalWeb"/>
      <w:spacing w:before="0" w:beforeAutospacing="0" w:after="0" w:afterAutospacing="0"/>
      <w:jc w:val="center"/>
      <w:rPr>
        <w:rFonts w:ascii="Calibri" w:hAnsi="Calibri" w:cs="Arial"/>
        <w:bCs/>
        <w:sz w:val="18"/>
        <w:szCs w:val="18"/>
      </w:rPr>
    </w:pPr>
    <w:r>
      <w:rPr>
        <w:rStyle w:val="Strong"/>
        <w:rFonts w:ascii="Calibri" w:hAnsi="Calibri" w:cs="Arial"/>
        <w:b w:val="0"/>
        <w:sz w:val="18"/>
        <w:szCs w:val="18"/>
      </w:rPr>
      <w:t>South Central STEM Hub at Drake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74E3C" w14:textId="77777777" w:rsidR="002C1B52" w:rsidRDefault="002C1B52" w:rsidP="00D46EEA">
      <w:pPr>
        <w:spacing w:after="0" w:line="240" w:lineRule="auto"/>
      </w:pPr>
      <w:r>
        <w:separator/>
      </w:r>
    </w:p>
  </w:footnote>
  <w:footnote w:type="continuationSeparator" w:id="0">
    <w:p w14:paraId="3BCEECD7" w14:textId="77777777" w:rsidR="002C1B52" w:rsidRDefault="002C1B52" w:rsidP="00D46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611BE"/>
    <w:multiLevelType w:val="hybridMultilevel"/>
    <w:tmpl w:val="C0B0B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E199F"/>
    <w:multiLevelType w:val="hybridMultilevel"/>
    <w:tmpl w:val="3550B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31CD7"/>
    <w:multiLevelType w:val="hybridMultilevel"/>
    <w:tmpl w:val="3CD06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F2CC7"/>
    <w:multiLevelType w:val="hybridMultilevel"/>
    <w:tmpl w:val="31669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42AAE"/>
    <w:multiLevelType w:val="hybridMultilevel"/>
    <w:tmpl w:val="333AB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76896"/>
    <w:multiLevelType w:val="hybridMultilevel"/>
    <w:tmpl w:val="093EF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82726"/>
    <w:multiLevelType w:val="hybridMultilevel"/>
    <w:tmpl w:val="100E5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D2A03"/>
    <w:multiLevelType w:val="hybridMultilevel"/>
    <w:tmpl w:val="F5CC3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76C"/>
    <w:rsid w:val="00000BAB"/>
    <w:rsid w:val="00005AA9"/>
    <w:rsid w:val="0001121D"/>
    <w:rsid w:val="000121CA"/>
    <w:rsid w:val="000167DC"/>
    <w:rsid w:val="00025C73"/>
    <w:rsid w:val="000265FC"/>
    <w:rsid w:val="00034A68"/>
    <w:rsid w:val="0003699B"/>
    <w:rsid w:val="00037637"/>
    <w:rsid w:val="0004134D"/>
    <w:rsid w:val="0004473D"/>
    <w:rsid w:val="0004588D"/>
    <w:rsid w:val="00045A84"/>
    <w:rsid w:val="00047AF0"/>
    <w:rsid w:val="00050F99"/>
    <w:rsid w:val="00054D49"/>
    <w:rsid w:val="000570C5"/>
    <w:rsid w:val="000570C8"/>
    <w:rsid w:val="0006076E"/>
    <w:rsid w:val="0006173C"/>
    <w:rsid w:val="000700DA"/>
    <w:rsid w:val="0007148D"/>
    <w:rsid w:val="0007162F"/>
    <w:rsid w:val="000742BD"/>
    <w:rsid w:val="00074B9C"/>
    <w:rsid w:val="00075B43"/>
    <w:rsid w:val="000761C6"/>
    <w:rsid w:val="0008448D"/>
    <w:rsid w:val="00084BB7"/>
    <w:rsid w:val="0009089B"/>
    <w:rsid w:val="000929CB"/>
    <w:rsid w:val="00095139"/>
    <w:rsid w:val="00095200"/>
    <w:rsid w:val="000A470F"/>
    <w:rsid w:val="000A652B"/>
    <w:rsid w:val="000A702E"/>
    <w:rsid w:val="000B402F"/>
    <w:rsid w:val="000B64A5"/>
    <w:rsid w:val="000B6B41"/>
    <w:rsid w:val="000C153D"/>
    <w:rsid w:val="000C192D"/>
    <w:rsid w:val="000C25D6"/>
    <w:rsid w:val="000C55F5"/>
    <w:rsid w:val="000D13ED"/>
    <w:rsid w:val="000D28E9"/>
    <w:rsid w:val="000D44E3"/>
    <w:rsid w:val="000D515F"/>
    <w:rsid w:val="000E76A9"/>
    <w:rsid w:val="000F06E1"/>
    <w:rsid w:val="000F177C"/>
    <w:rsid w:val="000F1F5C"/>
    <w:rsid w:val="000F38A7"/>
    <w:rsid w:val="000F5B99"/>
    <w:rsid w:val="000F77EE"/>
    <w:rsid w:val="00100485"/>
    <w:rsid w:val="00100598"/>
    <w:rsid w:val="00103C0E"/>
    <w:rsid w:val="00103E78"/>
    <w:rsid w:val="001066EC"/>
    <w:rsid w:val="00107F3A"/>
    <w:rsid w:val="00110F93"/>
    <w:rsid w:val="00112BEC"/>
    <w:rsid w:val="00113590"/>
    <w:rsid w:val="00113FDE"/>
    <w:rsid w:val="00115592"/>
    <w:rsid w:val="001164D5"/>
    <w:rsid w:val="00116949"/>
    <w:rsid w:val="00117EAA"/>
    <w:rsid w:val="00117EE4"/>
    <w:rsid w:val="0012036E"/>
    <w:rsid w:val="00124BF4"/>
    <w:rsid w:val="00127ADD"/>
    <w:rsid w:val="00127C5A"/>
    <w:rsid w:val="00132D6F"/>
    <w:rsid w:val="00132E05"/>
    <w:rsid w:val="001352EA"/>
    <w:rsid w:val="0013593D"/>
    <w:rsid w:val="001439EE"/>
    <w:rsid w:val="00144293"/>
    <w:rsid w:val="00145320"/>
    <w:rsid w:val="00146CF7"/>
    <w:rsid w:val="001511CF"/>
    <w:rsid w:val="001554AD"/>
    <w:rsid w:val="00166044"/>
    <w:rsid w:val="00167FA6"/>
    <w:rsid w:val="001801F0"/>
    <w:rsid w:val="001804F2"/>
    <w:rsid w:val="00184674"/>
    <w:rsid w:val="001853F2"/>
    <w:rsid w:val="00190840"/>
    <w:rsid w:val="0019359A"/>
    <w:rsid w:val="00197640"/>
    <w:rsid w:val="001A373D"/>
    <w:rsid w:val="001A38F9"/>
    <w:rsid w:val="001A793C"/>
    <w:rsid w:val="001B14D5"/>
    <w:rsid w:val="001B26C6"/>
    <w:rsid w:val="001B39E9"/>
    <w:rsid w:val="001B4165"/>
    <w:rsid w:val="001C74BD"/>
    <w:rsid w:val="001C7BC4"/>
    <w:rsid w:val="001D38F3"/>
    <w:rsid w:val="001D3C86"/>
    <w:rsid w:val="001D563C"/>
    <w:rsid w:val="001F381E"/>
    <w:rsid w:val="001F435F"/>
    <w:rsid w:val="001F4928"/>
    <w:rsid w:val="001F5E5F"/>
    <w:rsid w:val="00201A9C"/>
    <w:rsid w:val="00203D60"/>
    <w:rsid w:val="002128E1"/>
    <w:rsid w:val="002153D7"/>
    <w:rsid w:val="00216279"/>
    <w:rsid w:val="0021754F"/>
    <w:rsid w:val="00217860"/>
    <w:rsid w:val="002217D7"/>
    <w:rsid w:val="002237F8"/>
    <w:rsid w:val="00224B72"/>
    <w:rsid w:val="00227717"/>
    <w:rsid w:val="00230DF1"/>
    <w:rsid w:val="0023640A"/>
    <w:rsid w:val="00242AFF"/>
    <w:rsid w:val="0025397D"/>
    <w:rsid w:val="00254A56"/>
    <w:rsid w:val="00254EBE"/>
    <w:rsid w:val="002620A9"/>
    <w:rsid w:val="00262C5C"/>
    <w:rsid w:val="00263372"/>
    <w:rsid w:val="00266460"/>
    <w:rsid w:val="00271E15"/>
    <w:rsid w:val="002728F0"/>
    <w:rsid w:val="002728FF"/>
    <w:rsid w:val="00273299"/>
    <w:rsid w:val="00277416"/>
    <w:rsid w:val="00277A26"/>
    <w:rsid w:val="00280C50"/>
    <w:rsid w:val="00284D75"/>
    <w:rsid w:val="00285618"/>
    <w:rsid w:val="00291224"/>
    <w:rsid w:val="00291EEB"/>
    <w:rsid w:val="0029459D"/>
    <w:rsid w:val="002A319C"/>
    <w:rsid w:val="002A5CE0"/>
    <w:rsid w:val="002B2CA4"/>
    <w:rsid w:val="002B34DC"/>
    <w:rsid w:val="002B3F70"/>
    <w:rsid w:val="002B6606"/>
    <w:rsid w:val="002B6D40"/>
    <w:rsid w:val="002C1B52"/>
    <w:rsid w:val="002C48B0"/>
    <w:rsid w:val="002C5E3B"/>
    <w:rsid w:val="002E7760"/>
    <w:rsid w:val="002F5E61"/>
    <w:rsid w:val="00301235"/>
    <w:rsid w:val="00301DD1"/>
    <w:rsid w:val="00306CC5"/>
    <w:rsid w:val="003100CA"/>
    <w:rsid w:val="003113F1"/>
    <w:rsid w:val="00314301"/>
    <w:rsid w:val="00321300"/>
    <w:rsid w:val="003220E1"/>
    <w:rsid w:val="00322DEF"/>
    <w:rsid w:val="00323459"/>
    <w:rsid w:val="003254A4"/>
    <w:rsid w:val="00326FA6"/>
    <w:rsid w:val="00330FD7"/>
    <w:rsid w:val="003341A6"/>
    <w:rsid w:val="003365CB"/>
    <w:rsid w:val="003366FC"/>
    <w:rsid w:val="00347BF4"/>
    <w:rsid w:val="0035434E"/>
    <w:rsid w:val="003579C2"/>
    <w:rsid w:val="00357EAA"/>
    <w:rsid w:val="00361004"/>
    <w:rsid w:val="003617F5"/>
    <w:rsid w:val="00361CAE"/>
    <w:rsid w:val="00365D33"/>
    <w:rsid w:val="0037006C"/>
    <w:rsid w:val="00371AD1"/>
    <w:rsid w:val="003741F2"/>
    <w:rsid w:val="0037546D"/>
    <w:rsid w:val="00377392"/>
    <w:rsid w:val="00377C9B"/>
    <w:rsid w:val="00383673"/>
    <w:rsid w:val="0038371A"/>
    <w:rsid w:val="00386C51"/>
    <w:rsid w:val="00392970"/>
    <w:rsid w:val="00396A90"/>
    <w:rsid w:val="003A00AB"/>
    <w:rsid w:val="003A0EBD"/>
    <w:rsid w:val="003A33AC"/>
    <w:rsid w:val="003A5FAE"/>
    <w:rsid w:val="003B2599"/>
    <w:rsid w:val="003B3316"/>
    <w:rsid w:val="003B3724"/>
    <w:rsid w:val="003B5407"/>
    <w:rsid w:val="003B64E4"/>
    <w:rsid w:val="003B6642"/>
    <w:rsid w:val="003C0322"/>
    <w:rsid w:val="003C6664"/>
    <w:rsid w:val="003D13CC"/>
    <w:rsid w:val="003D493C"/>
    <w:rsid w:val="003E0C26"/>
    <w:rsid w:val="003E3026"/>
    <w:rsid w:val="003E44CE"/>
    <w:rsid w:val="003F1C4A"/>
    <w:rsid w:val="003F42C3"/>
    <w:rsid w:val="003F684A"/>
    <w:rsid w:val="004021C8"/>
    <w:rsid w:val="00407D3F"/>
    <w:rsid w:val="0041113C"/>
    <w:rsid w:val="00411192"/>
    <w:rsid w:val="0041203B"/>
    <w:rsid w:val="00412622"/>
    <w:rsid w:val="00413270"/>
    <w:rsid w:val="00413C07"/>
    <w:rsid w:val="0041503A"/>
    <w:rsid w:val="0042045B"/>
    <w:rsid w:val="00420DB7"/>
    <w:rsid w:val="00421D37"/>
    <w:rsid w:val="00423686"/>
    <w:rsid w:val="00432CE1"/>
    <w:rsid w:val="0043342E"/>
    <w:rsid w:val="0043404D"/>
    <w:rsid w:val="004362B8"/>
    <w:rsid w:val="00437AFD"/>
    <w:rsid w:val="004424DC"/>
    <w:rsid w:val="00444336"/>
    <w:rsid w:val="00446680"/>
    <w:rsid w:val="00447372"/>
    <w:rsid w:val="00447BC3"/>
    <w:rsid w:val="00452E0B"/>
    <w:rsid w:val="004533A4"/>
    <w:rsid w:val="0045468F"/>
    <w:rsid w:val="0045636E"/>
    <w:rsid w:val="0045714A"/>
    <w:rsid w:val="00463304"/>
    <w:rsid w:val="00463B62"/>
    <w:rsid w:val="004649F1"/>
    <w:rsid w:val="004651B0"/>
    <w:rsid w:val="00465D8C"/>
    <w:rsid w:val="004660F9"/>
    <w:rsid w:val="00471E39"/>
    <w:rsid w:val="00473840"/>
    <w:rsid w:val="00473D36"/>
    <w:rsid w:val="00474EBA"/>
    <w:rsid w:val="00475F10"/>
    <w:rsid w:val="004817FA"/>
    <w:rsid w:val="004821F0"/>
    <w:rsid w:val="00483EA6"/>
    <w:rsid w:val="0048503F"/>
    <w:rsid w:val="0048555E"/>
    <w:rsid w:val="00490DFE"/>
    <w:rsid w:val="00492231"/>
    <w:rsid w:val="004A00CC"/>
    <w:rsid w:val="004A176C"/>
    <w:rsid w:val="004A1D72"/>
    <w:rsid w:val="004A5299"/>
    <w:rsid w:val="004A6DC0"/>
    <w:rsid w:val="004B6B73"/>
    <w:rsid w:val="004B6B7A"/>
    <w:rsid w:val="004B6FC4"/>
    <w:rsid w:val="004C0B6C"/>
    <w:rsid w:val="004C21DC"/>
    <w:rsid w:val="004C401D"/>
    <w:rsid w:val="004C430F"/>
    <w:rsid w:val="004D0670"/>
    <w:rsid w:val="004D0FFE"/>
    <w:rsid w:val="004D43A2"/>
    <w:rsid w:val="004E0D93"/>
    <w:rsid w:val="004E64E2"/>
    <w:rsid w:val="004F02CD"/>
    <w:rsid w:val="004F0E1D"/>
    <w:rsid w:val="004F1548"/>
    <w:rsid w:val="004F3CD2"/>
    <w:rsid w:val="004F7713"/>
    <w:rsid w:val="00503774"/>
    <w:rsid w:val="0050478A"/>
    <w:rsid w:val="00513B98"/>
    <w:rsid w:val="005163BD"/>
    <w:rsid w:val="005171FE"/>
    <w:rsid w:val="00517DE6"/>
    <w:rsid w:val="00522B1B"/>
    <w:rsid w:val="00533553"/>
    <w:rsid w:val="00546830"/>
    <w:rsid w:val="00551A1D"/>
    <w:rsid w:val="00555ED9"/>
    <w:rsid w:val="00555FC6"/>
    <w:rsid w:val="005642EA"/>
    <w:rsid w:val="00564319"/>
    <w:rsid w:val="005667A7"/>
    <w:rsid w:val="00566F31"/>
    <w:rsid w:val="005804CE"/>
    <w:rsid w:val="00581217"/>
    <w:rsid w:val="00581509"/>
    <w:rsid w:val="00585E8E"/>
    <w:rsid w:val="00585F2F"/>
    <w:rsid w:val="00586BBE"/>
    <w:rsid w:val="00590B81"/>
    <w:rsid w:val="00595156"/>
    <w:rsid w:val="00595B36"/>
    <w:rsid w:val="005A11BD"/>
    <w:rsid w:val="005A1C80"/>
    <w:rsid w:val="005A35BC"/>
    <w:rsid w:val="005A6207"/>
    <w:rsid w:val="005B36FD"/>
    <w:rsid w:val="005B4547"/>
    <w:rsid w:val="005B4924"/>
    <w:rsid w:val="005B74E3"/>
    <w:rsid w:val="005C6C37"/>
    <w:rsid w:val="005D060F"/>
    <w:rsid w:val="005D0F38"/>
    <w:rsid w:val="005D1732"/>
    <w:rsid w:val="005D1A3C"/>
    <w:rsid w:val="005D727D"/>
    <w:rsid w:val="005E2550"/>
    <w:rsid w:val="005E69BF"/>
    <w:rsid w:val="005F11CD"/>
    <w:rsid w:val="005F46C9"/>
    <w:rsid w:val="005F6123"/>
    <w:rsid w:val="005F794C"/>
    <w:rsid w:val="00601336"/>
    <w:rsid w:val="006037E9"/>
    <w:rsid w:val="00604EDD"/>
    <w:rsid w:val="00605152"/>
    <w:rsid w:val="00612801"/>
    <w:rsid w:val="00622B3A"/>
    <w:rsid w:val="0062306F"/>
    <w:rsid w:val="006254A7"/>
    <w:rsid w:val="00626699"/>
    <w:rsid w:val="00626E4A"/>
    <w:rsid w:val="0063516C"/>
    <w:rsid w:val="006356E7"/>
    <w:rsid w:val="0063679C"/>
    <w:rsid w:val="00637021"/>
    <w:rsid w:val="00640DD2"/>
    <w:rsid w:val="00642569"/>
    <w:rsid w:val="00643ED8"/>
    <w:rsid w:val="00644C05"/>
    <w:rsid w:val="006528E0"/>
    <w:rsid w:val="00655D8A"/>
    <w:rsid w:val="00657065"/>
    <w:rsid w:val="006578C8"/>
    <w:rsid w:val="00660695"/>
    <w:rsid w:val="00660CD2"/>
    <w:rsid w:val="00662C4C"/>
    <w:rsid w:val="006640E6"/>
    <w:rsid w:val="00665674"/>
    <w:rsid w:val="00667732"/>
    <w:rsid w:val="00673838"/>
    <w:rsid w:val="00674C37"/>
    <w:rsid w:val="0068046D"/>
    <w:rsid w:val="006807C6"/>
    <w:rsid w:val="006914A1"/>
    <w:rsid w:val="00692136"/>
    <w:rsid w:val="00694A60"/>
    <w:rsid w:val="00694E90"/>
    <w:rsid w:val="006A08F2"/>
    <w:rsid w:val="006A357A"/>
    <w:rsid w:val="006A3F60"/>
    <w:rsid w:val="006A5AD1"/>
    <w:rsid w:val="006A706E"/>
    <w:rsid w:val="006A796A"/>
    <w:rsid w:val="006B0698"/>
    <w:rsid w:val="006B2725"/>
    <w:rsid w:val="006B47DB"/>
    <w:rsid w:val="006B567C"/>
    <w:rsid w:val="006C09E6"/>
    <w:rsid w:val="006C3109"/>
    <w:rsid w:val="006C37B8"/>
    <w:rsid w:val="006C6D22"/>
    <w:rsid w:val="006C7739"/>
    <w:rsid w:val="006D1773"/>
    <w:rsid w:val="006D2352"/>
    <w:rsid w:val="006D2794"/>
    <w:rsid w:val="006D52FE"/>
    <w:rsid w:val="006E3EAC"/>
    <w:rsid w:val="006E485D"/>
    <w:rsid w:val="006E7DBC"/>
    <w:rsid w:val="006F0DDC"/>
    <w:rsid w:val="006F113E"/>
    <w:rsid w:val="006F11E3"/>
    <w:rsid w:val="006F3953"/>
    <w:rsid w:val="006F4A0E"/>
    <w:rsid w:val="006F50C2"/>
    <w:rsid w:val="006F5275"/>
    <w:rsid w:val="006F676D"/>
    <w:rsid w:val="006F744F"/>
    <w:rsid w:val="007006EE"/>
    <w:rsid w:val="00700D7C"/>
    <w:rsid w:val="00703A10"/>
    <w:rsid w:val="00706749"/>
    <w:rsid w:val="007069D6"/>
    <w:rsid w:val="007108F3"/>
    <w:rsid w:val="00716108"/>
    <w:rsid w:val="00717898"/>
    <w:rsid w:val="00725B0F"/>
    <w:rsid w:val="007263A7"/>
    <w:rsid w:val="00732306"/>
    <w:rsid w:val="00732AC3"/>
    <w:rsid w:val="00735C5F"/>
    <w:rsid w:val="00737F43"/>
    <w:rsid w:val="00741A9A"/>
    <w:rsid w:val="00743381"/>
    <w:rsid w:val="007453ED"/>
    <w:rsid w:val="00746F26"/>
    <w:rsid w:val="00750C86"/>
    <w:rsid w:val="00752180"/>
    <w:rsid w:val="00753767"/>
    <w:rsid w:val="00756386"/>
    <w:rsid w:val="007575B0"/>
    <w:rsid w:val="00761C3F"/>
    <w:rsid w:val="00762CF2"/>
    <w:rsid w:val="0076496A"/>
    <w:rsid w:val="007662AD"/>
    <w:rsid w:val="0076685A"/>
    <w:rsid w:val="00767059"/>
    <w:rsid w:val="00773150"/>
    <w:rsid w:val="00774C72"/>
    <w:rsid w:val="00775EE7"/>
    <w:rsid w:val="00776DD7"/>
    <w:rsid w:val="0078092C"/>
    <w:rsid w:val="007815F9"/>
    <w:rsid w:val="00787265"/>
    <w:rsid w:val="00787B9F"/>
    <w:rsid w:val="007A177E"/>
    <w:rsid w:val="007A282F"/>
    <w:rsid w:val="007A2B45"/>
    <w:rsid w:val="007A3900"/>
    <w:rsid w:val="007A4E04"/>
    <w:rsid w:val="007A75AD"/>
    <w:rsid w:val="007B6012"/>
    <w:rsid w:val="007B6250"/>
    <w:rsid w:val="007B7839"/>
    <w:rsid w:val="007C1DA2"/>
    <w:rsid w:val="007C7E92"/>
    <w:rsid w:val="007D03BE"/>
    <w:rsid w:val="007D325E"/>
    <w:rsid w:val="007E031B"/>
    <w:rsid w:val="007E03B4"/>
    <w:rsid w:val="007E0F81"/>
    <w:rsid w:val="007E2187"/>
    <w:rsid w:val="007E2A9E"/>
    <w:rsid w:val="007E3121"/>
    <w:rsid w:val="007E4B6F"/>
    <w:rsid w:val="007F048B"/>
    <w:rsid w:val="007F086B"/>
    <w:rsid w:val="007F6A59"/>
    <w:rsid w:val="00800778"/>
    <w:rsid w:val="00801A18"/>
    <w:rsid w:val="008111D7"/>
    <w:rsid w:val="008136D5"/>
    <w:rsid w:val="0081410C"/>
    <w:rsid w:val="00814FF8"/>
    <w:rsid w:val="00816283"/>
    <w:rsid w:val="008166D0"/>
    <w:rsid w:val="00816ADC"/>
    <w:rsid w:val="0082473C"/>
    <w:rsid w:val="00826B85"/>
    <w:rsid w:val="00834199"/>
    <w:rsid w:val="00842838"/>
    <w:rsid w:val="008516F6"/>
    <w:rsid w:val="008525B8"/>
    <w:rsid w:val="0085263B"/>
    <w:rsid w:val="008526F8"/>
    <w:rsid w:val="008528F4"/>
    <w:rsid w:val="008552E0"/>
    <w:rsid w:val="0086328B"/>
    <w:rsid w:val="00864EF3"/>
    <w:rsid w:val="008658BF"/>
    <w:rsid w:val="00866E9B"/>
    <w:rsid w:val="008672A5"/>
    <w:rsid w:val="00870C2F"/>
    <w:rsid w:val="00880376"/>
    <w:rsid w:val="00881D5F"/>
    <w:rsid w:val="00886898"/>
    <w:rsid w:val="00894469"/>
    <w:rsid w:val="008960EE"/>
    <w:rsid w:val="0089706E"/>
    <w:rsid w:val="00897597"/>
    <w:rsid w:val="008979CB"/>
    <w:rsid w:val="008A0310"/>
    <w:rsid w:val="008A67E2"/>
    <w:rsid w:val="008A69A8"/>
    <w:rsid w:val="008B40CC"/>
    <w:rsid w:val="008B7A9D"/>
    <w:rsid w:val="008C205E"/>
    <w:rsid w:val="008C3CA2"/>
    <w:rsid w:val="008C5083"/>
    <w:rsid w:val="008C7248"/>
    <w:rsid w:val="008D2010"/>
    <w:rsid w:val="008D3072"/>
    <w:rsid w:val="008D7906"/>
    <w:rsid w:val="008E5412"/>
    <w:rsid w:val="008F00BB"/>
    <w:rsid w:val="008F1C33"/>
    <w:rsid w:val="008F525C"/>
    <w:rsid w:val="00900BE5"/>
    <w:rsid w:val="00904152"/>
    <w:rsid w:val="00904623"/>
    <w:rsid w:val="00904D0A"/>
    <w:rsid w:val="0090773F"/>
    <w:rsid w:val="009101C6"/>
    <w:rsid w:val="00912334"/>
    <w:rsid w:val="0091481B"/>
    <w:rsid w:val="00920782"/>
    <w:rsid w:val="00920E54"/>
    <w:rsid w:val="00926759"/>
    <w:rsid w:val="0093040C"/>
    <w:rsid w:val="00931176"/>
    <w:rsid w:val="009315B3"/>
    <w:rsid w:val="00932951"/>
    <w:rsid w:val="00934505"/>
    <w:rsid w:val="009348E2"/>
    <w:rsid w:val="0093781B"/>
    <w:rsid w:val="0094353E"/>
    <w:rsid w:val="00943AA9"/>
    <w:rsid w:val="0094447B"/>
    <w:rsid w:val="00951F74"/>
    <w:rsid w:val="00952E3A"/>
    <w:rsid w:val="00953679"/>
    <w:rsid w:val="00956248"/>
    <w:rsid w:val="009622BB"/>
    <w:rsid w:val="00963E45"/>
    <w:rsid w:val="00963FFB"/>
    <w:rsid w:val="00967120"/>
    <w:rsid w:val="00967CAC"/>
    <w:rsid w:val="009719ED"/>
    <w:rsid w:val="00971E7F"/>
    <w:rsid w:val="00976A42"/>
    <w:rsid w:val="0097756D"/>
    <w:rsid w:val="009803DB"/>
    <w:rsid w:val="00984A0B"/>
    <w:rsid w:val="009853F8"/>
    <w:rsid w:val="00985593"/>
    <w:rsid w:val="00987979"/>
    <w:rsid w:val="00990CDE"/>
    <w:rsid w:val="00990E4D"/>
    <w:rsid w:val="00992A2E"/>
    <w:rsid w:val="0099492E"/>
    <w:rsid w:val="00997901"/>
    <w:rsid w:val="009A0E06"/>
    <w:rsid w:val="009A1270"/>
    <w:rsid w:val="009A448A"/>
    <w:rsid w:val="009A6B1D"/>
    <w:rsid w:val="009A7A0A"/>
    <w:rsid w:val="009B688E"/>
    <w:rsid w:val="009B7915"/>
    <w:rsid w:val="009C18CC"/>
    <w:rsid w:val="009C4C90"/>
    <w:rsid w:val="009C71A3"/>
    <w:rsid w:val="009C7FA2"/>
    <w:rsid w:val="009D3310"/>
    <w:rsid w:val="009D3522"/>
    <w:rsid w:val="009D420A"/>
    <w:rsid w:val="009E0149"/>
    <w:rsid w:val="009E0C52"/>
    <w:rsid w:val="009E5733"/>
    <w:rsid w:val="009E78D2"/>
    <w:rsid w:val="009E7F07"/>
    <w:rsid w:val="009F0F62"/>
    <w:rsid w:val="009F3A94"/>
    <w:rsid w:val="009F58FB"/>
    <w:rsid w:val="009F62A2"/>
    <w:rsid w:val="00A06E2D"/>
    <w:rsid w:val="00A07203"/>
    <w:rsid w:val="00A11730"/>
    <w:rsid w:val="00A152D6"/>
    <w:rsid w:val="00A1694D"/>
    <w:rsid w:val="00A20417"/>
    <w:rsid w:val="00A26527"/>
    <w:rsid w:val="00A27091"/>
    <w:rsid w:val="00A32BFD"/>
    <w:rsid w:val="00A40B64"/>
    <w:rsid w:val="00A40BFE"/>
    <w:rsid w:val="00A419DA"/>
    <w:rsid w:val="00A41C88"/>
    <w:rsid w:val="00A42825"/>
    <w:rsid w:val="00A4456E"/>
    <w:rsid w:val="00A45C95"/>
    <w:rsid w:val="00A46813"/>
    <w:rsid w:val="00A47F30"/>
    <w:rsid w:val="00A53E0C"/>
    <w:rsid w:val="00A563DC"/>
    <w:rsid w:val="00A57A8F"/>
    <w:rsid w:val="00A6107E"/>
    <w:rsid w:val="00A6431B"/>
    <w:rsid w:val="00A6700F"/>
    <w:rsid w:val="00A67429"/>
    <w:rsid w:val="00A706CF"/>
    <w:rsid w:val="00A72255"/>
    <w:rsid w:val="00A736F7"/>
    <w:rsid w:val="00A73828"/>
    <w:rsid w:val="00A77A31"/>
    <w:rsid w:val="00A80340"/>
    <w:rsid w:val="00A804F6"/>
    <w:rsid w:val="00A80741"/>
    <w:rsid w:val="00A80D07"/>
    <w:rsid w:val="00A81537"/>
    <w:rsid w:val="00A84859"/>
    <w:rsid w:val="00A86816"/>
    <w:rsid w:val="00A93776"/>
    <w:rsid w:val="00A95F3D"/>
    <w:rsid w:val="00A97C4B"/>
    <w:rsid w:val="00AA2D0B"/>
    <w:rsid w:val="00AA32DC"/>
    <w:rsid w:val="00AB0395"/>
    <w:rsid w:val="00AB403C"/>
    <w:rsid w:val="00AB591F"/>
    <w:rsid w:val="00AB5F55"/>
    <w:rsid w:val="00AC1C1E"/>
    <w:rsid w:val="00AC472A"/>
    <w:rsid w:val="00AC7EDD"/>
    <w:rsid w:val="00AD0101"/>
    <w:rsid w:val="00AD2D75"/>
    <w:rsid w:val="00AD48B7"/>
    <w:rsid w:val="00AD4AC3"/>
    <w:rsid w:val="00AD5356"/>
    <w:rsid w:val="00AE0318"/>
    <w:rsid w:val="00AE05FA"/>
    <w:rsid w:val="00AE4F2C"/>
    <w:rsid w:val="00AF03E6"/>
    <w:rsid w:val="00AF329F"/>
    <w:rsid w:val="00AF37CD"/>
    <w:rsid w:val="00B05AEB"/>
    <w:rsid w:val="00B10586"/>
    <w:rsid w:val="00B10A9C"/>
    <w:rsid w:val="00B12A3F"/>
    <w:rsid w:val="00B13008"/>
    <w:rsid w:val="00B139F2"/>
    <w:rsid w:val="00B14432"/>
    <w:rsid w:val="00B16444"/>
    <w:rsid w:val="00B20443"/>
    <w:rsid w:val="00B21495"/>
    <w:rsid w:val="00B32470"/>
    <w:rsid w:val="00B36284"/>
    <w:rsid w:val="00B42415"/>
    <w:rsid w:val="00B42550"/>
    <w:rsid w:val="00B434C6"/>
    <w:rsid w:val="00B43F7D"/>
    <w:rsid w:val="00B4668F"/>
    <w:rsid w:val="00B46D07"/>
    <w:rsid w:val="00B54DCC"/>
    <w:rsid w:val="00B57060"/>
    <w:rsid w:val="00B570E5"/>
    <w:rsid w:val="00B60CEF"/>
    <w:rsid w:val="00B67D10"/>
    <w:rsid w:val="00B73F37"/>
    <w:rsid w:val="00B74BC9"/>
    <w:rsid w:val="00B76DEC"/>
    <w:rsid w:val="00B76FF3"/>
    <w:rsid w:val="00B814ED"/>
    <w:rsid w:val="00B82CC2"/>
    <w:rsid w:val="00B82E06"/>
    <w:rsid w:val="00B83BEF"/>
    <w:rsid w:val="00B86C32"/>
    <w:rsid w:val="00B900E5"/>
    <w:rsid w:val="00B904CC"/>
    <w:rsid w:val="00B96F75"/>
    <w:rsid w:val="00B97443"/>
    <w:rsid w:val="00BA1A43"/>
    <w:rsid w:val="00BA3562"/>
    <w:rsid w:val="00BA3F53"/>
    <w:rsid w:val="00BA6D7F"/>
    <w:rsid w:val="00BB20BC"/>
    <w:rsid w:val="00BB268D"/>
    <w:rsid w:val="00BB4002"/>
    <w:rsid w:val="00BB75C9"/>
    <w:rsid w:val="00BC521C"/>
    <w:rsid w:val="00BD225B"/>
    <w:rsid w:val="00BD5CAF"/>
    <w:rsid w:val="00BD66BE"/>
    <w:rsid w:val="00BD6C57"/>
    <w:rsid w:val="00BE3A34"/>
    <w:rsid w:val="00BE3C04"/>
    <w:rsid w:val="00BF01A4"/>
    <w:rsid w:val="00BF12CC"/>
    <w:rsid w:val="00BF5972"/>
    <w:rsid w:val="00BF5C4D"/>
    <w:rsid w:val="00C0146D"/>
    <w:rsid w:val="00C02AB0"/>
    <w:rsid w:val="00C074D9"/>
    <w:rsid w:val="00C07C7B"/>
    <w:rsid w:val="00C10AD6"/>
    <w:rsid w:val="00C112AA"/>
    <w:rsid w:val="00C15B9E"/>
    <w:rsid w:val="00C2104E"/>
    <w:rsid w:val="00C2241A"/>
    <w:rsid w:val="00C246EF"/>
    <w:rsid w:val="00C27963"/>
    <w:rsid w:val="00C3263A"/>
    <w:rsid w:val="00C33837"/>
    <w:rsid w:val="00C33EDA"/>
    <w:rsid w:val="00C367EA"/>
    <w:rsid w:val="00C368D5"/>
    <w:rsid w:val="00C36D8A"/>
    <w:rsid w:val="00C40170"/>
    <w:rsid w:val="00C418ED"/>
    <w:rsid w:val="00C41C54"/>
    <w:rsid w:val="00C438AC"/>
    <w:rsid w:val="00C439BD"/>
    <w:rsid w:val="00C47B7D"/>
    <w:rsid w:val="00C5010D"/>
    <w:rsid w:val="00C5160C"/>
    <w:rsid w:val="00C51D7B"/>
    <w:rsid w:val="00C53C41"/>
    <w:rsid w:val="00C70214"/>
    <w:rsid w:val="00C70FD8"/>
    <w:rsid w:val="00C71EFA"/>
    <w:rsid w:val="00C77EE0"/>
    <w:rsid w:val="00C8188A"/>
    <w:rsid w:val="00C87A50"/>
    <w:rsid w:val="00C9104E"/>
    <w:rsid w:val="00C91A0E"/>
    <w:rsid w:val="00C9256A"/>
    <w:rsid w:val="00C97FF7"/>
    <w:rsid w:val="00CA4DF4"/>
    <w:rsid w:val="00CA569F"/>
    <w:rsid w:val="00CB7890"/>
    <w:rsid w:val="00CC794E"/>
    <w:rsid w:val="00CD0F37"/>
    <w:rsid w:val="00CD21B7"/>
    <w:rsid w:val="00CD6D91"/>
    <w:rsid w:val="00CD6E2C"/>
    <w:rsid w:val="00CE1639"/>
    <w:rsid w:val="00CE23AD"/>
    <w:rsid w:val="00CE4122"/>
    <w:rsid w:val="00CF05AD"/>
    <w:rsid w:val="00CF36B3"/>
    <w:rsid w:val="00CF5C98"/>
    <w:rsid w:val="00CF7D9C"/>
    <w:rsid w:val="00D004B1"/>
    <w:rsid w:val="00D06115"/>
    <w:rsid w:val="00D0663E"/>
    <w:rsid w:val="00D06B86"/>
    <w:rsid w:val="00D0729D"/>
    <w:rsid w:val="00D15086"/>
    <w:rsid w:val="00D20132"/>
    <w:rsid w:val="00D33523"/>
    <w:rsid w:val="00D33D10"/>
    <w:rsid w:val="00D35249"/>
    <w:rsid w:val="00D446A9"/>
    <w:rsid w:val="00D44D1D"/>
    <w:rsid w:val="00D46EEA"/>
    <w:rsid w:val="00D474F0"/>
    <w:rsid w:val="00D51808"/>
    <w:rsid w:val="00D65787"/>
    <w:rsid w:val="00D70467"/>
    <w:rsid w:val="00D74558"/>
    <w:rsid w:val="00D75F3C"/>
    <w:rsid w:val="00D83291"/>
    <w:rsid w:val="00D83A43"/>
    <w:rsid w:val="00D91DF1"/>
    <w:rsid w:val="00D970D0"/>
    <w:rsid w:val="00DA2CF9"/>
    <w:rsid w:val="00DA5ADB"/>
    <w:rsid w:val="00DA7E02"/>
    <w:rsid w:val="00DB2168"/>
    <w:rsid w:val="00DB4A95"/>
    <w:rsid w:val="00DB5B20"/>
    <w:rsid w:val="00DB6B97"/>
    <w:rsid w:val="00DC51C1"/>
    <w:rsid w:val="00DD19ED"/>
    <w:rsid w:val="00DD291A"/>
    <w:rsid w:val="00DD3713"/>
    <w:rsid w:val="00DD3BD2"/>
    <w:rsid w:val="00DD443A"/>
    <w:rsid w:val="00DD4D88"/>
    <w:rsid w:val="00DE21DC"/>
    <w:rsid w:val="00DE67CA"/>
    <w:rsid w:val="00DE7F7B"/>
    <w:rsid w:val="00DF3189"/>
    <w:rsid w:val="00DF3355"/>
    <w:rsid w:val="00DF6509"/>
    <w:rsid w:val="00DF661F"/>
    <w:rsid w:val="00E00BFC"/>
    <w:rsid w:val="00E0315F"/>
    <w:rsid w:val="00E03879"/>
    <w:rsid w:val="00E042B1"/>
    <w:rsid w:val="00E07354"/>
    <w:rsid w:val="00E100BB"/>
    <w:rsid w:val="00E12C04"/>
    <w:rsid w:val="00E202BC"/>
    <w:rsid w:val="00E21640"/>
    <w:rsid w:val="00E22E1E"/>
    <w:rsid w:val="00E2703B"/>
    <w:rsid w:val="00E3614B"/>
    <w:rsid w:val="00E36377"/>
    <w:rsid w:val="00E376F4"/>
    <w:rsid w:val="00E401A5"/>
    <w:rsid w:val="00E47D58"/>
    <w:rsid w:val="00E53897"/>
    <w:rsid w:val="00E55062"/>
    <w:rsid w:val="00E563DE"/>
    <w:rsid w:val="00E607C7"/>
    <w:rsid w:val="00E61E74"/>
    <w:rsid w:val="00E660B7"/>
    <w:rsid w:val="00E6611B"/>
    <w:rsid w:val="00E671BB"/>
    <w:rsid w:val="00E70D66"/>
    <w:rsid w:val="00E771AA"/>
    <w:rsid w:val="00E80F53"/>
    <w:rsid w:val="00E83BBF"/>
    <w:rsid w:val="00E93A91"/>
    <w:rsid w:val="00E93D23"/>
    <w:rsid w:val="00E94CF6"/>
    <w:rsid w:val="00E96587"/>
    <w:rsid w:val="00EA3462"/>
    <w:rsid w:val="00EA601E"/>
    <w:rsid w:val="00EA7A42"/>
    <w:rsid w:val="00EB19C5"/>
    <w:rsid w:val="00EB26B3"/>
    <w:rsid w:val="00EB5C14"/>
    <w:rsid w:val="00EB63DE"/>
    <w:rsid w:val="00EB7356"/>
    <w:rsid w:val="00EC4854"/>
    <w:rsid w:val="00ED3235"/>
    <w:rsid w:val="00ED5078"/>
    <w:rsid w:val="00ED53D9"/>
    <w:rsid w:val="00ED654E"/>
    <w:rsid w:val="00EE12B6"/>
    <w:rsid w:val="00EE1460"/>
    <w:rsid w:val="00EE3F93"/>
    <w:rsid w:val="00EE6AE4"/>
    <w:rsid w:val="00EF7F31"/>
    <w:rsid w:val="00F04B6C"/>
    <w:rsid w:val="00F07CBB"/>
    <w:rsid w:val="00F11F3F"/>
    <w:rsid w:val="00F165F9"/>
    <w:rsid w:val="00F17A36"/>
    <w:rsid w:val="00F20B70"/>
    <w:rsid w:val="00F20DB1"/>
    <w:rsid w:val="00F21AB7"/>
    <w:rsid w:val="00F2548E"/>
    <w:rsid w:val="00F2689D"/>
    <w:rsid w:val="00F318C8"/>
    <w:rsid w:val="00F324AF"/>
    <w:rsid w:val="00F32AC1"/>
    <w:rsid w:val="00F34FC9"/>
    <w:rsid w:val="00F35826"/>
    <w:rsid w:val="00F36543"/>
    <w:rsid w:val="00F36AB3"/>
    <w:rsid w:val="00F41129"/>
    <w:rsid w:val="00F411BE"/>
    <w:rsid w:val="00F42284"/>
    <w:rsid w:val="00F433EC"/>
    <w:rsid w:val="00F43E51"/>
    <w:rsid w:val="00F44550"/>
    <w:rsid w:val="00F45917"/>
    <w:rsid w:val="00F4662D"/>
    <w:rsid w:val="00F53F7D"/>
    <w:rsid w:val="00F549C4"/>
    <w:rsid w:val="00F56855"/>
    <w:rsid w:val="00F568C3"/>
    <w:rsid w:val="00F5789C"/>
    <w:rsid w:val="00F663AD"/>
    <w:rsid w:val="00F752DE"/>
    <w:rsid w:val="00F75604"/>
    <w:rsid w:val="00F8103B"/>
    <w:rsid w:val="00F829BD"/>
    <w:rsid w:val="00F838EE"/>
    <w:rsid w:val="00F83D6C"/>
    <w:rsid w:val="00F92A78"/>
    <w:rsid w:val="00F945F5"/>
    <w:rsid w:val="00FA03A9"/>
    <w:rsid w:val="00FA09C5"/>
    <w:rsid w:val="00FA112E"/>
    <w:rsid w:val="00FA5A43"/>
    <w:rsid w:val="00FA6E5B"/>
    <w:rsid w:val="00FB275E"/>
    <w:rsid w:val="00FB42EC"/>
    <w:rsid w:val="00FB5318"/>
    <w:rsid w:val="00FB6199"/>
    <w:rsid w:val="00FC1CC2"/>
    <w:rsid w:val="00FC33B2"/>
    <w:rsid w:val="00FC3B61"/>
    <w:rsid w:val="00FD34C2"/>
    <w:rsid w:val="00FD5106"/>
    <w:rsid w:val="00FD7B99"/>
    <w:rsid w:val="00FD7C83"/>
    <w:rsid w:val="00FE0093"/>
    <w:rsid w:val="00FE0BEF"/>
    <w:rsid w:val="00FE45BE"/>
    <w:rsid w:val="00FE4B45"/>
    <w:rsid w:val="00FE71D0"/>
    <w:rsid w:val="00FF0B61"/>
    <w:rsid w:val="00FF1326"/>
    <w:rsid w:val="00FF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788791"/>
  <w15:docId w15:val="{414579CE-FD01-486B-B694-FD99B6E3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62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2689D"/>
    <w:pPr>
      <w:spacing w:before="1200" w:after="0" w:line="240" w:lineRule="auto"/>
      <w:outlineLvl w:val="0"/>
    </w:pPr>
    <w:rPr>
      <w:rFonts w:ascii="Century Gothic" w:eastAsia="Times New Roman" w:hAnsi="Century Gothic"/>
      <w:caps/>
      <w:color w:val="2A5A78"/>
      <w:spacing w:val="-5"/>
      <w:sz w:val="8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EE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46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EE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E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A28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282F"/>
    <w:rPr>
      <w:b/>
      <w:bCs/>
    </w:rPr>
  </w:style>
  <w:style w:type="character" w:styleId="Hyperlink">
    <w:name w:val="Hyperlink"/>
    <w:basedOn w:val="DefaultParagraphFont"/>
    <w:unhideWhenUsed/>
    <w:rsid w:val="00B42550"/>
    <w:rPr>
      <w:color w:val="0000FF"/>
      <w:u w:val="single"/>
    </w:rPr>
  </w:style>
  <w:style w:type="paragraph" w:styleId="NoSpacing">
    <w:name w:val="No Spacing"/>
    <w:uiPriority w:val="99"/>
    <w:qFormat/>
    <w:rsid w:val="003113F1"/>
    <w:rPr>
      <w:sz w:val="22"/>
      <w:szCs w:val="22"/>
    </w:rPr>
  </w:style>
  <w:style w:type="table" w:styleId="TableGrid">
    <w:name w:val="Table Grid"/>
    <w:basedOn w:val="TableNormal"/>
    <w:uiPriority w:val="59"/>
    <w:rsid w:val="003113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3614B"/>
    <w:pPr>
      <w:ind w:left="720"/>
      <w:contextualSpacing/>
    </w:pPr>
  </w:style>
  <w:style w:type="character" w:customStyle="1" w:styleId="yshortcuts">
    <w:name w:val="yshortcuts"/>
    <w:basedOn w:val="DefaultParagraphFont"/>
    <w:rsid w:val="009348E2"/>
  </w:style>
  <w:style w:type="paragraph" w:styleId="BodyText2">
    <w:name w:val="Body Text 2"/>
    <w:basedOn w:val="Normal"/>
    <w:link w:val="BodyText2Char"/>
    <w:semiHidden/>
    <w:rsid w:val="00716108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716108"/>
    <w:rPr>
      <w:rFonts w:ascii="Times New Roman" w:eastAsia="Times New Roman" w:hAnsi="Times New Roman"/>
      <w:sz w:val="24"/>
      <w:szCs w:val="24"/>
    </w:rPr>
  </w:style>
  <w:style w:type="character" w:customStyle="1" w:styleId="style1">
    <w:name w:val="style1"/>
    <w:basedOn w:val="DefaultParagraphFont"/>
    <w:rsid w:val="00AC1C1E"/>
  </w:style>
  <w:style w:type="character" w:styleId="Emphasis">
    <w:name w:val="Emphasis"/>
    <w:basedOn w:val="DefaultParagraphFont"/>
    <w:uiPriority w:val="20"/>
    <w:qFormat/>
    <w:rsid w:val="00C02AB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7225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F2689D"/>
    <w:rPr>
      <w:rFonts w:ascii="Century Gothic" w:eastAsia="Times New Roman" w:hAnsi="Century Gothic"/>
      <w:caps/>
      <w:color w:val="2A5A78"/>
      <w:spacing w:val="-5"/>
      <w:sz w:val="84"/>
      <w:szCs w:val="44"/>
    </w:rPr>
  </w:style>
  <w:style w:type="paragraph" w:customStyle="1" w:styleId="Text">
    <w:name w:val="Text"/>
    <w:basedOn w:val="Normal"/>
    <w:link w:val="TextChar"/>
    <w:rsid w:val="00F2689D"/>
    <w:pPr>
      <w:spacing w:after="220" w:line="336" w:lineRule="auto"/>
    </w:pPr>
    <w:rPr>
      <w:rFonts w:ascii="Century Gothic" w:eastAsia="Times New Roman" w:hAnsi="Century Gothic"/>
      <w:sz w:val="18"/>
      <w:szCs w:val="18"/>
    </w:rPr>
  </w:style>
  <w:style w:type="character" w:customStyle="1" w:styleId="TextChar">
    <w:name w:val="Text Char"/>
    <w:basedOn w:val="DefaultParagraphFont"/>
    <w:link w:val="Text"/>
    <w:rsid w:val="00F2689D"/>
    <w:rPr>
      <w:rFonts w:ascii="Century Gothic" w:eastAsia="Times New Roman" w:hAnsi="Century Gothic"/>
      <w:sz w:val="18"/>
      <w:szCs w:val="18"/>
    </w:rPr>
  </w:style>
  <w:style w:type="character" w:customStyle="1" w:styleId="apple-converted-space">
    <w:name w:val="apple-converted-space"/>
    <w:basedOn w:val="DefaultParagraphFont"/>
    <w:rsid w:val="002620A9"/>
  </w:style>
  <w:style w:type="character" w:styleId="CommentReference">
    <w:name w:val="annotation reference"/>
    <w:basedOn w:val="DefaultParagraphFont"/>
    <w:uiPriority w:val="99"/>
    <w:semiHidden/>
    <w:unhideWhenUsed/>
    <w:rsid w:val="005D1A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A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A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A3C"/>
    <w:rPr>
      <w:b/>
      <w:bCs/>
    </w:rPr>
  </w:style>
  <w:style w:type="character" w:customStyle="1" w:styleId="xbe">
    <w:name w:val="_xbe"/>
    <w:basedOn w:val="DefaultParagraphFont"/>
    <w:rsid w:val="00475F10"/>
  </w:style>
  <w:style w:type="character" w:customStyle="1" w:styleId="lrzxr">
    <w:name w:val="lrzxr"/>
    <w:basedOn w:val="DefaultParagraphFont"/>
    <w:rsid w:val="00203D60"/>
  </w:style>
  <w:style w:type="character" w:customStyle="1" w:styleId="UnresolvedMention1">
    <w:name w:val="Unresolved Mention1"/>
    <w:basedOn w:val="DefaultParagraphFont"/>
    <w:uiPriority w:val="99"/>
    <w:rsid w:val="00694A6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51A1D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632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msolistparagraph">
    <w:name w:val="x_msolistparagraph"/>
    <w:basedOn w:val="Normal"/>
    <w:rsid w:val="008632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A0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277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475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648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498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92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331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595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094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915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83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09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298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7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e/1FAIpQLSfnZrx2S1L89vHxsc_P8Jm0HvFEKHiasB9Ito5jtYvvJvzCXA/viewform?usp=sf_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cgid16wY6kwW3GSjZJStZ3IhiXhU27UJdO2Emg1auxRVQWgA/viewform?usp=sf_lin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tab\Desktop\Gov%20STEM%20Council\GovSTEMAdvisoryCouncil%20Exec%20Comm%20Meeting_11_14_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F71E436-A789-CF4B-B6B5-E91D6921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C:\Users\richatab\Desktop\Gov STEM Council\GovSTEMAdvisoryCouncil Exec Comm Meeting_11_14_2011.dotx</Template>
  <TotalTime>70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1595</CharactersWithSpaces>
  <SharedDoc>false</SharedDoc>
  <HLinks>
    <vt:vector size="12" baseType="variant">
      <vt:variant>
        <vt:i4>3473518</vt:i4>
      </vt:variant>
      <vt:variant>
        <vt:i4>3</vt:i4>
      </vt:variant>
      <vt:variant>
        <vt:i4>0</vt:i4>
      </vt:variant>
      <vt:variant>
        <vt:i4>5</vt:i4>
      </vt:variant>
      <vt:variant>
        <vt:lpwstr>http://www.iowamathscience.org/</vt:lpwstr>
      </vt:variant>
      <vt:variant>
        <vt:lpwstr/>
      </vt:variant>
      <vt:variant>
        <vt:i4>262182</vt:i4>
      </vt:variant>
      <vt:variant>
        <vt:i4>0</vt:i4>
      </vt:variant>
      <vt:variant>
        <vt:i4>0</vt:i4>
      </vt:variant>
      <vt:variant>
        <vt:i4>5</vt:i4>
      </vt:variant>
      <vt:variant>
        <vt:lpwstr>mailto:imsep@uni.edu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richatab</dc:creator>
  <cp:lastModifiedBy>Sarah Derry</cp:lastModifiedBy>
  <cp:revision>5</cp:revision>
  <cp:lastPrinted>2021-04-20T15:07:00Z</cp:lastPrinted>
  <dcterms:created xsi:type="dcterms:W3CDTF">2021-05-18T13:49:00Z</dcterms:created>
  <dcterms:modified xsi:type="dcterms:W3CDTF">2021-05-18T18:30:00Z</dcterms:modified>
</cp:coreProperties>
</file>