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7599" w14:textId="77777777" w:rsidR="009622BB" w:rsidRPr="00112BEC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10"/>
          <w:szCs w:val="10"/>
        </w:rPr>
      </w:pPr>
      <w:bookmarkStart w:id="0" w:name="_GoBack"/>
      <w:bookmarkEnd w:id="0"/>
    </w:p>
    <w:p w14:paraId="7CAA7E04" w14:textId="43F77F8A" w:rsidR="00A6431B" w:rsidRDefault="00A45C95" w:rsidP="00361CAE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1B"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 w:rsidR="00A6431B"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2CA6BEA8" w14:textId="4382A159" w:rsidR="005A11BD" w:rsidRDefault="002446BA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36"/>
          <w:szCs w:val="36"/>
        </w:rPr>
      </w:pPr>
      <w:r>
        <w:rPr>
          <w:rFonts w:ascii="Arial Narrow" w:hAnsi="Arial Narrow"/>
          <w:b/>
          <w:bCs/>
          <w:i/>
          <w:sz w:val="36"/>
          <w:szCs w:val="36"/>
        </w:rPr>
        <w:t>September 5</w:t>
      </w:r>
      <w:r w:rsidR="005A11BD">
        <w:rPr>
          <w:rFonts w:ascii="Arial Narrow" w:hAnsi="Arial Narrow"/>
          <w:b/>
          <w:bCs/>
          <w:i/>
          <w:sz w:val="36"/>
          <w:szCs w:val="36"/>
        </w:rPr>
        <w:t xml:space="preserve">, 2019, </w:t>
      </w:r>
      <w:r>
        <w:rPr>
          <w:rFonts w:ascii="Arial Narrow" w:hAnsi="Arial Narrow"/>
          <w:b/>
          <w:bCs/>
          <w:i/>
          <w:sz w:val="36"/>
          <w:szCs w:val="36"/>
        </w:rPr>
        <w:t>1</w:t>
      </w:r>
      <w:r w:rsidR="005A11BD">
        <w:rPr>
          <w:rFonts w:ascii="Arial Narrow" w:hAnsi="Arial Narrow"/>
          <w:b/>
          <w:bCs/>
          <w:i/>
          <w:sz w:val="36"/>
          <w:szCs w:val="36"/>
        </w:rPr>
        <w:t>:00-</w:t>
      </w:r>
      <w:r>
        <w:rPr>
          <w:rFonts w:ascii="Arial Narrow" w:hAnsi="Arial Narrow"/>
          <w:b/>
          <w:bCs/>
          <w:i/>
          <w:sz w:val="36"/>
          <w:szCs w:val="36"/>
        </w:rPr>
        <w:t>3</w:t>
      </w:r>
      <w:r w:rsidR="005A11BD">
        <w:rPr>
          <w:rFonts w:ascii="Arial Narrow" w:hAnsi="Arial Narrow"/>
          <w:b/>
          <w:bCs/>
          <w:i/>
          <w:sz w:val="36"/>
          <w:szCs w:val="36"/>
        </w:rPr>
        <w:t>:00pm</w:t>
      </w:r>
    </w:p>
    <w:p w14:paraId="674612DE" w14:textId="77777777" w:rsidR="00421D37" w:rsidRPr="00421D37" w:rsidRDefault="00421D37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28"/>
          <w:szCs w:val="28"/>
        </w:rPr>
      </w:pPr>
    </w:p>
    <w:p w14:paraId="32C3098B" w14:textId="63608985" w:rsidR="00EE1460" w:rsidRDefault="002446BA" w:rsidP="005E255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Drake University</w:t>
      </w:r>
    </w:p>
    <w:p w14:paraId="09889D45" w14:textId="2CFF8B6A" w:rsidR="002446BA" w:rsidRPr="002446BA" w:rsidRDefault="002446BA" w:rsidP="005E255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2446BA">
        <w:rPr>
          <w:rFonts w:ascii="Arial Narrow" w:eastAsia="Times New Roman" w:hAnsi="Arial Narrow"/>
          <w:b/>
          <w:bCs/>
          <w:sz w:val="28"/>
          <w:szCs w:val="28"/>
        </w:rPr>
        <w:t>Olmsted Center, Drake Room (Upper level)</w:t>
      </w:r>
    </w:p>
    <w:p w14:paraId="3AAD1C12" w14:textId="77777777" w:rsidR="002446BA" w:rsidRPr="002446BA" w:rsidRDefault="002446BA" w:rsidP="002446BA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2446BA">
        <w:rPr>
          <w:rFonts w:ascii="Arial Narrow" w:eastAsia="Times New Roman" w:hAnsi="Arial Narrow"/>
          <w:b/>
          <w:bCs/>
          <w:sz w:val="28"/>
          <w:szCs w:val="28"/>
        </w:rPr>
        <w:t>2875 University Ave, Des Moines, IA 50311</w:t>
      </w:r>
    </w:p>
    <w:p w14:paraId="73D193B5" w14:textId="77777777" w:rsidR="00564319" w:rsidRDefault="00564319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</w:p>
    <w:p w14:paraId="6A2C0845" w14:textId="6F47FC03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Virtual attendees:</w:t>
      </w:r>
      <w:r w:rsidRPr="005E2550">
        <w:rPr>
          <w:rFonts w:ascii="Arial Narrow" w:hAnsi="Arial Narrow"/>
          <w:b/>
          <w:bCs/>
          <w:sz w:val="16"/>
          <w:szCs w:val="16"/>
        </w:rPr>
        <w:t xml:space="preserve"> Please click this URL to start or join. https://uni.zoom.us/j/526876645 </w:t>
      </w:r>
    </w:p>
    <w:p w14:paraId="364620A0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   Or, go to https://uni.zoom.us/join and enter meeting ID: 526 876 645  </w:t>
      </w:r>
    </w:p>
    <w:p w14:paraId="3B5E60A2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</w:t>
      </w:r>
    </w:p>
    <w:p w14:paraId="2EADFDC5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Join from dial-in phone line: </w:t>
      </w:r>
    </w:p>
    <w:p w14:paraId="63ED3D04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14:paraId="1F4AA31D" w14:textId="77777777" w:rsidR="005E2550" w:rsidRPr="005E2550" w:rsidRDefault="005E2550" w:rsidP="005E255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   Dial: +1 646 558 8656 or +1 669 900 6833</w:t>
      </w:r>
    </w:p>
    <w:p w14:paraId="7C53666D" w14:textId="0D604F27" w:rsidR="00C418ED" w:rsidRPr="00D91DF1" w:rsidRDefault="005E2550" w:rsidP="005E2550">
      <w:pPr>
        <w:spacing w:after="0" w:line="240" w:lineRule="auto"/>
        <w:rPr>
          <w:rFonts w:ascii="Arial Narrow" w:hAnsi="Arial Narrow"/>
          <w:b/>
          <w:bCs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   Meeting ID: 526 876 645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161"/>
        <w:gridCol w:w="8459"/>
      </w:tblGrid>
      <w:tr w:rsidR="00956248" w:rsidRPr="00C15B9E" w14:paraId="13A9C9B3" w14:textId="77777777" w:rsidTr="00AD2D75">
        <w:trPr>
          <w:trHeight w:val="341"/>
        </w:trPr>
        <w:tc>
          <w:tcPr>
            <w:tcW w:w="10620" w:type="dxa"/>
            <w:gridSpan w:val="2"/>
            <w:shd w:val="clear" w:color="auto" w:fill="0070C0"/>
          </w:tcPr>
          <w:p w14:paraId="2466B7E6" w14:textId="521D7FA3" w:rsidR="00291EEB" w:rsidRPr="00357EAA" w:rsidRDefault="002446BA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Thursday, September 5th</w:t>
            </w:r>
            <w:r w:rsidR="00D91DF1">
              <w:rPr>
                <w:b/>
                <w:color w:val="FFFFFF" w:themeColor="background1"/>
                <w:sz w:val="28"/>
                <w:szCs w:val="28"/>
              </w:rPr>
              <w:t>, 2019</w:t>
            </w:r>
          </w:p>
        </w:tc>
      </w:tr>
      <w:tr w:rsidR="003A0EBD" w:rsidRPr="00C15B9E" w14:paraId="0F320632" w14:textId="77777777" w:rsidTr="005A11BD">
        <w:trPr>
          <w:trHeight w:val="557"/>
        </w:trPr>
        <w:tc>
          <w:tcPr>
            <w:tcW w:w="2161" w:type="dxa"/>
          </w:tcPr>
          <w:p w14:paraId="3404E36B" w14:textId="271DFB16" w:rsidR="003A0EBD" w:rsidRDefault="00407EBA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1:00-1:30</w:t>
            </w:r>
          </w:p>
        </w:tc>
        <w:tc>
          <w:tcPr>
            <w:tcW w:w="8459" w:type="dxa"/>
          </w:tcPr>
          <w:p w14:paraId="3A6E22D0" w14:textId="252731BD" w:rsidR="00F912C3" w:rsidRDefault="00A95F3D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 </w:t>
            </w:r>
            <w:r w:rsidR="002446BA">
              <w:rPr>
                <w:sz w:val="28"/>
                <w:szCs w:val="28"/>
              </w:rPr>
              <w:t>all!</w:t>
            </w:r>
            <w:r w:rsidR="00F912C3">
              <w:rPr>
                <w:sz w:val="28"/>
                <w:szCs w:val="28"/>
              </w:rPr>
              <w:t xml:space="preserve">  Introductions and group building.  Come prepared to share a key relationship that influenced your career path and/or decision to work in Iowa. </w:t>
            </w:r>
          </w:p>
          <w:p w14:paraId="3A955D88" w14:textId="392908CD" w:rsidR="00F912C3" w:rsidRPr="00F912C3" w:rsidRDefault="00F912C3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Prepare for our work together this year by getting to know one-another and identifying common themes that support our mission of feeding Iowa’s STEM talent pipeline.</w:t>
            </w:r>
          </w:p>
        </w:tc>
      </w:tr>
      <w:tr w:rsidR="003A0EBD" w:rsidRPr="00C15B9E" w14:paraId="0B8F19BB" w14:textId="77777777" w:rsidTr="005A11BD">
        <w:trPr>
          <w:trHeight w:val="557"/>
        </w:trPr>
        <w:tc>
          <w:tcPr>
            <w:tcW w:w="2161" w:type="dxa"/>
          </w:tcPr>
          <w:p w14:paraId="571A213E" w14:textId="3EEE071B" w:rsidR="00407EBA" w:rsidRDefault="00407EBA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1:30-2:00</w:t>
            </w:r>
          </w:p>
        </w:tc>
        <w:tc>
          <w:tcPr>
            <w:tcW w:w="8459" w:type="dxa"/>
          </w:tcPr>
          <w:p w14:paraId="16BE8201" w14:textId="6BABEFE8" w:rsidR="006E3EAC" w:rsidRDefault="002765DC" w:rsidP="00050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Looking ahead – upcoming STEM opportunities to engage as board members. </w:t>
            </w:r>
          </w:p>
          <w:p w14:paraId="207A36A5" w14:textId="111549F2" w:rsidR="002765DC" w:rsidRPr="00050F99" w:rsidRDefault="002765DC" w:rsidP="00050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Preview the year ahead and form a plan for applying time and talents.</w:t>
            </w:r>
            <w:r w:rsidR="00407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See </w:t>
            </w:r>
            <w:hyperlink r:id="rId10" w:history="1">
              <w:r w:rsidRPr="00E50D96">
                <w:rPr>
                  <w:rStyle w:val="Hyperlink"/>
                  <w:sz w:val="28"/>
                  <w:szCs w:val="28"/>
                </w:rPr>
                <w:t>board engagement sign up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3A0EBD" w:rsidRPr="00C15B9E" w14:paraId="39F58B54" w14:textId="77777777" w:rsidTr="005A11BD">
        <w:trPr>
          <w:trHeight w:val="557"/>
        </w:trPr>
        <w:tc>
          <w:tcPr>
            <w:tcW w:w="2161" w:type="dxa"/>
          </w:tcPr>
          <w:p w14:paraId="28656C79" w14:textId="74D2EB72" w:rsidR="003A0EBD" w:rsidRDefault="00407EBA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2:00-2:15</w:t>
            </w:r>
          </w:p>
        </w:tc>
        <w:tc>
          <w:tcPr>
            <w:tcW w:w="8459" w:type="dxa"/>
          </w:tcPr>
          <w:p w14:paraId="0F7391E2" w14:textId="3E1F85BA" w:rsidR="002765DC" w:rsidRDefault="002765DC" w:rsidP="002446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Introduce new Math Scale-Ups </w:t>
            </w:r>
          </w:p>
          <w:p w14:paraId="76D15674" w14:textId="77777777" w:rsidR="00CA1E4D" w:rsidRDefault="002765DC" w:rsidP="002446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 Inform and strategize for application recruitment to new audiences and leveraging this opportunity to influence a more mathematics positive culture.</w:t>
            </w:r>
            <w:r w:rsidR="00CA1E4D">
              <w:rPr>
                <w:sz w:val="28"/>
                <w:szCs w:val="28"/>
              </w:rPr>
              <w:t xml:space="preserve"> </w:t>
            </w:r>
          </w:p>
          <w:p w14:paraId="55FF3087" w14:textId="68ACFFC8" w:rsidR="00E80F53" w:rsidRPr="002446BA" w:rsidRDefault="00CA1E4D" w:rsidP="002446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More info: </w:t>
            </w:r>
            <w:hyperlink r:id="rId11" w:history="1">
              <w:r w:rsidRPr="00CA1E4D">
                <w:rPr>
                  <w:rStyle w:val="Hyperlink"/>
                  <w:sz w:val="28"/>
                  <w:szCs w:val="28"/>
                </w:rPr>
                <w:t>https://iowastem.gov/Scale-Up-Application</w:t>
              </w:r>
            </w:hyperlink>
          </w:p>
        </w:tc>
      </w:tr>
      <w:tr w:rsidR="00776DD7" w:rsidRPr="00C15B9E" w14:paraId="6E8390A7" w14:textId="77777777" w:rsidTr="005A11BD">
        <w:trPr>
          <w:trHeight w:val="557"/>
        </w:trPr>
        <w:tc>
          <w:tcPr>
            <w:tcW w:w="2161" w:type="dxa"/>
          </w:tcPr>
          <w:p w14:paraId="76E937B2" w14:textId="44831399" w:rsidR="00776DD7" w:rsidRDefault="00407EBA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2:15-2:50</w:t>
            </w:r>
          </w:p>
        </w:tc>
        <w:tc>
          <w:tcPr>
            <w:tcW w:w="8459" w:type="dxa"/>
          </w:tcPr>
          <w:p w14:paraId="6B462498" w14:textId="5A5A0084" w:rsidR="002765DC" w:rsidRDefault="002765DC" w:rsidP="002765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Networking Lunch &amp; Learn model data – how can we leverage this model to reach new communities?</w:t>
            </w:r>
          </w:p>
          <w:p w14:paraId="035DBC59" w14:textId="77777777" w:rsidR="009B688E" w:rsidRDefault="002765DC" w:rsidP="002765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Reflect on the Lunch &amp; Learn pilot and advise on </w:t>
            </w:r>
            <w:r w:rsidR="00407EBA">
              <w:rPr>
                <w:sz w:val="28"/>
                <w:szCs w:val="28"/>
              </w:rPr>
              <w:t>how to best apply the model to serve region needs.</w:t>
            </w:r>
          </w:p>
          <w:p w14:paraId="6C0A9F06" w14:textId="76D03991" w:rsidR="00CA1E4D" w:rsidRPr="002765DC" w:rsidRDefault="00774628" w:rsidP="002765DC">
            <w:pPr>
              <w:spacing w:after="0" w:line="240" w:lineRule="auto"/>
              <w:rPr>
                <w:sz w:val="28"/>
                <w:szCs w:val="28"/>
              </w:rPr>
            </w:pPr>
            <w:hyperlink r:id="rId12" w:history="1">
              <w:r w:rsidR="00CA1E4D" w:rsidRPr="00CA1E4D">
                <w:rPr>
                  <w:rStyle w:val="Hyperlink"/>
                  <w:sz w:val="28"/>
                  <w:szCs w:val="28"/>
                </w:rPr>
                <w:t>Lunch &amp; Learn pilot survey results</w:t>
              </w:r>
            </w:hyperlink>
          </w:p>
        </w:tc>
      </w:tr>
      <w:tr w:rsidR="003A0EBD" w:rsidRPr="00C15B9E" w14:paraId="482AD26E" w14:textId="77777777" w:rsidTr="005A11BD">
        <w:trPr>
          <w:trHeight w:val="557"/>
        </w:trPr>
        <w:tc>
          <w:tcPr>
            <w:tcW w:w="2161" w:type="dxa"/>
          </w:tcPr>
          <w:p w14:paraId="00986106" w14:textId="4849E5DB" w:rsidR="003A0EBD" w:rsidRPr="00263372" w:rsidRDefault="00407EBA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2:50-3:00</w:t>
            </w:r>
          </w:p>
        </w:tc>
        <w:tc>
          <w:tcPr>
            <w:tcW w:w="8459" w:type="dxa"/>
          </w:tcPr>
          <w:p w14:paraId="56971188" w14:textId="77777777" w:rsidR="00E80F53" w:rsidRDefault="00407EBA" w:rsidP="00407E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board chair/co-chair election</w:t>
            </w:r>
          </w:p>
          <w:p w14:paraId="70CECA11" w14:textId="50362BEB" w:rsidR="00407EBA" w:rsidRPr="00407EBA" w:rsidRDefault="00407EBA" w:rsidP="00407E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Select the chair(s) for the year</w:t>
            </w:r>
          </w:p>
        </w:tc>
      </w:tr>
      <w:tr w:rsidR="006E3EAC" w:rsidRPr="00C15B9E" w14:paraId="5954BD40" w14:textId="77777777" w:rsidTr="005A11BD">
        <w:trPr>
          <w:trHeight w:val="557"/>
        </w:trPr>
        <w:tc>
          <w:tcPr>
            <w:tcW w:w="2161" w:type="dxa"/>
          </w:tcPr>
          <w:p w14:paraId="7A52ABED" w14:textId="1980FC6C" w:rsidR="006E3EAC" w:rsidRDefault="00E80F53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Announcements:</w:t>
            </w:r>
          </w:p>
        </w:tc>
        <w:tc>
          <w:tcPr>
            <w:tcW w:w="8459" w:type="dxa"/>
          </w:tcPr>
          <w:p w14:paraId="16ECE21A" w14:textId="77777777" w:rsidR="006E3EAC" w:rsidRDefault="00407EBA" w:rsidP="006E3E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meeting: Wednesday October 16</w:t>
            </w:r>
            <w:r w:rsidRPr="00407EB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3-5pm</w:t>
            </w:r>
          </w:p>
          <w:p w14:paraId="509AAFBD" w14:textId="56416F14" w:rsidR="00407EBA" w:rsidRDefault="00407EBA" w:rsidP="006E3E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the date: Wednesday, February 19</w:t>
            </w:r>
            <w:r w:rsidRPr="00407EB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10am-4pm: STEM Day at the Capitol (10a-2p) and MEGA meeting of all 6 regional boards (2:30p-4p)</w:t>
            </w:r>
          </w:p>
        </w:tc>
      </w:tr>
    </w:tbl>
    <w:p w14:paraId="1350BE67" w14:textId="77777777" w:rsidR="00347BF4" w:rsidRPr="00C15B9E" w:rsidRDefault="00347BF4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347BF4" w:rsidRPr="00C15B9E" w:rsidSect="00112BEC">
      <w:footerReference w:type="default" r:id="rId13"/>
      <w:pgSz w:w="12240" w:h="15840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812C9" w14:textId="77777777" w:rsidR="00774628" w:rsidRDefault="00774628" w:rsidP="00D46EEA">
      <w:pPr>
        <w:spacing w:after="0" w:line="240" w:lineRule="auto"/>
      </w:pPr>
      <w:r>
        <w:separator/>
      </w:r>
    </w:p>
  </w:endnote>
  <w:endnote w:type="continuationSeparator" w:id="0">
    <w:p w14:paraId="65FFCFA3" w14:textId="77777777" w:rsidR="00774628" w:rsidRDefault="00774628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347BF4" w:rsidRDefault="00347BF4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08AC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boIAIAADw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" strokeweight="2.75pt"/>
          </w:pict>
        </mc:Fallback>
      </mc:AlternateContent>
    </w:r>
  </w:p>
  <w:p w14:paraId="51CD667F" w14:textId="77777777" w:rsidR="00347BF4" w:rsidRPr="00D06B86" w:rsidRDefault="00347BF4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961CE" w14:textId="77777777" w:rsidR="00774628" w:rsidRDefault="00774628" w:rsidP="00D46EEA">
      <w:pPr>
        <w:spacing w:after="0" w:line="240" w:lineRule="auto"/>
      </w:pPr>
      <w:r>
        <w:separator/>
      </w:r>
    </w:p>
  </w:footnote>
  <w:footnote w:type="continuationSeparator" w:id="0">
    <w:p w14:paraId="0474D225" w14:textId="77777777" w:rsidR="00774628" w:rsidRDefault="00774628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39"/>
    <w:multiLevelType w:val="hybridMultilevel"/>
    <w:tmpl w:val="A8D2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56CC"/>
    <w:multiLevelType w:val="hybridMultilevel"/>
    <w:tmpl w:val="2716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19DA"/>
    <w:multiLevelType w:val="hybridMultilevel"/>
    <w:tmpl w:val="FB72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27E7B"/>
    <w:multiLevelType w:val="hybridMultilevel"/>
    <w:tmpl w:val="25F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E5ED1"/>
    <w:multiLevelType w:val="hybridMultilevel"/>
    <w:tmpl w:val="84D2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C6FC7"/>
    <w:multiLevelType w:val="hybridMultilevel"/>
    <w:tmpl w:val="B9A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21168"/>
    <w:multiLevelType w:val="hybridMultilevel"/>
    <w:tmpl w:val="25A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26769"/>
    <w:multiLevelType w:val="hybridMultilevel"/>
    <w:tmpl w:val="D99E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96A90"/>
    <w:multiLevelType w:val="hybridMultilevel"/>
    <w:tmpl w:val="EDFE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A75A3"/>
    <w:multiLevelType w:val="hybridMultilevel"/>
    <w:tmpl w:val="0E9A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22"/>
  </w:num>
  <w:num w:numId="5">
    <w:abstractNumId w:val="30"/>
  </w:num>
  <w:num w:numId="6">
    <w:abstractNumId w:val="21"/>
  </w:num>
  <w:num w:numId="7">
    <w:abstractNumId w:val="5"/>
  </w:num>
  <w:num w:numId="8">
    <w:abstractNumId w:val="6"/>
  </w:num>
  <w:num w:numId="9">
    <w:abstractNumId w:val="13"/>
  </w:num>
  <w:num w:numId="10">
    <w:abstractNumId w:val="15"/>
  </w:num>
  <w:num w:numId="11">
    <w:abstractNumId w:val="41"/>
  </w:num>
  <w:num w:numId="12">
    <w:abstractNumId w:val="24"/>
  </w:num>
  <w:num w:numId="13">
    <w:abstractNumId w:val="39"/>
  </w:num>
  <w:num w:numId="14">
    <w:abstractNumId w:val="23"/>
  </w:num>
  <w:num w:numId="15">
    <w:abstractNumId w:val="7"/>
  </w:num>
  <w:num w:numId="16">
    <w:abstractNumId w:val="38"/>
  </w:num>
  <w:num w:numId="17">
    <w:abstractNumId w:val="20"/>
  </w:num>
  <w:num w:numId="18">
    <w:abstractNumId w:val="19"/>
  </w:num>
  <w:num w:numId="19">
    <w:abstractNumId w:val="40"/>
  </w:num>
  <w:num w:numId="20">
    <w:abstractNumId w:val="37"/>
  </w:num>
  <w:num w:numId="21">
    <w:abstractNumId w:val="28"/>
  </w:num>
  <w:num w:numId="22">
    <w:abstractNumId w:val="18"/>
  </w:num>
  <w:num w:numId="23">
    <w:abstractNumId w:val="34"/>
  </w:num>
  <w:num w:numId="24">
    <w:abstractNumId w:val="33"/>
  </w:num>
  <w:num w:numId="25">
    <w:abstractNumId w:val="14"/>
  </w:num>
  <w:num w:numId="26">
    <w:abstractNumId w:val="31"/>
  </w:num>
  <w:num w:numId="27">
    <w:abstractNumId w:val="11"/>
  </w:num>
  <w:num w:numId="28">
    <w:abstractNumId w:val="12"/>
  </w:num>
  <w:num w:numId="29">
    <w:abstractNumId w:val="32"/>
  </w:num>
  <w:num w:numId="30">
    <w:abstractNumId w:val="26"/>
  </w:num>
  <w:num w:numId="31">
    <w:abstractNumId w:val="8"/>
  </w:num>
  <w:num w:numId="32">
    <w:abstractNumId w:val="3"/>
  </w:num>
  <w:num w:numId="33">
    <w:abstractNumId w:val="1"/>
  </w:num>
  <w:num w:numId="34">
    <w:abstractNumId w:val="4"/>
  </w:num>
  <w:num w:numId="35">
    <w:abstractNumId w:val="27"/>
  </w:num>
  <w:num w:numId="36">
    <w:abstractNumId w:val="36"/>
  </w:num>
  <w:num w:numId="37">
    <w:abstractNumId w:val="9"/>
  </w:num>
  <w:num w:numId="38">
    <w:abstractNumId w:val="0"/>
  </w:num>
  <w:num w:numId="39">
    <w:abstractNumId w:val="35"/>
  </w:num>
  <w:num w:numId="40">
    <w:abstractNumId w:val="25"/>
  </w:num>
  <w:num w:numId="41">
    <w:abstractNumId w:val="10"/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121D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0F99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29CB"/>
    <w:rsid w:val="00095139"/>
    <w:rsid w:val="00095200"/>
    <w:rsid w:val="000A470F"/>
    <w:rsid w:val="000A652B"/>
    <w:rsid w:val="000A702E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33B7"/>
    <w:rsid w:val="000E76A9"/>
    <w:rsid w:val="000F06E1"/>
    <w:rsid w:val="000F177C"/>
    <w:rsid w:val="000F1F5C"/>
    <w:rsid w:val="000F38A7"/>
    <w:rsid w:val="000F5B99"/>
    <w:rsid w:val="000F77EE"/>
    <w:rsid w:val="00100485"/>
    <w:rsid w:val="00100598"/>
    <w:rsid w:val="00103C0E"/>
    <w:rsid w:val="00103E78"/>
    <w:rsid w:val="001066EC"/>
    <w:rsid w:val="00110F93"/>
    <w:rsid w:val="00112BEC"/>
    <w:rsid w:val="00113590"/>
    <w:rsid w:val="00113FDE"/>
    <w:rsid w:val="00115592"/>
    <w:rsid w:val="001164D5"/>
    <w:rsid w:val="00116949"/>
    <w:rsid w:val="00117EAA"/>
    <w:rsid w:val="00117EE4"/>
    <w:rsid w:val="0012036E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5320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359A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D563C"/>
    <w:rsid w:val="001F381E"/>
    <w:rsid w:val="001F435F"/>
    <w:rsid w:val="001F4928"/>
    <w:rsid w:val="001F5E5F"/>
    <w:rsid w:val="00201A9C"/>
    <w:rsid w:val="00203D60"/>
    <w:rsid w:val="002128E1"/>
    <w:rsid w:val="002153D7"/>
    <w:rsid w:val="00216279"/>
    <w:rsid w:val="0021754F"/>
    <w:rsid w:val="00217860"/>
    <w:rsid w:val="002217D7"/>
    <w:rsid w:val="002237F8"/>
    <w:rsid w:val="00224B72"/>
    <w:rsid w:val="00227717"/>
    <w:rsid w:val="00230DF1"/>
    <w:rsid w:val="0023640A"/>
    <w:rsid w:val="00242AFF"/>
    <w:rsid w:val="002446BA"/>
    <w:rsid w:val="0025397D"/>
    <w:rsid w:val="00254A56"/>
    <w:rsid w:val="00254EBE"/>
    <w:rsid w:val="002620A9"/>
    <w:rsid w:val="00263372"/>
    <w:rsid w:val="00266460"/>
    <w:rsid w:val="00271E15"/>
    <w:rsid w:val="002728F0"/>
    <w:rsid w:val="002728FF"/>
    <w:rsid w:val="00273299"/>
    <w:rsid w:val="002765DC"/>
    <w:rsid w:val="00277416"/>
    <w:rsid w:val="00277A26"/>
    <w:rsid w:val="00280C50"/>
    <w:rsid w:val="00284D75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1300"/>
    <w:rsid w:val="003220E1"/>
    <w:rsid w:val="00322DEF"/>
    <w:rsid w:val="00323459"/>
    <w:rsid w:val="003254A4"/>
    <w:rsid w:val="00326FA6"/>
    <w:rsid w:val="00330FD7"/>
    <w:rsid w:val="003341A6"/>
    <w:rsid w:val="003365CB"/>
    <w:rsid w:val="003366FC"/>
    <w:rsid w:val="00347BF4"/>
    <w:rsid w:val="0035434E"/>
    <w:rsid w:val="003579C2"/>
    <w:rsid w:val="00357EAA"/>
    <w:rsid w:val="00361004"/>
    <w:rsid w:val="003617F5"/>
    <w:rsid w:val="00361CAE"/>
    <w:rsid w:val="00365D33"/>
    <w:rsid w:val="0037006C"/>
    <w:rsid w:val="00371AD1"/>
    <w:rsid w:val="003741F2"/>
    <w:rsid w:val="0037546D"/>
    <w:rsid w:val="00377392"/>
    <w:rsid w:val="00377C9B"/>
    <w:rsid w:val="00383673"/>
    <w:rsid w:val="0038371A"/>
    <w:rsid w:val="00386C51"/>
    <w:rsid w:val="00396A90"/>
    <w:rsid w:val="003A00AB"/>
    <w:rsid w:val="003A0EBD"/>
    <w:rsid w:val="003A33AC"/>
    <w:rsid w:val="003A5FAE"/>
    <w:rsid w:val="003B2599"/>
    <w:rsid w:val="003B3316"/>
    <w:rsid w:val="003B3724"/>
    <w:rsid w:val="003B5407"/>
    <w:rsid w:val="003B64E4"/>
    <w:rsid w:val="003B6642"/>
    <w:rsid w:val="003C0322"/>
    <w:rsid w:val="003C6664"/>
    <w:rsid w:val="003D13CC"/>
    <w:rsid w:val="003D493C"/>
    <w:rsid w:val="003E0C26"/>
    <w:rsid w:val="003E3026"/>
    <w:rsid w:val="003E44CE"/>
    <w:rsid w:val="003F1C4A"/>
    <w:rsid w:val="003F42C3"/>
    <w:rsid w:val="004021C8"/>
    <w:rsid w:val="00407D3F"/>
    <w:rsid w:val="00407EBA"/>
    <w:rsid w:val="00411192"/>
    <w:rsid w:val="0041203B"/>
    <w:rsid w:val="00412622"/>
    <w:rsid w:val="00413270"/>
    <w:rsid w:val="00413C07"/>
    <w:rsid w:val="0041503A"/>
    <w:rsid w:val="0042045B"/>
    <w:rsid w:val="00421D37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47BC3"/>
    <w:rsid w:val="00452E0B"/>
    <w:rsid w:val="004533A4"/>
    <w:rsid w:val="0045468F"/>
    <w:rsid w:val="0045636E"/>
    <w:rsid w:val="0045714A"/>
    <w:rsid w:val="00463304"/>
    <w:rsid w:val="00463B62"/>
    <w:rsid w:val="004649F1"/>
    <w:rsid w:val="004651B0"/>
    <w:rsid w:val="00465D8C"/>
    <w:rsid w:val="004660F9"/>
    <w:rsid w:val="00471E39"/>
    <w:rsid w:val="00473840"/>
    <w:rsid w:val="00473D36"/>
    <w:rsid w:val="00474EBA"/>
    <w:rsid w:val="00475F10"/>
    <w:rsid w:val="004817FA"/>
    <w:rsid w:val="004821F0"/>
    <w:rsid w:val="00483EA6"/>
    <w:rsid w:val="0048503F"/>
    <w:rsid w:val="0048555E"/>
    <w:rsid w:val="00490DFE"/>
    <w:rsid w:val="00492231"/>
    <w:rsid w:val="004A176C"/>
    <w:rsid w:val="004A1D72"/>
    <w:rsid w:val="004A5299"/>
    <w:rsid w:val="004A6DC0"/>
    <w:rsid w:val="004B6B73"/>
    <w:rsid w:val="004B6B7A"/>
    <w:rsid w:val="004B6FC4"/>
    <w:rsid w:val="004C0B6C"/>
    <w:rsid w:val="004C21DC"/>
    <w:rsid w:val="004C401D"/>
    <w:rsid w:val="004C430F"/>
    <w:rsid w:val="004D0670"/>
    <w:rsid w:val="004D0FFE"/>
    <w:rsid w:val="004D43A2"/>
    <w:rsid w:val="004E0D93"/>
    <w:rsid w:val="004E64E2"/>
    <w:rsid w:val="004F02CD"/>
    <w:rsid w:val="004F0E1D"/>
    <w:rsid w:val="004F1548"/>
    <w:rsid w:val="004F3CD2"/>
    <w:rsid w:val="004F7713"/>
    <w:rsid w:val="00503774"/>
    <w:rsid w:val="0050478A"/>
    <w:rsid w:val="00513B98"/>
    <w:rsid w:val="005163BD"/>
    <w:rsid w:val="005171FE"/>
    <w:rsid w:val="00517DE6"/>
    <w:rsid w:val="00522B1B"/>
    <w:rsid w:val="00533553"/>
    <w:rsid w:val="00546830"/>
    <w:rsid w:val="00551A1D"/>
    <w:rsid w:val="00555ED9"/>
    <w:rsid w:val="00555FC6"/>
    <w:rsid w:val="005642EA"/>
    <w:rsid w:val="00564319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1BD"/>
    <w:rsid w:val="005A1C80"/>
    <w:rsid w:val="005A35BC"/>
    <w:rsid w:val="005A6207"/>
    <w:rsid w:val="005B36FD"/>
    <w:rsid w:val="005B4547"/>
    <w:rsid w:val="005B4924"/>
    <w:rsid w:val="005B74E3"/>
    <w:rsid w:val="005C6C37"/>
    <w:rsid w:val="005D060F"/>
    <w:rsid w:val="005D0F38"/>
    <w:rsid w:val="005D1732"/>
    <w:rsid w:val="005D1A3C"/>
    <w:rsid w:val="005D727D"/>
    <w:rsid w:val="005E2550"/>
    <w:rsid w:val="005E69BF"/>
    <w:rsid w:val="005F11CD"/>
    <w:rsid w:val="005F6123"/>
    <w:rsid w:val="005F794C"/>
    <w:rsid w:val="00601336"/>
    <w:rsid w:val="006037E9"/>
    <w:rsid w:val="00604EDD"/>
    <w:rsid w:val="00605152"/>
    <w:rsid w:val="00622B3A"/>
    <w:rsid w:val="006254A7"/>
    <w:rsid w:val="00626699"/>
    <w:rsid w:val="00626E4A"/>
    <w:rsid w:val="0063516C"/>
    <w:rsid w:val="006356E7"/>
    <w:rsid w:val="0063679C"/>
    <w:rsid w:val="00637021"/>
    <w:rsid w:val="00640DD2"/>
    <w:rsid w:val="00642569"/>
    <w:rsid w:val="00644C05"/>
    <w:rsid w:val="006528E0"/>
    <w:rsid w:val="00655D8A"/>
    <w:rsid w:val="00657065"/>
    <w:rsid w:val="00660695"/>
    <w:rsid w:val="00660CD2"/>
    <w:rsid w:val="00662C4C"/>
    <w:rsid w:val="006640E6"/>
    <w:rsid w:val="00665674"/>
    <w:rsid w:val="00667732"/>
    <w:rsid w:val="00673838"/>
    <w:rsid w:val="00674C37"/>
    <w:rsid w:val="0068046D"/>
    <w:rsid w:val="006807C6"/>
    <w:rsid w:val="006914A1"/>
    <w:rsid w:val="00692136"/>
    <w:rsid w:val="00694A60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6D22"/>
    <w:rsid w:val="006C7739"/>
    <w:rsid w:val="006D1773"/>
    <w:rsid w:val="006D2352"/>
    <w:rsid w:val="006D2794"/>
    <w:rsid w:val="006D52FE"/>
    <w:rsid w:val="006E3EAC"/>
    <w:rsid w:val="006E485D"/>
    <w:rsid w:val="006E7DBC"/>
    <w:rsid w:val="006F0DDC"/>
    <w:rsid w:val="006F113E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3A10"/>
    <w:rsid w:val="00706749"/>
    <w:rsid w:val="007069D6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628"/>
    <w:rsid w:val="00774C72"/>
    <w:rsid w:val="00775EE7"/>
    <w:rsid w:val="00776DD7"/>
    <w:rsid w:val="0078092C"/>
    <w:rsid w:val="007815F9"/>
    <w:rsid w:val="00787265"/>
    <w:rsid w:val="00787B9F"/>
    <w:rsid w:val="007A177E"/>
    <w:rsid w:val="007A282F"/>
    <w:rsid w:val="007A2B45"/>
    <w:rsid w:val="007A3900"/>
    <w:rsid w:val="007A4E04"/>
    <w:rsid w:val="007A75AD"/>
    <w:rsid w:val="007B6012"/>
    <w:rsid w:val="007B6250"/>
    <w:rsid w:val="007B7839"/>
    <w:rsid w:val="007C1DA2"/>
    <w:rsid w:val="007C7E92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7F086B"/>
    <w:rsid w:val="00800778"/>
    <w:rsid w:val="00801A18"/>
    <w:rsid w:val="008111D7"/>
    <w:rsid w:val="008136D5"/>
    <w:rsid w:val="0081410C"/>
    <w:rsid w:val="00814FF8"/>
    <w:rsid w:val="00816283"/>
    <w:rsid w:val="008166D0"/>
    <w:rsid w:val="00816ADC"/>
    <w:rsid w:val="0082473C"/>
    <w:rsid w:val="00826B85"/>
    <w:rsid w:val="00834199"/>
    <w:rsid w:val="00842838"/>
    <w:rsid w:val="008516F6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1D5F"/>
    <w:rsid w:val="00886898"/>
    <w:rsid w:val="00894469"/>
    <w:rsid w:val="008960EE"/>
    <w:rsid w:val="0089706E"/>
    <w:rsid w:val="00897597"/>
    <w:rsid w:val="008979CB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623"/>
    <w:rsid w:val="00904D0A"/>
    <w:rsid w:val="0090773F"/>
    <w:rsid w:val="009101C6"/>
    <w:rsid w:val="00912334"/>
    <w:rsid w:val="0091481B"/>
    <w:rsid w:val="00920782"/>
    <w:rsid w:val="00920E54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3FFB"/>
    <w:rsid w:val="00967120"/>
    <w:rsid w:val="00967CAC"/>
    <w:rsid w:val="009719ED"/>
    <w:rsid w:val="00971E7F"/>
    <w:rsid w:val="00976A42"/>
    <w:rsid w:val="0097756D"/>
    <w:rsid w:val="009803DB"/>
    <w:rsid w:val="00984A0B"/>
    <w:rsid w:val="009853F8"/>
    <w:rsid w:val="00985593"/>
    <w:rsid w:val="00987979"/>
    <w:rsid w:val="00990CDE"/>
    <w:rsid w:val="00990E4D"/>
    <w:rsid w:val="00992A2E"/>
    <w:rsid w:val="0099492E"/>
    <w:rsid w:val="00997901"/>
    <w:rsid w:val="009A0E06"/>
    <w:rsid w:val="009A1270"/>
    <w:rsid w:val="009A448A"/>
    <w:rsid w:val="009A6B1D"/>
    <w:rsid w:val="009A7A0A"/>
    <w:rsid w:val="009B688E"/>
    <w:rsid w:val="009B7915"/>
    <w:rsid w:val="009C18CC"/>
    <w:rsid w:val="009C4C90"/>
    <w:rsid w:val="009C71A3"/>
    <w:rsid w:val="009C7FA2"/>
    <w:rsid w:val="009D3310"/>
    <w:rsid w:val="009D3522"/>
    <w:rsid w:val="009D420A"/>
    <w:rsid w:val="009E0149"/>
    <w:rsid w:val="009E0C52"/>
    <w:rsid w:val="009E5733"/>
    <w:rsid w:val="009E78D2"/>
    <w:rsid w:val="009E7F07"/>
    <w:rsid w:val="009F0F62"/>
    <w:rsid w:val="009F3A94"/>
    <w:rsid w:val="009F58FB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46813"/>
    <w:rsid w:val="00A47F30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1537"/>
    <w:rsid w:val="00A84859"/>
    <w:rsid w:val="00A93776"/>
    <w:rsid w:val="00A95F3D"/>
    <w:rsid w:val="00A97C4B"/>
    <w:rsid w:val="00AA2D0B"/>
    <w:rsid w:val="00AA32DC"/>
    <w:rsid w:val="00AB403C"/>
    <w:rsid w:val="00AB591F"/>
    <w:rsid w:val="00AB5F55"/>
    <w:rsid w:val="00AC1C1E"/>
    <w:rsid w:val="00AC472A"/>
    <w:rsid w:val="00AC7EDD"/>
    <w:rsid w:val="00AD0101"/>
    <w:rsid w:val="00AD2D75"/>
    <w:rsid w:val="00AD48B7"/>
    <w:rsid w:val="00AD4AC3"/>
    <w:rsid w:val="00AD5356"/>
    <w:rsid w:val="00AE0318"/>
    <w:rsid w:val="00AE05FA"/>
    <w:rsid w:val="00AE2669"/>
    <w:rsid w:val="00AE4F2C"/>
    <w:rsid w:val="00AF03E6"/>
    <w:rsid w:val="00AF329F"/>
    <w:rsid w:val="00AF37CD"/>
    <w:rsid w:val="00B05AEB"/>
    <w:rsid w:val="00B10586"/>
    <w:rsid w:val="00B10A9C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3F7D"/>
    <w:rsid w:val="00B4668F"/>
    <w:rsid w:val="00B46D07"/>
    <w:rsid w:val="00B54DCC"/>
    <w:rsid w:val="00B57060"/>
    <w:rsid w:val="00B570E5"/>
    <w:rsid w:val="00B60CEF"/>
    <w:rsid w:val="00B67D10"/>
    <w:rsid w:val="00B73F37"/>
    <w:rsid w:val="00B74BC9"/>
    <w:rsid w:val="00B76DEC"/>
    <w:rsid w:val="00B76FF3"/>
    <w:rsid w:val="00B814ED"/>
    <w:rsid w:val="00B82CC2"/>
    <w:rsid w:val="00B82E06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4002"/>
    <w:rsid w:val="00BB75C9"/>
    <w:rsid w:val="00BC521C"/>
    <w:rsid w:val="00BD225B"/>
    <w:rsid w:val="00BD5CAF"/>
    <w:rsid w:val="00BD66BE"/>
    <w:rsid w:val="00BD6C57"/>
    <w:rsid w:val="00BE3C04"/>
    <w:rsid w:val="00BF01A4"/>
    <w:rsid w:val="00BF12CC"/>
    <w:rsid w:val="00BF5972"/>
    <w:rsid w:val="00BF5C4D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8AC"/>
    <w:rsid w:val="00C439BD"/>
    <w:rsid w:val="00C47B7D"/>
    <w:rsid w:val="00C5010D"/>
    <w:rsid w:val="00C5160C"/>
    <w:rsid w:val="00C51D7B"/>
    <w:rsid w:val="00C53C41"/>
    <w:rsid w:val="00C70214"/>
    <w:rsid w:val="00C71EFA"/>
    <w:rsid w:val="00C77EE0"/>
    <w:rsid w:val="00C8188A"/>
    <w:rsid w:val="00C87A50"/>
    <w:rsid w:val="00C9104E"/>
    <w:rsid w:val="00C9256A"/>
    <w:rsid w:val="00CA1E4D"/>
    <w:rsid w:val="00CA4DF4"/>
    <w:rsid w:val="00CB7890"/>
    <w:rsid w:val="00CC794E"/>
    <w:rsid w:val="00CD21B7"/>
    <w:rsid w:val="00CD6D91"/>
    <w:rsid w:val="00CD6E2C"/>
    <w:rsid w:val="00CE1639"/>
    <w:rsid w:val="00CE23AD"/>
    <w:rsid w:val="00CE4122"/>
    <w:rsid w:val="00CF05AD"/>
    <w:rsid w:val="00CF36B3"/>
    <w:rsid w:val="00CF5C98"/>
    <w:rsid w:val="00CF7D9C"/>
    <w:rsid w:val="00D004B1"/>
    <w:rsid w:val="00D06115"/>
    <w:rsid w:val="00D0663E"/>
    <w:rsid w:val="00D06B86"/>
    <w:rsid w:val="00D0729D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1DF1"/>
    <w:rsid w:val="00D970D0"/>
    <w:rsid w:val="00DA2CF9"/>
    <w:rsid w:val="00DA5ADB"/>
    <w:rsid w:val="00DA5EEA"/>
    <w:rsid w:val="00DA7E02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12C04"/>
    <w:rsid w:val="00E202BC"/>
    <w:rsid w:val="00E21640"/>
    <w:rsid w:val="00E22E1E"/>
    <w:rsid w:val="00E2703B"/>
    <w:rsid w:val="00E3614B"/>
    <w:rsid w:val="00E36377"/>
    <w:rsid w:val="00E376F4"/>
    <w:rsid w:val="00E401A5"/>
    <w:rsid w:val="00E47D58"/>
    <w:rsid w:val="00E50D96"/>
    <w:rsid w:val="00E53897"/>
    <w:rsid w:val="00E55062"/>
    <w:rsid w:val="00E607C7"/>
    <w:rsid w:val="00E61E74"/>
    <w:rsid w:val="00E660B7"/>
    <w:rsid w:val="00E671BB"/>
    <w:rsid w:val="00E70D66"/>
    <w:rsid w:val="00E771AA"/>
    <w:rsid w:val="00E80F53"/>
    <w:rsid w:val="00E82F6D"/>
    <w:rsid w:val="00E83BBF"/>
    <w:rsid w:val="00E93A91"/>
    <w:rsid w:val="00E93D23"/>
    <w:rsid w:val="00E94CF6"/>
    <w:rsid w:val="00E96587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3235"/>
    <w:rsid w:val="00ED5078"/>
    <w:rsid w:val="00ED53D9"/>
    <w:rsid w:val="00ED654E"/>
    <w:rsid w:val="00EE12B6"/>
    <w:rsid w:val="00EE1460"/>
    <w:rsid w:val="00EE3F93"/>
    <w:rsid w:val="00EE6AE4"/>
    <w:rsid w:val="00EF7F31"/>
    <w:rsid w:val="00F04B6C"/>
    <w:rsid w:val="00F07CBB"/>
    <w:rsid w:val="00F11F3F"/>
    <w:rsid w:val="00F165F9"/>
    <w:rsid w:val="00F17A36"/>
    <w:rsid w:val="00F20B70"/>
    <w:rsid w:val="00F20DB1"/>
    <w:rsid w:val="00F21AB7"/>
    <w:rsid w:val="00F2548E"/>
    <w:rsid w:val="00F2689D"/>
    <w:rsid w:val="00F318C8"/>
    <w:rsid w:val="00F324AF"/>
    <w:rsid w:val="00F32AC1"/>
    <w:rsid w:val="00F35826"/>
    <w:rsid w:val="00F36543"/>
    <w:rsid w:val="00F36AB3"/>
    <w:rsid w:val="00F41129"/>
    <w:rsid w:val="00F411BE"/>
    <w:rsid w:val="00F42284"/>
    <w:rsid w:val="00F433EC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83D6C"/>
    <w:rsid w:val="00F912C3"/>
    <w:rsid w:val="00F92A78"/>
    <w:rsid w:val="00F945F5"/>
    <w:rsid w:val="00FA03A9"/>
    <w:rsid w:val="00FA5A43"/>
    <w:rsid w:val="00FA6E5B"/>
    <w:rsid w:val="00FB275E"/>
    <w:rsid w:val="00FB42EC"/>
    <w:rsid w:val="00FB5318"/>
    <w:rsid w:val="00FB6199"/>
    <w:rsid w:val="00FC1CC2"/>
    <w:rsid w:val="00FC33B2"/>
    <w:rsid w:val="00FC3B61"/>
    <w:rsid w:val="00FD34C2"/>
    <w:rsid w:val="00FD5106"/>
    <w:rsid w:val="00FD7B99"/>
    <w:rsid w:val="00FD7C83"/>
    <w:rsid w:val="00FE0093"/>
    <w:rsid w:val="00FE0BEF"/>
    <w:rsid w:val="00FE45BE"/>
    <w:rsid w:val="00FE4B45"/>
    <w:rsid w:val="00FE71D0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2ZklyLIscWcdvziol-2mvOomuPCrEiXcLPwkMshGpsQ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wastem.gov/Scale-Up-Appl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gnupgenius.com/go/60B0849A4A72BA7FB6-regional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3E7D36-A9E0-443D-BC7A-284125F1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GovSTEMAdvisoryCouncil Exec Comm Meeting_11_14_2011.dotx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2044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2</cp:revision>
  <cp:lastPrinted>2019-03-12T19:19:00Z</cp:lastPrinted>
  <dcterms:created xsi:type="dcterms:W3CDTF">2019-09-27T14:59:00Z</dcterms:created>
  <dcterms:modified xsi:type="dcterms:W3CDTF">2019-09-27T14:59:00Z</dcterms:modified>
</cp:coreProperties>
</file>