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7599" w14:textId="77777777" w:rsidR="009622BB" w:rsidRPr="00112BEC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4A5DD9C7" w:rsidR="00956248" w:rsidRDefault="00203D60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April 9</w:t>
      </w:r>
      <w:r w:rsidR="00F11F3F">
        <w:rPr>
          <w:rFonts w:ascii="Arial Narrow" w:hAnsi="Arial Narrow"/>
          <w:b/>
          <w:bCs/>
          <w:i/>
          <w:sz w:val="36"/>
          <w:szCs w:val="36"/>
        </w:rPr>
        <w:t>, 2018</w:t>
      </w:r>
      <w:r w:rsidR="004C21DC">
        <w:rPr>
          <w:rFonts w:ascii="Arial Narrow" w:hAnsi="Arial Narrow"/>
          <w:b/>
          <w:bCs/>
          <w:i/>
          <w:sz w:val="36"/>
          <w:szCs w:val="36"/>
        </w:rPr>
        <w:t xml:space="preserve"> 2-4pm</w:t>
      </w:r>
    </w:p>
    <w:p w14:paraId="50D3F01C" w14:textId="62B12A83" w:rsidR="00475F10" w:rsidRDefault="00203D60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William Penn University</w:t>
      </w:r>
    </w:p>
    <w:p w14:paraId="7E690170" w14:textId="77777777" w:rsidR="00203D60" w:rsidRDefault="00203D60" w:rsidP="00203D6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203D60">
        <w:rPr>
          <w:rFonts w:ascii="Arial Narrow" w:eastAsia="Times New Roman" w:hAnsi="Arial Narrow"/>
          <w:b/>
          <w:bCs/>
          <w:sz w:val="28"/>
          <w:szCs w:val="28"/>
        </w:rPr>
        <w:t xml:space="preserve">201 W </w:t>
      </w:r>
      <w:proofErr w:type="spellStart"/>
      <w:r w:rsidRPr="00203D60">
        <w:rPr>
          <w:rFonts w:ascii="Arial Narrow" w:eastAsia="Times New Roman" w:hAnsi="Arial Narrow"/>
          <w:b/>
          <w:bCs/>
          <w:sz w:val="28"/>
          <w:szCs w:val="28"/>
        </w:rPr>
        <w:t>Trueblood</w:t>
      </w:r>
      <w:proofErr w:type="spellEnd"/>
      <w:r w:rsidRPr="00203D60">
        <w:rPr>
          <w:rFonts w:ascii="Arial Narrow" w:eastAsia="Times New Roman" w:hAnsi="Arial Narrow"/>
          <w:b/>
          <w:bCs/>
          <w:sz w:val="28"/>
          <w:szCs w:val="28"/>
        </w:rPr>
        <w:t xml:space="preserve"> Ave, Oskaloosa, IA 52577</w:t>
      </w:r>
    </w:p>
    <w:p w14:paraId="15614D8E" w14:textId="4C6BCCE2" w:rsidR="006D52FE" w:rsidRPr="00203D60" w:rsidRDefault="006D52FE" w:rsidP="00203D6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proofErr w:type="spellStart"/>
      <w:r>
        <w:rPr>
          <w:rFonts w:ascii="Arial Narrow" w:eastAsia="Times New Roman" w:hAnsi="Arial Narrow"/>
          <w:b/>
          <w:bCs/>
          <w:sz w:val="28"/>
          <w:szCs w:val="28"/>
        </w:rPr>
        <w:t>Musco</w:t>
      </w:r>
      <w:proofErr w:type="spellEnd"/>
      <w:r>
        <w:rPr>
          <w:rFonts w:ascii="Arial Narrow" w:eastAsia="Times New Roman" w:hAnsi="Arial Narrow"/>
          <w:b/>
          <w:bCs/>
          <w:sz w:val="28"/>
          <w:szCs w:val="28"/>
        </w:rPr>
        <w:t xml:space="preserve"> Technology Center</w:t>
      </w:r>
      <w:r w:rsidR="00112BEC">
        <w:rPr>
          <w:rFonts w:ascii="Arial Narrow" w:eastAsia="Times New Roman" w:hAnsi="Arial Narrow"/>
          <w:b/>
          <w:bCs/>
          <w:sz w:val="28"/>
          <w:szCs w:val="28"/>
        </w:rPr>
        <w:t xml:space="preserve">, </w:t>
      </w:r>
      <w:r>
        <w:rPr>
          <w:rFonts w:ascii="Arial Narrow" w:eastAsia="Times New Roman" w:hAnsi="Arial Narrow"/>
          <w:b/>
          <w:bCs/>
          <w:sz w:val="28"/>
          <w:szCs w:val="28"/>
        </w:rPr>
        <w:t>Room 103</w:t>
      </w:r>
    </w:p>
    <w:p w14:paraId="7F50BFAF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Virtual attendees: You can join this event from a PC, Mac, iPad, iPhone or Android device: </w:t>
      </w:r>
    </w:p>
    <w:p w14:paraId="00692AC3" w14:textId="57D697FB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Please click this URL to start or join. https://uni.zoom.us/j/526876645 </w:t>
      </w:r>
    </w:p>
    <w:p w14:paraId="5D9A2F10" w14:textId="5E915851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Or, go to https://uni.zoom.us/join and enter meeting ID: 526 876 645  </w:t>
      </w:r>
    </w:p>
    <w:p w14:paraId="7F0C69CD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1A43E8C4" w14:textId="5F112066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Dial: +1 646 558 8656 or +1 408 638 0968</w:t>
      </w:r>
    </w:p>
    <w:p w14:paraId="3A457474" w14:textId="2F14D6C0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Meeting ID: 526 876 645 </w:t>
      </w:r>
    </w:p>
    <w:p w14:paraId="7C53666D" w14:textId="2970145D" w:rsidR="00C418ED" w:rsidRPr="009D3310" w:rsidRDefault="00881D5F" w:rsidP="009D3310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Participant ID: Shown after joining the meeting</w:t>
      </w: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2B8EA2DD" w:rsidR="00291EEB" w:rsidRPr="00357EAA" w:rsidRDefault="00203D60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Monday, April 9</w:t>
            </w:r>
            <w:r w:rsidR="000B402F">
              <w:rPr>
                <w:b/>
                <w:color w:val="FFFFFF" w:themeColor="background1"/>
                <w:sz w:val="28"/>
                <w:szCs w:val="28"/>
              </w:rPr>
              <w:t>, 201</w:t>
            </w:r>
            <w:r w:rsidR="00F11F3F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7AA6D6D9" w:rsidR="00655D8A" w:rsidRPr="00263372" w:rsidRDefault="007815F9" w:rsidP="00F2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  <w:r w:rsidR="00203D60">
              <w:rPr>
                <w:sz w:val="28"/>
                <w:szCs w:val="28"/>
              </w:rPr>
              <w:t>-2:30pm</w:t>
            </w:r>
          </w:p>
        </w:tc>
        <w:tc>
          <w:tcPr>
            <w:tcW w:w="8010" w:type="dxa"/>
          </w:tcPr>
          <w:p w14:paraId="088F7EB5" w14:textId="322DBC35" w:rsidR="00FD7C83" w:rsidRDefault="00203D60" w:rsidP="0096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from William Penn University</w:t>
            </w:r>
            <w:r w:rsidR="00FE71D0">
              <w:rPr>
                <w:sz w:val="28"/>
                <w:szCs w:val="28"/>
              </w:rPr>
              <w:t xml:space="preserve"> (Breanne Garrett and Applied Tech Division of William Penn University)</w:t>
            </w:r>
          </w:p>
          <w:p w14:paraId="56E71945" w14:textId="5E9FC6C0" w:rsidR="00203D60" w:rsidRPr="00203D60" w:rsidRDefault="00203D60" w:rsidP="0096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To become better informed about post-high school STEM opportunities in our region.</w:t>
            </w:r>
          </w:p>
        </w:tc>
      </w:tr>
      <w:tr w:rsidR="00FB6199" w:rsidRPr="00C15B9E" w14:paraId="39F58B54" w14:textId="77777777" w:rsidTr="00263372">
        <w:trPr>
          <w:trHeight w:val="557"/>
        </w:trPr>
        <w:tc>
          <w:tcPr>
            <w:tcW w:w="1980" w:type="dxa"/>
          </w:tcPr>
          <w:p w14:paraId="28656C79" w14:textId="1BEED8A7" w:rsidR="00FB6199" w:rsidRDefault="00FB6199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2:30-2:35pm</w:t>
            </w:r>
          </w:p>
        </w:tc>
        <w:tc>
          <w:tcPr>
            <w:tcW w:w="8010" w:type="dxa"/>
          </w:tcPr>
          <w:p w14:paraId="59346C30" w14:textId="77777777" w:rsidR="00FB6199" w:rsidRDefault="00FB6199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Cindy Dietz, Interim Executive Director, Iowa Governor’s STEM Advisory Council</w:t>
            </w:r>
          </w:p>
          <w:p w14:paraId="55FF3087" w14:textId="3CCC61A1" w:rsidR="00FB6199" w:rsidRDefault="00FB6199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meet our new leadership</w:t>
            </w:r>
            <w:bookmarkStart w:id="0" w:name="_GoBack"/>
            <w:bookmarkEnd w:id="0"/>
          </w:p>
        </w:tc>
      </w:tr>
      <w:tr w:rsidR="00AF37CD" w:rsidRPr="00C15B9E" w14:paraId="482AD26E" w14:textId="77777777" w:rsidTr="00263372">
        <w:trPr>
          <w:trHeight w:val="557"/>
        </w:trPr>
        <w:tc>
          <w:tcPr>
            <w:tcW w:w="1980" w:type="dxa"/>
          </w:tcPr>
          <w:p w14:paraId="00986106" w14:textId="2CAE8F0E" w:rsidR="00AF37CD" w:rsidRPr="00263372" w:rsidRDefault="00FB6199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2:35</w:t>
            </w:r>
            <w:r w:rsidR="00112BEC">
              <w:rPr>
                <w:sz w:val="28"/>
                <w:szCs w:val="28"/>
              </w:rPr>
              <w:t>-3:15</w:t>
            </w:r>
            <w:r w:rsidR="004E0D93">
              <w:rPr>
                <w:sz w:val="28"/>
                <w:szCs w:val="28"/>
              </w:rPr>
              <w:t>pm</w:t>
            </w:r>
          </w:p>
        </w:tc>
        <w:tc>
          <w:tcPr>
            <w:tcW w:w="8010" w:type="dxa"/>
          </w:tcPr>
          <w:p w14:paraId="0B704DF8" w14:textId="6F829C2B" w:rsidR="004E0D93" w:rsidRDefault="004E0D93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Ready Iowa Summit Takeaways (</w:t>
            </w:r>
            <w:proofErr w:type="spellStart"/>
            <w:r>
              <w:rPr>
                <w:sz w:val="28"/>
                <w:szCs w:val="28"/>
              </w:rPr>
              <w:t>Bontrager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Hensen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Pargmann</w:t>
            </w:r>
            <w:proofErr w:type="spellEnd"/>
            <w:r>
              <w:rPr>
                <w:sz w:val="28"/>
                <w:szCs w:val="28"/>
              </w:rPr>
              <w:t>, Johnson)</w:t>
            </w:r>
          </w:p>
          <w:p w14:paraId="116CA1F6" w14:textId="77777777" w:rsidR="004E0D93" w:rsidRDefault="004E0D93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Conference attendees share two things from each session of the conference that they attended:  </w:t>
            </w:r>
          </w:p>
          <w:p w14:paraId="2E47A563" w14:textId="490884FC" w:rsidR="00CE23AD" w:rsidRDefault="004E0D93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(the board) need to know about that session?</w:t>
            </w:r>
          </w:p>
          <w:p w14:paraId="714A4366" w14:textId="1B0D6A5E" w:rsidR="004E0D93" w:rsidRDefault="004E0D93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(the board) need to do?</w:t>
            </w:r>
          </w:p>
          <w:p w14:paraId="70CECA11" w14:textId="3298ACFC" w:rsidR="004E0D93" w:rsidRPr="00CE23AD" w:rsidRDefault="004E0D93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</w:t>
            </w:r>
            <w:r w:rsidR="00FE71D0">
              <w:rPr>
                <w:sz w:val="28"/>
                <w:szCs w:val="28"/>
              </w:rPr>
              <w:t>Learn about the landscape of STEM and Future Ready Iowa, state- and nationwide.   D</w:t>
            </w:r>
            <w:r w:rsidR="007C1DA2">
              <w:rPr>
                <w:sz w:val="28"/>
                <w:szCs w:val="28"/>
              </w:rPr>
              <w:t>iscuss strategies for the board to support the Future Ready Iowa initiative through the resources of STEM and our collective circles of influence.</w:t>
            </w:r>
          </w:p>
        </w:tc>
      </w:tr>
      <w:tr w:rsidR="00CF5C98" w:rsidRPr="00C15B9E" w14:paraId="58201C98" w14:textId="77777777" w:rsidTr="00263372">
        <w:trPr>
          <w:trHeight w:val="557"/>
        </w:trPr>
        <w:tc>
          <w:tcPr>
            <w:tcW w:w="1980" w:type="dxa"/>
          </w:tcPr>
          <w:p w14:paraId="59D5F178" w14:textId="51CCA77B" w:rsidR="00CF5C98" w:rsidRPr="00263372" w:rsidRDefault="00112BEC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3:15-4:00pm</w:t>
            </w:r>
          </w:p>
        </w:tc>
        <w:tc>
          <w:tcPr>
            <w:tcW w:w="8010" w:type="dxa"/>
          </w:tcPr>
          <w:p w14:paraId="6E8A0CFE" w14:textId="37143FBC" w:rsidR="00CE23AD" w:rsidRDefault="007C1DA2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Scale-Up Awardee Support</w:t>
            </w:r>
            <w:r w:rsidR="00FE71D0">
              <w:rPr>
                <w:sz w:val="28"/>
                <w:szCs w:val="28"/>
              </w:rPr>
              <w:t xml:space="preserve"> (Garrett, </w:t>
            </w:r>
            <w:proofErr w:type="spellStart"/>
            <w:r w:rsidR="00FE71D0">
              <w:rPr>
                <w:sz w:val="28"/>
                <w:szCs w:val="28"/>
              </w:rPr>
              <w:t>Sieck</w:t>
            </w:r>
            <w:proofErr w:type="spellEnd"/>
            <w:r w:rsidR="00FE71D0">
              <w:rPr>
                <w:sz w:val="28"/>
                <w:szCs w:val="28"/>
              </w:rPr>
              <w:t xml:space="preserve">, </w:t>
            </w:r>
            <w:proofErr w:type="spellStart"/>
            <w:r w:rsidR="00FE71D0">
              <w:rPr>
                <w:sz w:val="28"/>
                <w:szCs w:val="28"/>
              </w:rPr>
              <w:t>Hensen</w:t>
            </w:r>
            <w:proofErr w:type="spellEnd"/>
            <w:r w:rsidR="00FE71D0">
              <w:rPr>
                <w:sz w:val="28"/>
                <w:szCs w:val="28"/>
              </w:rPr>
              <w:t xml:space="preserve">, </w:t>
            </w:r>
            <w:proofErr w:type="spellStart"/>
            <w:r w:rsidR="00FE71D0">
              <w:rPr>
                <w:sz w:val="28"/>
                <w:szCs w:val="28"/>
              </w:rPr>
              <w:t>Myerholz</w:t>
            </w:r>
            <w:proofErr w:type="spellEnd"/>
            <w:r w:rsidR="00FE71D0">
              <w:rPr>
                <w:sz w:val="28"/>
                <w:szCs w:val="28"/>
              </w:rPr>
              <w:t xml:space="preserve"> and all)</w:t>
            </w:r>
          </w:p>
          <w:p w14:paraId="41214DC1" w14:textId="31E1EB35" w:rsidR="006D52FE" w:rsidRDefault="00CE23AD" w:rsidP="006D52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</w:t>
            </w:r>
            <w:r w:rsidR="00FE71D0">
              <w:rPr>
                <w:sz w:val="28"/>
                <w:szCs w:val="28"/>
              </w:rPr>
              <w:t>Determine action steps for the board to support implementation and sustaining success for Scale-Up Awardees.  How can we foster a long-term sense of connection between the awardees and the Hub?</w:t>
            </w:r>
          </w:p>
          <w:p w14:paraId="7F9D7F0D" w14:textId="26311557" w:rsidR="00CE23AD" w:rsidRPr="00FE71D0" w:rsidRDefault="00976A42" w:rsidP="00FE71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Scale-Up Reviewers: As you reviewed applications, what were some hallmarks of strong applications and weak applications?  Based on you review experience, how should we target our support?</w:t>
            </w:r>
          </w:p>
        </w:tc>
      </w:tr>
      <w:tr w:rsidR="00112BEC" w:rsidRPr="00C15B9E" w14:paraId="328E3873" w14:textId="77777777" w:rsidTr="00263372">
        <w:trPr>
          <w:trHeight w:val="557"/>
        </w:trPr>
        <w:tc>
          <w:tcPr>
            <w:tcW w:w="1980" w:type="dxa"/>
          </w:tcPr>
          <w:p w14:paraId="53B13887" w14:textId="3341F65F" w:rsidR="00112BEC" w:rsidRPr="00263372" w:rsidRDefault="00112BEC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4:00pm</w:t>
            </w:r>
          </w:p>
        </w:tc>
        <w:tc>
          <w:tcPr>
            <w:tcW w:w="8010" w:type="dxa"/>
          </w:tcPr>
          <w:p w14:paraId="04956871" w14:textId="77777777" w:rsidR="00112BEC" w:rsidRDefault="00112BEC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  <w:p w14:paraId="50D2658A" w14:textId="0A887E40" w:rsidR="00112BEC" w:rsidRDefault="00112BEC" w:rsidP="00CE2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meeting: Monday, May 14</w:t>
            </w:r>
            <w:r w:rsidRPr="00112B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2-4pm</w:t>
            </w: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112BEC">
      <w:footerReference w:type="default" r:id="rId9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A2BD" w14:textId="77777777" w:rsidR="00D0729D" w:rsidRDefault="00D0729D" w:rsidP="00D46EEA">
      <w:pPr>
        <w:spacing w:after="0" w:line="240" w:lineRule="auto"/>
      </w:pPr>
      <w:r>
        <w:separator/>
      </w:r>
    </w:p>
  </w:endnote>
  <w:endnote w:type="continuationSeparator" w:id="0">
    <w:p w14:paraId="690295BE" w14:textId="77777777" w:rsidR="00D0729D" w:rsidRDefault="00D0729D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67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&#13;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DC4D" w14:textId="77777777" w:rsidR="00D0729D" w:rsidRDefault="00D0729D" w:rsidP="00D46EEA">
      <w:pPr>
        <w:spacing w:after="0" w:line="240" w:lineRule="auto"/>
      </w:pPr>
      <w:r>
        <w:separator/>
      </w:r>
    </w:p>
  </w:footnote>
  <w:footnote w:type="continuationSeparator" w:id="0">
    <w:p w14:paraId="53B3A0B7" w14:textId="77777777" w:rsidR="00D0729D" w:rsidRDefault="00D0729D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6CC"/>
    <w:multiLevelType w:val="hybridMultilevel"/>
    <w:tmpl w:val="271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9DA"/>
    <w:multiLevelType w:val="hybridMultilevel"/>
    <w:tmpl w:val="FB7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21168"/>
    <w:multiLevelType w:val="hybridMultilevel"/>
    <w:tmpl w:val="25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9"/>
  </w:num>
  <w:num w:numId="5">
    <w:abstractNumId w:val="25"/>
  </w:num>
  <w:num w:numId="6">
    <w:abstractNumId w:val="18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34"/>
  </w:num>
  <w:num w:numId="12">
    <w:abstractNumId w:val="21"/>
  </w:num>
  <w:num w:numId="13">
    <w:abstractNumId w:val="32"/>
  </w:num>
  <w:num w:numId="14">
    <w:abstractNumId w:val="20"/>
  </w:num>
  <w:num w:numId="15">
    <w:abstractNumId w:val="6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30"/>
  </w:num>
  <w:num w:numId="21">
    <w:abstractNumId w:val="24"/>
  </w:num>
  <w:num w:numId="22">
    <w:abstractNumId w:val="15"/>
  </w:num>
  <w:num w:numId="23">
    <w:abstractNumId w:val="29"/>
  </w:num>
  <w:num w:numId="24">
    <w:abstractNumId w:val="28"/>
  </w:num>
  <w:num w:numId="25">
    <w:abstractNumId w:val="11"/>
  </w:num>
  <w:num w:numId="26">
    <w:abstractNumId w:val="26"/>
  </w:num>
  <w:num w:numId="27">
    <w:abstractNumId w:val="8"/>
  </w:num>
  <w:num w:numId="28">
    <w:abstractNumId w:val="9"/>
  </w:num>
  <w:num w:numId="29">
    <w:abstractNumId w:val="27"/>
  </w:num>
  <w:num w:numId="30">
    <w:abstractNumId w:val="22"/>
  </w:num>
  <w:num w:numId="31">
    <w:abstractNumId w:val="7"/>
  </w:num>
  <w:num w:numId="32">
    <w:abstractNumId w:val="2"/>
  </w:num>
  <w:num w:numId="33">
    <w:abstractNumId w:val="0"/>
  </w:num>
  <w:num w:numId="34">
    <w:abstractNumId w:val="3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6C"/>
    <w:rsid w:val="00000BAB"/>
    <w:rsid w:val="00005AA9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10F93"/>
    <w:rsid w:val="00112BEC"/>
    <w:rsid w:val="00113590"/>
    <w:rsid w:val="00113FDE"/>
    <w:rsid w:val="001164D5"/>
    <w:rsid w:val="00116949"/>
    <w:rsid w:val="00117EAA"/>
    <w:rsid w:val="00117EE4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35F"/>
    <w:rsid w:val="001F4928"/>
    <w:rsid w:val="001F5E5F"/>
    <w:rsid w:val="00201A9C"/>
    <w:rsid w:val="00203D60"/>
    <w:rsid w:val="002128E1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3299"/>
    <w:rsid w:val="00277416"/>
    <w:rsid w:val="00277A26"/>
    <w:rsid w:val="00280C50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65D33"/>
    <w:rsid w:val="0037006C"/>
    <w:rsid w:val="00371AD1"/>
    <w:rsid w:val="003741F2"/>
    <w:rsid w:val="0037546D"/>
    <w:rsid w:val="00377392"/>
    <w:rsid w:val="00377C9B"/>
    <w:rsid w:val="00383673"/>
    <w:rsid w:val="00386C51"/>
    <w:rsid w:val="00396A90"/>
    <w:rsid w:val="003A00AB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90DFE"/>
    <w:rsid w:val="00492231"/>
    <w:rsid w:val="004A176C"/>
    <w:rsid w:val="004A1D72"/>
    <w:rsid w:val="004A5299"/>
    <w:rsid w:val="004A6DC0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ED9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547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5F794C"/>
    <w:rsid w:val="00601336"/>
    <w:rsid w:val="006037E9"/>
    <w:rsid w:val="00604EDD"/>
    <w:rsid w:val="00605152"/>
    <w:rsid w:val="00622B3A"/>
    <w:rsid w:val="00626699"/>
    <w:rsid w:val="00626E4A"/>
    <w:rsid w:val="0063516C"/>
    <w:rsid w:val="0063679C"/>
    <w:rsid w:val="00637021"/>
    <w:rsid w:val="00640DD2"/>
    <w:rsid w:val="00642569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D52FE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15F9"/>
    <w:rsid w:val="00787265"/>
    <w:rsid w:val="00787B9F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FF8"/>
    <w:rsid w:val="00816283"/>
    <w:rsid w:val="00816ADC"/>
    <w:rsid w:val="0082473C"/>
    <w:rsid w:val="00826B85"/>
    <w:rsid w:val="00842838"/>
    <w:rsid w:val="008516F6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97901"/>
    <w:rsid w:val="009A0E06"/>
    <w:rsid w:val="009A1270"/>
    <w:rsid w:val="009A448A"/>
    <w:rsid w:val="009A6B1D"/>
    <w:rsid w:val="009A7A0A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472A"/>
    <w:rsid w:val="00AC7EDD"/>
    <w:rsid w:val="00AD0101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14ED"/>
    <w:rsid w:val="00B82CC2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E3C04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8AC"/>
    <w:rsid w:val="00C439BD"/>
    <w:rsid w:val="00C47B7D"/>
    <w:rsid w:val="00C5010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23AD"/>
    <w:rsid w:val="00CE4122"/>
    <w:rsid w:val="00CF05AD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2CF9"/>
    <w:rsid w:val="00DA5ADB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76F4"/>
    <w:rsid w:val="00E401A5"/>
    <w:rsid w:val="00E47D58"/>
    <w:rsid w:val="00E53897"/>
    <w:rsid w:val="00E55062"/>
    <w:rsid w:val="00E607C7"/>
    <w:rsid w:val="00E61E74"/>
    <w:rsid w:val="00E660B7"/>
    <w:rsid w:val="00E671BB"/>
    <w:rsid w:val="00E70D66"/>
    <w:rsid w:val="00E83BBF"/>
    <w:rsid w:val="00E93A91"/>
    <w:rsid w:val="00E94CF6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654E"/>
    <w:rsid w:val="00EE12B6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5106"/>
    <w:rsid w:val="00FD7B99"/>
    <w:rsid w:val="00FD7C83"/>
    <w:rsid w:val="00FE0093"/>
    <w:rsid w:val="00FE0BEF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E6C539-5C49-484E-A027-8D99C3B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1948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Sarah Derry</cp:lastModifiedBy>
  <cp:revision>4</cp:revision>
  <cp:lastPrinted>2016-08-19T18:17:00Z</cp:lastPrinted>
  <dcterms:created xsi:type="dcterms:W3CDTF">2018-04-02T18:55:00Z</dcterms:created>
  <dcterms:modified xsi:type="dcterms:W3CDTF">2018-04-02T20:07:00Z</dcterms:modified>
</cp:coreProperties>
</file>