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7599" w14:textId="77777777" w:rsidR="009622BB" w:rsidRDefault="009622B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bookmarkStart w:id="0" w:name="_GoBack"/>
      <w:bookmarkEnd w:id="0"/>
    </w:p>
    <w:p w14:paraId="7657B20F" w14:textId="50EB2CE8" w:rsidR="000D28E9" w:rsidRDefault="00A45C95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BADDAE" wp14:editId="138B28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logo 4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AA7E04" w14:textId="14066C3F" w:rsidR="00A6431B" w:rsidRDefault="00A6431B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  <w:r>
        <w:rPr>
          <w:rFonts w:ascii="Arial Narrow" w:hAnsi="Arial Narrow"/>
          <w:b/>
          <w:bCs/>
          <w:i/>
          <w:sz w:val="48"/>
          <w:szCs w:val="48"/>
        </w:rPr>
        <w:t xml:space="preserve">SC Region </w:t>
      </w:r>
      <w:r w:rsidR="00F36543" w:rsidRPr="004C0B6C">
        <w:rPr>
          <w:rFonts w:ascii="Arial Narrow" w:hAnsi="Arial Narrow"/>
          <w:b/>
          <w:bCs/>
          <w:i/>
          <w:sz w:val="48"/>
          <w:szCs w:val="48"/>
        </w:rPr>
        <w:t xml:space="preserve">STEM </w:t>
      </w:r>
      <w:r w:rsidR="00984A0B" w:rsidRPr="004C0B6C">
        <w:rPr>
          <w:rFonts w:ascii="Arial Narrow" w:hAnsi="Arial Narrow"/>
          <w:b/>
          <w:bCs/>
          <w:i/>
          <w:sz w:val="48"/>
          <w:szCs w:val="48"/>
        </w:rPr>
        <w:t xml:space="preserve">Advisory </w:t>
      </w:r>
      <w:r w:rsidR="00280C50">
        <w:rPr>
          <w:rFonts w:ascii="Arial Narrow" w:hAnsi="Arial Narrow"/>
          <w:b/>
          <w:bCs/>
          <w:i/>
          <w:sz w:val="48"/>
          <w:szCs w:val="48"/>
        </w:rPr>
        <w:t>Board</w:t>
      </w:r>
      <w:r w:rsidR="00C15B9E">
        <w:rPr>
          <w:rFonts w:ascii="Arial Narrow" w:hAnsi="Arial Narrow"/>
          <w:b/>
          <w:bCs/>
          <w:i/>
          <w:sz w:val="48"/>
          <w:szCs w:val="48"/>
        </w:rPr>
        <w:t xml:space="preserve"> </w:t>
      </w:r>
      <w:r>
        <w:rPr>
          <w:rFonts w:ascii="Arial Narrow" w:hAnsi="Arial Narrow"/>
          <w:b/>
          <w:bCs/>
          <w:i/>
          <w:sz w:val="48"/>
          <w:szCs w:val="48"/>
        </w:rPr>
        <w:t xml:space="preserve"> </w:t>
      </w:r>
    </w:p>
    <w:p w14:paraId="1D56EA67" w14:textId="5F9081EA" w:rsidR="00956248" w:rsidRDefault="00A93776" w:rsidP="005E69BF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i/>
          <w:sz w:val="36"/>
          <w:szCs w:val="36"/>
        </w:rPr>
        <w:t>September 20</w:t>
      </w:r>
      <w:r w:rsidR="001439EE">
        <w:rPr>
          <w:rFonts w:ascii="Arial Narrow" w:hAnsi="Arial Narrow"/>
          <w:b/>
          <w:bCs/>
          <w:i/>
          <w:sz w:val="36"/>
          <w:szCs w:val="36"/>
        </w:rPr>
        <w:t>, 201</w:t>
      </w:r>
      <w:r w:rsidR="004821F0">
        <w:rPr>
          <w:rFonts w:ascii="Arial Narrow" w:hAnsi="Arial Narrow"/>
          <w:b/>
          <w:bCs/>
          <w:i/>
          <w:sz w:val="36"/>
          <w:szCs w:val="36"/>
        </w:rPr>
        <w:t>6</w:t>
      </w:r>
    </w:p>
    <w:p w14:paraId="6B8D3CE9" w14:textId="1302F378" w:rsidR="00A80340" w:rsidRDefault="00A93776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Cowles Library, Drake University, Des Moines</w:t>
      </w:r>
    </w:p>
    <w:p w14:paraId="70C21B45" w14:textId="36BF4539" w:rsidR="00866E9B" w:rsidRDefault="00866E9B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Room </w:t>
      </w:r>
      <w:r w:rsidR="00A93776">
        <w:rPr>
          <w:rFonts w:ascii="Arial Narrow" w:hAnsi="Arial Narrow"/>
          <w:b/>
          <w:bCs/>
          <w:sz w:val="28"/>
          <w:szCs w:val="28"/>
        </w:rPr>
        <w:t>201</w:t>
      </w:r>
    </w:p>
    <w:p w14:paraId="7C53666D" w14:textId="77777777" w:rsidR="00C418ED" w:rsidRPr="006A5AD1" w:rsidRDefault="00C418ED" w:rsidP="006A5AD1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sz w:val="48"/>
          <w:szCs w:val="48"/>
        </w:rPr>
      </w:pP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1980"/>
        <w:gridCol w:w="8010"/>
      </w:tblGrid>
      <w:tr w:rsidR="00956248" w:rsidRPr="00C15B9E" w14:paraId="13A9C9B3" w14:textId="77777777" w:rsidTr="006A5AD1">
        <w:trPr>
          <w:trHeight w:val="611"/>
        </w:trPr>
        <w:tc>
          <w:tcPr>
            <w:tcW w:w="9990" w:type="dxa"/>
            <w:gridSpan w:val="2"/>
            <w:shd w:val="clear" w:color="auto" w:fill="0070C0"/>
          </w:tcPr>
          <w:p w14:paraId="2466B7E6" w14:textId="4893136C" w:rsidR="00291EEB" w:rsidRPr="00357EAA" w:rsidRDefault="00A93776" w:rsidP="0011359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Tuesday September 20</w:t>
            </w:r>
            <w:r w:rsidR="004821F0">
              <w:rPr>
                <w:b/>
                <w:color w:val="FFFFFF" w:themeColor="background1"/>
                <w:sz w:val="28"/>
                <w:szCs w:val="28"/>
              </w:rPr>
              <w:t>, 2016</w:t>
            </w:r>
          </w:p>
        </w:tc>
      </w:tr>
      <w:tr w:rsidR="00655D8A" w:rsidRPr="00C15B9E" w14:paraId="7AC1582F" w14:textId="77777777" w:rsidTr="00263372">
        <w:trPr>
          <w:trHeight w:val="467"/>
        </w:trPr>
        <w:tc>
          <w:tcPr>
            <w:tcW w:w="1980" w:type="dxa"/>
          </w:tcPr>
          <w:p w14:paraId="73F9F2DE" w14:textId="112B5910" w:rsidR="00655D8A" w:rsidRPr="00263372" w:rsidRDefault="00A93776" w:rsidP="00A93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548E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2:05</w:t>
            </w:r>
          </w:p>
        </w:tc>
        <w:tc>
          <w:tcPr>
            <w:tcW w:w="8010" w:type="dxa"/>
          </w:tcPr>
          <w:p w14:paraId="55D4B283" w14:textId="77777777" w:rsidR="00FF0B61" w:rsidRDefault="00F2548E" w:rsidP="00F254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</w:t>
            </w:r>
          </w:p>
          <w:p w14:paraId="56E71945" w14:textId="0D0ACEB6" w:rsidR="00F2548E" w:rsidRPr="000761C6" w:rsidRDefault="00A93776" w:rsidP="000761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August meeting outcomes</w:t>
            </w:r>
          </w:p>
        </w:tc>
      </w:tr>
      <w:tr w:rsidR="00655D8A" w:rsidRPr="00C15B9E" w14:paraId="1CB0DA5A" w14:textId="77777777" w:rsidTr="00263372">
        <w:trPr>
          <w:trHeight w:val="557"/>
        </w:trPr>
        <w:tc>
          <w:tcPr>
            <w:tcW w:w="1980" w:type="dxa"/>
          </w:tcPr>
          <w:p w14:paraId="73AB9504" w14:textId="47046D9D" w:rsidR="00655D8A" w:rsidRPr="00263372" w:rsidRDefault="00A93776" w:rsidP="00E40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2:05-2:15</w:t>
            </w:r>
          </w:p>
        </w:tc>
        <w:tc>
          <w:tcPr>
            <w:tcW w:w="8010" w:type="dxa"/>
          </w:tcPr>
          <w:p w14:paraId="7DC3E141" w14:textId="51A98675" w:rsidR="00655D8A" w:rsidRDefault="00A93776" w:rsidP="00057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Chair Annual Election</w:t>
            </w:r>
          </w:p>
          <w:p w14:paraId="1880B51D" w14:textId="3FCB489A" w:rsidR="00A93776" w:rsidRPr="00A93776" w:rsidRDefault="00A93776" w:rsidP="00A9377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Election by ballot</w:t>
            </w:r>
          </w:p>
        </w:tc>
      </w:tr>
      <w:tr w:rsidR="00655D8A" w:rsidRPr="00C15B9E" w14:paraId="3CBFBDD1" w14:textId="77777777" w:rsidTr="00263372">
        <w:trPr>
          <w:trHeight w:val="872"/>
        </w:trPr>
        <w:tc>
          <w:tcPr>
            <w:tcW w:w="1980" w:type="dxa"/>
          </w:tcPr>
          <w:p w14:paraId="3FDEABEB" w14:textId="69329E7B" w:rsidR="00655D8A" w:rsidRPr="00263372" w:rsidRDefault="009315B3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2:15-2:4</w:t>
            </w:r>
            <w:r w:rsidR="00A93776">
              <w:rPr>
                <w:sz w:val="28"/>
                <w:szCs w:val="28"/>
              </w:rPr>
              <w:t>0</w:t>
            </w:r>
          </w:p>
        </w:tc>
        <w:tc>
          <w:tcPr>
            <w:tcW w:w="8010" w:type="dxa"/>
          </w:tcPr>
          <w:p w14:paraId="26C8A84D" w14:textId="7B325A3F" w:rsidR="00655D8A" w:rsidRDefault="007E4B6F" w:rsidP="000570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State of the Region Address</w:t>
            </w:r>
          </w:p>
          <w:p w14:paraId="12280D82" w14:textId="77777777" w:rsidR="006C09E6" w:rsidRDefault="00A93776" w:rsidP="000761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Nuggets from 2015-2016 Eval Report</w:t>
            </w:r>
          </w:p>
          <w:p w14:paraId="259AEBD3" w14:textId="77777777" w:rsidR="00A93776" w:rsidRDefault="00A93776" w:rsidP="000761C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Central Distribution Maps</w:t>
            </w:r>
          </w:p>
          <w:p w14:paraId="3291A5EF" w14:textId="77777777" w:rsidR="00A93776" w:rsidRDefault="00A93776" w:rsidP="00B570E5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Scale-Up, STEM BEST, </w:t>
            </w:r>
            <w:r w:rsidR="00B570E5">
              <w:rPr>
                <w:sz w:val="28"/>
                <w:szCs w:val="28"/>
              </w:rPr>
              <w:t>Festivals, etc</w:t>
            </w:r>
          </w:p>
          <w:p w14:paraId="2A7E8450" w14:textId="77777777" w:rsidR="009315B3" w:rsidRDefault="009315B3" w:rsidP="009315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 Hub Activity</w:t>
            </w:r>
          </w:p>
          <w:p w14:paraId="5C762D96" w14:textId="4A92C9C5" w:rsidR="009315B3" w:rsidRPr="009315B3" w:rsidRDefault="009315B3" w:rsidP="009315B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8F1C33">
              <w:rPr>
                <w:sz w:val="28"/>
                <w:szCs w:val="28"/>
              </w:rPr>
              <w:t>community opportunities</w:t>
            </w:r>
            <w:r w:rsidR="00C418ED">
              <w:rPr>
                <w:sz w:val="28"/>
                <w:szCs w:val="28"/>
              </w:rPr>
              <w:t xml:space="preserve"> (board: where else could we plug in?)</w:t>
            </w:r>
          </w:p>
        </w:tc>
      </w:tr>
      <w:tr w:rsidR="00655D8A" w:rsidRPr="00C15B9E" w14:paraId="34DDA2D4" w14:textId="77777777" w:rsidTr="00263372">
        <w:tc>
          <w:tcPr>
            <w:tcW w:w="1980" w:type="dxa"/>
          </w:tcPr>
          <w:p w14:paraId="47B566BE" w14:textId="46C85A1A" w:rsidR="00655D8A" w:rsidRPr="00263372" w:rsidRDefault="009315B3" w:rsidP="00F16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2:40-3:0</w:t>
            </w:r>
            <w:r w:rsidR="007E4B6F">
              <w:rPr>
                <w:sz w:val="28"/>
                <w:szCs w:val="28"/>
              </w:rPr>
              <w:t>0</w:t>
            </w:r>
          </w:p>
        </w:tc>
        <w:tc>
          <w:tcPr>
            <w:tcW w:w="8010" w:type="dxa"/>
          </w:tcPr>
          <w:p w14:paraId="057F9260" w14:textId="5BB260E8" w:rsidR="00C418ED" w:rsidRDefault="00C418ED" w:rsidP="007E4B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 </w:t>
            </w:r>
            <w:r w:rsidR="007E4B6F">
              <w:rPr>
                <w:sz w:val="28"/>
                <w:szCs w:val="28"/>
              </w:rPr>
              <w:t>Measurable Goals</w:t>
            </w:r>
            <w:r>
              <w:rPr>
                <w:sz w:val="28"/>
                <w:szCs w:val="28"/>
              </w:rPr>
              <w:t xml:space="preserve"> and Prioritize</w:t>
            </w:r>
          </w:p>
          <w:p w14:paraId="6E5458C0" w14:textId="5C96A8B9" w:rsidR="00C418ED" w:rsidRPr="00326FA6" w:rsidRDefault="00C418ED" w:rsidP="00326F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the hub’s current activities align with those goals?</w:t>
            </w:r>
          </w:p>
        </w:tc>
      </w:tr>
      <w:tr w:rsidR="00655D8A" w:rsidRPr="00C15B9E" w14:paraId="2EC13712" w14:textId="77777777" w:rsidTr="00263372">
        <w:tc>
          <w:tcPr>
            <w:tcW w:w="1980" w:type="dxa"/>
          </w:tcPr>
          <w:p w14:paraId="7C4A14CE" w14:textId="579CD44E" w:rsidR="00655D8A" w:rsidRPr="00263372" w:rsidRDefault="009315B3" w:rsidP="00E4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3:00-3:45</w:t>
            </w:r>
          </w:p>
        </w:tc>
        <w:tc>
          <w:tcPr>
            <w:tcW w:w="8010" w:type="dxa"/>
          </w:tcPr>
          <w:p w14:paraId="36D1287C" w14:textId="315062ED" w:rsidR="007E4B6F" w:rsidRDefault="007E4B6F" w:rsidP="007E4B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Steps</w:t>
            </w:r>
          </w:p>
          <w:p w14:paraId="55BD1441" w14:textId="77777777" w:rsidR="007E4B6F" w:rsidRDefault="007E4B6F" w:rsidP="007E4B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Strategies to reach goals</w:t>
            </w:r>
          </w:p>
          <w:p w14:paraId="3AEDFE03" w14:textId="7A450104" w:rsidR="009315B3" w:rsidRDefault="009315B3" w:rsidP="009315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Sub-committee tasks</w:t>
            </w:r>
          </w:p>
          <w:p w14:paraId="4444DF5A" w14:textId="213964ED" w:rsidR="009315B3" w:rsidRPr="009315B3" w:rsidRDefault="009315B3" w:rsidP="009315B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date to revisit</w:t>
            </w:r>
          </w:p>
          <w:p w14:paraId="410D1A92" w14:textId="48B79BF2" w:rsidR="000761C6" w:rsidRPr="007E4B6F" w:rsidRDefault="000761C6" w:rsidP="007E4B6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5D8A" w:rsidRPr="00C15B9E" w14:paraId="4737C466" w14:textId="77777777" w:rsidTr="00263372">
        <w:tc>
          <w:tcPr>
            <w:tcW w:w="1980" w:type="dxa"/>
          </w:tcPr>
          <w:p w14:paraId="3FE9072C" w14:textId="55654E6D" w:rsidR="00655D8A" w:rsidRPr="00263372" w:rsidRDefault="009315B3" w:rsidP="00E4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3:45-4:00</w:t>
            </w:r>
          </w:p>
        </w:tc>
        <w:tc>
          <w:tcPr>
            <w:tcW w:w="8010" w:type="dxa"/>
          </w:tcPr>
          <w:p w14:paraId="1B4D6D12" w14:textId="77777777" w:rsidR="000761C6" w:rsidRDefault="000761C6" w:rsidP="00C338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Updates</w:t>
            </w:r>
          </w:p>
          <w:p w14:paraId="11CF79A1" w14:textId="5F79C225" w:rsidR="00F2548E" w:rsidRPr="000761C6" w:rsidRDefault="00F2548E" w:rsidP="000761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 w:rsidRPr="000761C6">
              <w:rPr>
                <w:sz w:val="28"/>
                <w:szCs w:val="28"/>
              </w:rPr>
              <w:t>Volunteers needed</w:t>
            </w:r>
          </w:p>
          <w:p w14:paraId="27DD5813" w14:textId="77777777" w:rsidR="00F2548E" w:rsidRDefault="00F2548E" w:rsidP="000761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 w:rsidRPr="000761C6">
              <w:rPr>
                <w:sz w:val="28"/>
                <w:szCs w:val="28"/>
              </w:rPr>
              <w:t>Dates for STEM Festivals</w:t>
            </w:r>
          </w:p>
          <w:p w14:paraId="268D57F7" w14:textId="177455A8" w:rsidR="00C418ED" w:rsidRDefault="00C418ED" w:rsidP="000761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Externship Information Session</w:t>
            </w:r>
          </w:p>
          <w:p w14:paraId="69C50AAF" w14:textId="7188A1D2" w:rsidR="000761C6" w:rsidRPr="000761C6" w:rsidRDefault="000761C6" w:rsidP="000761C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Announcements </w:t>
            </w:r>
          </w:p>
        </w:tc>
      </w:tr>
      <w:tr w:rsidR="00655D8A" w:rsidRPr="00C15B9E" w14:paraId="017E2A73" w14:textId="77777777" w:rsidTr="00263372">
        <w:tc>
          <w:tcPr>
            <w:tcW w:w="1980" w:type="dxa"/>
          </w:tcPr>
          <w:p w14:paraId="3517C96E" w14:textId="5E0A2EB0" w:rsidR="00655D8A" w:rsidRPr="00263372" w:rsidRDefault="009315B3" w:rsidP="00E4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8010" w:type="dxa"/>
          </w:tcPr>
          <w:p w14:paraId="2A5FC0E6" w14:textId="77777777" w:rsidR="00655D8A" w:rsidRPr="000761C6" w:rsidRDefault="000761C6" w:rsidP="00E401A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761C6">
              <w:rPr>
                <w:color w:val="000000" w:themeColor="text1"/>
                <w:sz w:val="28"/>
                <w:szCs w:val="28"/>
              </w:rPr>
              <w:t>Adjournment</w:t>
            </w:r>
          </w:p>
          <w:p w14:paraId="6C973FF9" w14:textId="73EC855C" w:rsidR="000761C6" w:rsidRPr="00263372" w:rsidRDefault="009315B3" w:rsidP="00E401A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Next meeting: </w:t>
            </w:r>
            <w:r w:rsidR="00C418ED">
              <w:rPr>
                <w:color w:val="000000" w:themeColor="text1"/>
                <w:sz w:val="28"/>
                <w:szCs w:val="28"/>
              </w:rPr>
              <w:t>Wednesday, October 19th</w:t>
            </w:r>
          </w:p>
        </w:tc>
      </w:tr>
    </w:tbl>
    <w:p w14:paraId="45684F5C" w14:textId="367801E2" w:rsidR="005C6C37" w:rsidRPr="00C15B9E" w:rsidRDefault="005C6C37" w:rsidP="00767059">
      <w:pPr>
        <w:spacing w:after="120" w:line="240" w:lineRule="auto"/>
        <w:rPr>
          <w:rFonts w:ascii="Arial Narrow" w:hAnsi="Arial Narrow" w:cstheme="minorHAnsi"/>
          <w:color w:val="000000"/>
          <w:sz w:val="28"/>
        </w:rPr>
      </w:pPr>
    </w:p>
    <w:sectPr w:rsidR="005C6C37" w:rsidRPr="00C15B9E" w:rsidSect="00D83A43">
      <w:footerReference w:type="default" r:id="rId10"/>
      <w:pgSz w:w="12240" w:h="15840" w:code="1"/>
      <w:pgMar w:top="720" w:right="720" w:bottom="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7E60" w14:textId="77777777" w:rsidR="004550F7" w:rsidRDefault="004550F7" w:rsidP="00D46EEA">
      <w:pPr>
        <w:spacing w:after="0" w:line="240" w:lineRule="auto"/>
      </w:pPr>
      <w:r>
        <w:separator/>
      </w:r>
    </w:p>
  </w:endnote>
  <w:endnote w:type="continuationSeparator" w:id="0">
    <w:p w14:paraId="58EC2BE2" w14:textId="77777777" w:rsidR="004550F7" w:rsidRDefault="004550F7" w:rsidP="00D4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37ED" w14:textId="77777777" w:rsidR="00655D8A" w:rsidRDefault="00655D8A" w:rsidP="00D46EEA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F702CFD" wp14:editId="4D7AC06C">
              <wp:simplePos x="0" y="0"/>
              <wp:positionH relativeFrom="column">
                <wp:posOffset>-43815</wp:posOffset>
              </wp:positionH>
              <wp:positionV relativeFrom="paragraph">
                <wp:posOffset>158749</wp:posOffset>
              </wp:positionV>
              <wp:extent cx="6591300" cy="0"/>
              <wp:effectExtent l="0" t="0" r="1270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693FD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45pt;margin-top:12.5pt;width:519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" strokeweight="2.75pt"/>
          </w:pict>
        </mc:Fallback>
      </mc:AlternateContent>
    </w:r>
  </w:p>
  <w:p w14:paraId="51CD667F" w14:textId="77777777" w:rsidR="00655D8A" w:rsidRPr="00D06B86" w:rsidRDefault="00655D8A" w:rsidP="00D06B86">
    <w:pPr>
      <w:pStyle w:val="NormalWeb"/>
      <w:spacing w:before="0" w:beforeAutospacing="0" w:after="0" w:afterAutospacing="0"/>
      <w:jc w:val="center"/>
      <w:rPr>
        <w:rFonts w:ascii="Calibri" w:hAnsi="Calibri" w:cs="Arial"/>
        <w:bCs/>
        <w:sz w:val="18"/>
        <w:szCs w:val="18"/>
      </w:rPr>
    </w:pPr>
    <w:r>
      <w:rPr>
        <w:rStyle w:val="Strong"/>
        <w:rFonts w:ascii="Calibri" w:hAnsi="Calibri" w:cs="Arial"/>
        <w:b w:val="0"/>
        <w:sz w:val="18"/>
        <w:szCs w:val="18"/>
      </w:rPr>
      <w:t>South Central STEM Hub at Drake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0F885" w14:textId="77777777" w:rsidR="004550F7" w:rsidRDefault="004550F7" w:rsidP="00D46EEA">
      <w:pPr>
        <w:spacing w:after="0" w:line="240" w:lineRule="auto"/>
      </w:pPr>
      <w:r>
        <w:separator/>
      </w:r>
    </w:p>
  </w:footnote>
  <w:footnote w:type="continuationSeparator" w:id="0">
    <w:p w14:paraId="3E6CC358" w14:textId="77777777" w:rsidR="004550F7" w:rsidRDefault="004550F7" w:rsidP="00D4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51"/>
    <w:multiLevelType w:val="hybridMultilevel"/>
    <w:tmpl w:val="9BA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7432"/>
    <w:multiLevelType w:val="hybridMultilevel"/>
    <w:tmpl w:val="C57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69CA"/>
    <w:multiLevelType w:val="hybridMultilevel"/>
    <w:tmpl w:val="81F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174C1"/>
    <w:multiLevelType w:val="hybridMultilevel"/>
    <w:tmpl w:val="E8B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277D"/>
    <w:multiLevelType w:val="hybridMultilevel"/>
    <w:tmpl w:val="64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5305"/>
    <w:multiLevelType w:val="hybridMultilevel"/>
    <w:tmpl w:val="66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D654A"/>
    <w:multiLevelType w:val="hybridMultilevel"/>
    <w:tmpl w:val="FE0C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7908"/>
    <w:multiLevelType w:val="hybridMultilevel"/>
    <w:tmpl w:val="1ABA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65F9E"/>
    <w:multiLevelType w:val="hybridMultilevel"/>
    <w:tmpl w:val="0D5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D09DF"/>
    <w:multiLevelType w:val="hybridMultilevel"/>
    <w:tmpl w:val="9CCE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A7AC3"/>
    <w:multiLevelType w:val="hybridMultilevel"/>
    <w:tmpl w:val="CBA2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A420B"/>
    <w:multiLevelType w:val="hybridMultilevel"/>
    <w:tmpl w:val="E7F8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8D8"/>
    <w:multiLevelType w:val="hybridMultilevel"/>
    <w:tmpl w:val="CE8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1B4A"/>
    <w:multiLevelType w:val="hybridMultilevel"/>
    <w:tmpl w:val="59A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2856"/>
    <w:multiLevelType w:val="hybridMultilevel"/>
    <w:tmpl w:val="3B5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E702D"/>
    <w:multiLevelType w:val="hybridMultilevel"/>
    <w:tmpl w:val="686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86324"/>
    <w:multiLevelType w:val="hybridMultilevel"/>
    <w:tmpl w:val="4C50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707C9"/>
    <w:multiLevelType w:val="hybridMultilevel"/>
    <w:tmpl w:val="CB3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11F30"/>
    <w:multiLevelType w:val="hybridMultilevel"/>
    <w:tmpl w:val="712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B6BF0"/>
    <w:multiLevelType w:val="hybridMultilevel"/>
    <w:tmpl w:val="2F7C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B643F"/>
    <w:multiLevelType w:val="hybridMultilevel"/>
    <w:tmpl w:val="16C0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56E07"/>
    <w:multiLevelType w:val="hybridMultilevel"/>
    <w:tmpl w:val="80E6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7460E"/>
    <w:multiLevelType w:val="hybridMultilevel"/>
    <w:tmpl w:val="772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5003D"/>
    <w:multiLevelType w:val="hybridMultilevel"/>
    <w:tmpl w:val="AA7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E4745"/>
    <w:multiLevelType w:val="hybridMultilevel"/>
    <w:tmpl w:val="AF8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7755E"/>
    <w:multiLevelType w:val="hybridMultilevel"/>
    <w:tmpl w:val="EA6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C700E"/>
    <w:multiLevelType w:val="hybridMultilevel"/>
    <w:tmpl w:val="3178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E0C56"/>
    <w:multiLevelType w:val="hybridMultilevel"/>
    <w:tmpl w:val="F09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80AB9"/>
    <w:multiLevelType w:val="hybridMultilevel"/>
    <w:tmpl w:val="240C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5"/>
  </w:num>
  <w:num w:numId="5">
    <w:abstractNumId w:val="19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28"/>
  </w:num>
  <w:num w:numId="12">
    <w:abstractNumId w:val="17"/>
  </w:num>
  <w:num w:numId="13">
    <w:abstractNumId w:val="26"/>
  </w:num>
  <w:num w:numId="14">
    <w:abstractNumId w:val="16"/>
  </w:num>
  <w:num w:numId="15">
    <w:abstractNumId w:val="3"/>
  </w:num>
  <w:num w:numId="16">
    <w:abstractNumId w:val="25"/>
  </w:num>
  <w:num w:numId="17">
    <w:abstractNumId w:val="13"/>
  </w:num>
  <w:num w:numId="18">
    <w:abstractNumId w:val="12"/>
  </w:num>
  <w:num w:numId="19">
    <w:abstractNumId w:val="27"/>
  </w:num>
  <w:num w:numId="20">
    <w:abstractNumId w:val="24"/>
  </w:num>
  <w:num w:numId="21">
    <w:abstractNumId w:val="18"/>
  </w:num>
  <w:num w:numId="22">
    <w:abstractNumId w:val="11"/>
  </w:num>
  <w:num w:numId="23">
    <w:abstractNumId w:val="23"/>
  </w:num>
  <w:num w:numId="24">
    <w:abstractNumId w:val="22"/>
  </w:num>
  <w:num w:numId="25">
    <w:abstractNumId w:val="7"/>
  </w:num>
  <w:num w:numId="26">
    <w:abstractNumId w:val="20"/>
  </w:num>
  <w:num w:numId="27">
    <w:abstractNumId w:val="4"/>
  </w:num>
  <w:num w:numId="28">
    <w:abstractNumId w:val="5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6C"/>
    <w:rsid w:val="00000BAB"/>
    <w:rsid w:val="00005AA9"/>
    <w:rsid w:val="000121CA"/>
    <w:rsid w:val="000167DC"/>
    <w:rsid w:val="00034A68"/>
    <w:rsid w:val="0003699B"/>
    <w:rsid w:val="00037637"/>
    <w:rsid w:val="0004473D"/>
    <w:rsid w:val="0004588D"/>
    <w:rsid w:val="00045A84"/>
    <w:rsid w:val="00054D49"/>
    <w:rsid w:val="000570C5"/>
    <w:rsid w:val="000570C8"/>
    <w:rsid w:val="0006173C"/>
    <w:rsid w:val="000700DA"/>
    <w:rsid w:val="0007148D"/>
    <w:rsid w:val="0007162F"/>
    <w:rsid w:val="000742BD"/>
    <w:rsid w:val="00074B9C"/>
    <w:rsid w:val="00075B43"/>
    <w:rsid w:val="000761C6"/>
    <w:rsid w:val="0008448D"/>
    <w:rsid w:val="00084BB7"/>
    <w:rsid w:val="0009089B"/>
    <w:rsid w:val="00095200"/>
    <w:rsid w:val="000A470F"/>
    <w:rsid w:val="000A652B"/>
    <w:rsid w:val="000B64A5"/>
    <w:rsid w:val="000B6B41"/>
    <w:rsid w:val="000C153D"/>
    <w:rsid w:val="000C192D"/>
    <w:rsid w:val="000C25D6"/>
    <w:rsid w:val="000C55F5"/>
    <w:rsid w:val="000D13ED"/>
    <w:rsid w:val="000D28E9"/>
    <w:rsid w:val="000D44E3"/>
    <w:rsid w:val="000D515F"/>
    <w:rsid w:val="000E76A9"/>
    <w:rsid w:val="000F06E1"/>
    <w:rsid w:val="000F177C"/>
    <w:rsid w:val="000F38A7"/>
    <w:rsid w:val="000F5B99"/>
    <w:rsid w:val="00100485"/>
    <w:rsid w:val="00103C0E"/>
    <w:rsid w:val="00103E78"/>
    <w:rsid w:val="001066EC"/>
    <w:rsid w:val="00110F93"/>
    <w:rsid w:val="00113590"/>
    <w:rsid w:val="001164D5"/>
    <w:rsid w:val="00116949"/>
    <w:rsid w:val="00117EAA"/>
    <w:rsid w:val="00117EE4"/>
    <w:rsid w:val="00127ADD"/>
    <w:rsid w:val="00127C5A"/>
    <w:rsid w:val="00132D6F"/>
    <w:rsid w:val="00132E05"/>
    <w:rsid w:val="001352EA"/>
    <w:rsid w:val="0013593D"/>
    <w:rsid w:val="001439EE"/>
    <w:rsid w:val="00144293"/>
    <w:rsid w:val="001511CF"/>
    <w:rsid w:val="001554AD"/>
    <w:rsid w:val="00167FA6"/>
    <w:rsid w:val="001801F0"/>
    <w:rsid w:val="001804F2"/>
    <w:rsid w:val="00184674"/>
    <w:rsid w:val="001853F2"/>
    <w:rsid w:val="00197640"/>
    <w:rsid w:val="001A793C"/>
    <w:rsid w:val="001B14D5"/>
    <w:rsid w:val="001B39E9"/>
    <w:rsid w:val="001B4165"/>
    <w:rsid w:val="001C74BD"/>
    <w:rsid w:val="001C7BC4"/>
    <w:rsid w:val="001D38F3"/>
    <w:rsid w:val="001D3C86"/>
    <w:rsid w:val="001F4928"/>
    <w:rsid w:val="001F5E5F"/>
    <w:rsid w:val="00201A9C"/>
    <w:rsid w:val="002128E1"/>
    <w:rsid w:val="00216279"/>
    <w:rsid w:val="0021754F"/>
    <w:rsid w:val="00217860"/>
    <w:rsid w:val="002217D7"/>
    <w:rsid w:val="002237F8"/>
    <w:rsid w:val="00224B72"/>
    <w:rsid w:val="00230DF1"/>
    <w:rsid w:val="0023640A"/>
    <w:rsid w:val="00242AFF"/>
    <w:rsid w:val="0025397D"/>
    <w:rsid w:val="00254A56"/>
    <w:rsid w:val="00254EBE"/>
    <w:rsid w:val="002620A9"/>
    <w:rsid w:val="00263372"/>
    <w:rsid w:val="00266460"/>
    <w:rsid w:val="002728F0"/>
    <w:rsid w:val="002728FF"/>
    <w:rsid w:val="00277416"/>
    <w:rsid w:val="00280C50"/>
    <w:rsid w:val="00291224"/>
    <w:rsid w:val="00291EEB"/>
    <w:rsid w:val="0029459D"/>
    <w:rsid w:val="002A319C"/>
    <w:rsid w:val="002A5CE0"/>
    <w:rsid w:val="002B2CA4"/>
    <w:rsid w:val="002B34DC"/>
    <w:rsid w:val="002B3F70"/>
    <w:rsid w:val="002C48B0"/>
    <w:rsid w:val="002C5E3B"/>
    <w:rsid w:val="002E7760"/>
    <w:rsid w:val="002F5E61"/>
    <w:rsid w:val="00301235"/>
    <w:rsid w:val="00301DD1"/>
    <w:rsid w:val="00306CC5"/>
    <w:rsid w:val="003100CA"/>
    <w:rsid w:val="003113F1"/>
    <w:rsid w:val="00314301"/>
    <w:rsid w:val="003220E1"/>
    <w:rsid w:val="00322DEF"/>
    <w:rsid w:val="003254A4"/>
    <w:rsid w:val="00326FA6"/>
    <w:rsid w:val="00330FD7"/>
    <w:rsid w:val="003341A6"/>
    <w:rsid w:val="003366FC"/>
    <w:rsid w:val="003579C2"/>
    <w:rsid w:val="00357EAA"/>
    <w:rsid w:val="00361004"/>
    <w:rsid w:val="003617F5"/>
    <w:rsid w:val="00371AD1"/>
    <w:rsid w:val="003741F2"/>
    <w:rsid w:val="0037546D"/>
    <w:rsid w:val="00383673"/>
    <w:rsid w:val="00386C51"/>
    <w:rsid w:val="003A00AB"/>
    <w:rsid w:val="003A33AC"/>
    <w:rsid w:val="003A5FAE"/>
    <w:rsid w:val="003B2599"/>
    <w:rsid w:val="003B3316"/>
    <w:rsid w:val="003B3724"/>
    <w:rsid w:val="003B64E4"/>
    <w:rsid w:val="003B6642"/>
    <w:rsid w:val="003C0322"/>
    <w:rsid w:val="003C6664"/>
    <w:rsid w:val="003D13CC"/>
    <w:rsid w:val="003D493C"/>
    <w:rsid w:val="003E0C26"/>
    <w:rsid w:val="003E44CE"/>
    <w:rsid w:val="003F1C4A"/>
    <w:rsid w:val="003F42C3"/>
    <w:rsid w:val="004021C8"/>
    <w:rsid w:val="00407D3F"/>
    <w:rsid w:val="00411192"/>
    <w:rsid w:val="0041203B"/>
    <w:rsid w:val="00412622"/>
    <w:rsid w:val="00413270"/>
    <w:rsid w:val="0041503A"/>
    <w:rsid w:val="0042045B"/>
    <w:rsid w:val="00423686"/>
    <w:rsid w:val="0043342E"/>
    <w:rsid w:val="0043404D"/>
    <w:rsid w:val="004362B8"/>
    <w:rsid w:val="00437AFD"/>
    <w:rsid w:val="004424DC"/>
    <w:rsid w:val="00444336"/>
    <w:rsid w:val="00446680"/>
    <w:rsid w:val="00452E0B"/>
    <w:rsid w:val="004533A4"/>
    <w:rsid w:val="0045468F"/>
    <w:rsid w:val="004550F7"/>
    <w:rsid w:val="0045636E"/>
    <w:rsid w:val="0045714A"/>
    <w:rsid w:val="00463304"/>
    <w:rsid w:val="00463B62"/>
    <w:rsid w:val="004651B0"/>
    <w:rsid w:val="004660F9"/>
    <w:rsid w:val="00471E39"/>
    <w:rsid w:val="00473840"/>
    <w:rsid w:val="00473D36"/>
    <w:rsid w:val="00474EBA"/>
    <w:rsid w:val="004817FA"/>
    <w:rsid w:val="004821F0"/>
    <w:rsid w:val="00490DFE"/>
    <w:rsid w:val="004A176C"/>
    <w:rsid w:val="004A1D72"/>
    <w:rsid w:val="004A5299"/>
    <w:rsid w:val="004A6DC0"/>
    <w:rsid w:val="004C0B6C"/>
    <w:rsid w:val="004C401D"/>
    <w:rsid w:val="004D0670"/>
    <w:rsid w:val="004D0FFE"/>
    <w:rsid w:val="004D43A2"/>
    <w:rsid w:val="004E64E2"/>
    <w:rsid w:val="004F02CD"/>
    <w:rsid w:val="004F1548"/>
    <w:rsid w:val="004F3CD2"/>
    <w:rsid w:val="004F7713"/>
    <w:rsid w:val="0050478A"/>
    <w:rsid w:val="00513B98"/>
    <w:rsid w:val="005163BD"/>
    <w:rsid w:val="005171FE"/>
    <w:rsid w:val="00517DE6"/>
    <w:rsid w:val="00522B1B"/>
    <w:rsid w:val="00533553"/>
    <w:rsid w:val="00546830"/>
    <w:rsid w:val="00555FC6"/>
    <w:rsid w:val="005642EA"/>
    <w:rsid w:val="005667A7"/>
    <w:rsid w:val="00566F31"/>
    <w:rsid w:val="005804CE"/>
    <w:rsid w:val="00581217"/>
    <w:rsid w:val="00581509"/>
    <w:rsid w:val="00585F2F"/>
    <w:rsid w:val="00586BBE"/>
    <w:rsid w:val="00590B81"/>
    <w:rsid w:val="00595156"/>
    <w:rsid w:val="00595B36"/>
    <w:rsid w:val="005A1C80"/>
    <w:rsid w:val="005A35BC"/>
    <w:rsid w:val="005A6207"/>
    <w:rsid w:val="005B36FD"/>
    <w:rsid w:val="005B4924"/>
    <w:rsid w:val="005C6C37"/>
    <w:rsid w:val="005D060F"/>
    <w:rsid w:val="005D0F38"/>
    <w:rsid w:val="005D1732"/>
    <w:rsid w:val="005D1A3C"/>
    <w:rsid w:val="005E69BF"/>
    <w:rsid w:val="005F11CD"/>
    <w:rsid w:val="005F6123"/>
    <w:rsid w:val="00601336"/>
    <w:rsid w:val="006037E9"/>
    <w:rsid w:val="00605152"/>
    <w:rsid w:val="00626699"/>
    <w:rsid w:val="00626E4A"/>
    <w:rsid w:val="0063516C"/>
    <w:rsid w:val="00637021"/>
    <w:rsid w:val="00640DD2"/>
    <w:rsid w:val="00642569"/>
    <w:rsid w:val="006528E0"/>
    <w:rsid w:val="00655D8A"/>
    <w:rsid w:val="00660695"/>
    <w:rsid w:val="00660CD2"/>
    <w:rsid w:val="00662C4C"/>
    <w:rsid w:val="006640E6"/>
    <w:rsid w:val="00665674"/>
    <w:rsid w:val="00667732"/>
    <w:rsid w:val="0068046D"/>
    <w:rsid w:val="006807C6"/>
    <w:rsid w:val="006914A1"/>
    <w:rsid w:val="00694E90"/>
    <w:rsid w:val="006A08F2"/>
    <w:rsid w:val="006A3F60"/>
    <w:rsid w:val="006A5AD1"/>
    <w:rsid w:val="006A796A"/>
    <w:rsid w:val="006B0698"/>
    <w:rsid w:val="006B2725"/>
    <w:rsid w:val="006B47DB"/>
    <w:rsid w:val="006B567C"/>
    <w:rsid w:val="006C09E6"/>
    <w:rsid w:val="006C3109"/>
    <w:rsid w:val="006C37B8"/>
    <w:rsid w:val="006C7739"/>
    <w:rsid w:val="006D1773"/>
    <w:rsid w:val="006D2352"/>
    <w:rsid w:val="006D2794"/>
    <w:rsid w:val="006E485D"/>
    <w:rsid w:val="006F0DDC"/>
    <w:rsid w:val="006F11E3"/>
    <w:rsid w:val="006F3953"/>
    <w:rsid w:val="006F4A0E"/>
    <w:rsid w:val="006F50C2"/>
    <w:rsid w:val="006F5275"/>
    <w:rsid w:val="006F676D"/>
    <w:rsid w:val="006F744F"/>
    <w:rsid w:val="007006EE"/>
    <w:rsid w:val="00700D7C"/>
    <w:rsid w:val="00706749"/>
    <w:rsid w:val="007108F3"/>
    <w:rsid w:val="00716108"/>
    <w:rsid w:val="00717898"/>
    <w:rsid w:val="00725B0F"/>
    <w:rsid w:val="007263A7"/>
    <w:rsid w:val="00732306"/>
    <w:rsid w:val="00732AC3"/>
    <w:rsid w:val="00737F43"/>
    <w:rsid w:val="00743381"/>
    <w:rsid w:val="007453ED"/>
    <w:rsid w:val="00746F26"/>
    <w:rsid w:val="00750C86"/>
    <w:rsid w:val="00752180"/>
    <w:rsid w:val="00753767"/>
    <w:rsid w:val="00756386"/>
    <w:rsid w:val="007575B0"/>
    <w:rsid w:val="00761C3F"/>
    <w:rsid w:val="00762CF2"/>
    <w:rsid w:val="0076496A"/>
    <w:rsid w:val="0076685A"/>
    <w:rsid w:val="00767059"/>
    <w:rsid w:val="00773150"/>
    <w:rsid w:val="00774C72"/>
    <w:rsid w:val="00775EE7"/>
    <w:rsid w:val="0078092C"/>
    <w:rsid w:val="00787B9F"/>
    <w:rsid w:val="007A282F"/>
    <w:rsid w:val="007A2B45"/>
    <w:rsid w:val="007A3900"/>
    <w:rsid w:val="007A75AD"/>
    <w:rsid w:val="007B6012"/>
    <w:rsid w:val="007B6250"/>
    <w:rsid w:val="007B7839"/>
    <w:rsid w:val="007D03BE"/>
    <w:rsid w:val="007D325E"/>
    <w:rsid w:val="007E031B"/>
    <w:rsid w:val="007E03B4"/>
    <w:rsid w:val="007E0F81"/>
    <w:rsid w:val="007E2187"/>
    <w:rsid w:val="007E3121"/>
    <w:rsid w:val="007E4B6F"/>
    <w:rsid w:val="00800778"/>
    <w:rsid w:val="00801A18"/>
    <w:rsid w:val="008111D7"/>
    <w:rsid w:val="00814FF8"/>
    <w:rsid w:val="00816ADC"/>
    <w:rsid w:val="0082473C"/>
    <w:rsid w:val="00842838"/>
    <w:rsid w:val="008525B8"/>
    <w:rsid w:val="0085263B"/>
    <w:rsid w:val="008526F8"/>
    <w:rsid w:val="008528F4"/>
    <w:rsid w:val="008552E0"/>
    <w:rsid w:val="008658BF"/>
    <w:rsid w:val="00866E9B"/>
    <w:rsid w:val="008672A5"/>
    <w:rsid w:val="00870C2F"/>
    <w:rsid w:val="00880376"/>
    <w:rsid w:val="00886898"/>
    <w:rsid w:val="0089706E"/>
    <w:rsid w:val="00897597"/>
    <w:rsid w:val="008A0310"/>
    <w:rsid w:val="008A67E2"/>
    <w:rsid w:val="008A69A8"/>
    <w:rsid w:val="008B40CC"/>
    <w:rsid w:val="008B7A9D"/>
    <w:rsid w:val="008C205E"/>
    <w:rsid w:val="008C3CA2"/>
    <w:rsid w:val="008C5083"/>
    <w:rsid w:val="008D2010"/>
    <w:rsid w:val="008D3072"/>
    <w:rsid w:val="008D7906"/>
    <w:rsid w:val="008E5412"/>
    <w:rsid w:val="008F00BB"/>
    <w:rsid w:val="008F1C33"/>
    <w:rsid w:val="008F525C"/>
    <w:rsid w:val="00900BE5"/>
    <w:rsid w:val="00904D0A"/>
    <w:rsid w:val="0090773F"/>
    <w:rsid w:val="009101C6"/>
    <w:rsid w:val="00912334"/>
    <w:rsid w:val="0091481B"/>
    <w:rsid w:val="00917CD1"/>
    <w:rsid w:val="00920782"/>
    <w:rsid w:val="00926759"/>
    <w:rsid w:val="00931176"/>
    <w:rsid w:val="009315B3"/>
    <w:rsid w:val="00932951"/>
    <w:rsid w:val="009348E2"/>
    <w:rsid w:val="0093781B"/>
    <w:rsid w:val="0094353E"/>
    <w:rsid w:val="00943AA9"/>
    <w:rsid w:val="0094447B"/>
    <w:rsid w:val="00951F74"/>
    <w:rsid w:val="00952E3A"/>
    <w:rsid w:val="00953679"/>
    <w:rsid w:val="00956248"/>
    <w:rsid w:val="009622BB"/>
    <w:rsid w:val="00963E45"/>
    <w:rsid w:val="009719ED"/>
    <w:rsid w:val="0097756D"/>
    <w:rsid w:val="009803DB"/>
    <w:rsid w:val="00984A0B"/>
    <w:rsid w:val="009853F8"/>
    <w:rsid w:val="00985593"/>
    <w:rsid w:val="00987979"/>
    <w:rsid w:val="00990CDE"/>
    <w:rsid w:val="00992A2E"/>
    <w:rsid w:val="0099492E"/>
    <w:rsid w:val="009A0E06"/>
    <w:rsid w:val="009A1270"/>
    <w:rsid w:val="009A448A"/>
    <w:rsid w:val="009A7A0A"/>
    <w:rsid w:val="009C18CC"/>
    <w:rsid w:val="009C4C90"/>
    <w:rsid w:val="009C71A3"/>
    <w:rsid w:val="009C7FA2"/>
    <w:rsid w:val="009D3522"/>
    <w:rsid w:val="009D420A"/>
    <w:rsid w:val="009E0149"/>
    <w:rsid w:val="009E0C52"/>
    <w:rsid w:val="009E5733"/>
    <w:rsid w:val="009E78D2"/>
    <w:rsid w:val="009F0F62"/>
    <w:rsid w:val="009F3A94"/>
    <w:rsid w:val="009F62A2"/>
    <w:rsid w:val="00A06E2D"/>
    <w:rsid w:val="00A07203"/>
    <w:rsid w:val="00A11730"/>
    <w:rsid w:val="00A152D6"/>
    <w:rsid w:val="00A1694D"/>
    <w:rsid w:val="00A20417"/>
    <w:rsid w:val="00A26527"/>
    <w:rsid w:val="00A27091"/>
    <w:rsid w:val="00A32BFD"/>
    <w:rsid w:val="00A40B64"/>
    <w:rsid w:val="00A40BFE"/>
    <w:rsid w:val="00A419DA"/>
    <w:rsid w:val="00A41C88"/>
    <w:rsid w:val="00A42825"/>
    <w:rsid w:val="00A4456E"/>
    <w:rsid w:val="00A45C95"/>
    <w:rsid w:val="00A53E0C"/>
    <w:rsid w:val="00A563DC"/>
    <w:rsid w:val="00A57A8F"/>
    <w:rsid w:val="00A6107E"/>
    <w:rsid w:val="00A6431B"/>
    <w:rsid w:val="00A6700F"/>
    <w:rsid w:val="00A67429"/>
    <w:rsid w:val="00A706CF"/>
    <w:rsid w:val="00A72255"/>
    <w:rsid w:val="00A736F7"/>
    <w:rsid w:val="00A73828"/>
    <w:rsid w:val="00A77A31"/>
    <w:rsid w:val="00A80340"/>
    <w:rsid w:val="00A804F6"/>
    <w:rsid w:val="00A80741"/>
    <w:rsid w:val="00A80D07"/>
    <w:rsid w:val="00A84859"/>
    <w:rsid w:val="00A93776"/>
    <w:rsid w:val="00A97C4B"/>
    <w:rsid w:val="00AA2D0B"/>
    <w:rsid w:val="00AA32DC"/>
    <w:rsid w:val="00AB403C"/>
    <w:rsid w:val="00AB5F55"/>
    <w:rsid w:val="00AC1C1E"/>
    <w:rsid w:val="00AC7EDD"/>
    <w:rsid w:val="00AD0101"/>
    <w:rsid w:val="00AD48B7"/>
    <w:rsid w:val="00AD4AC3"/>
    <w:rsid w:val="00AE0318"/>
    <w:rsid w:val="00AE4F2C"/>
    <w:rsid w:val="00AF03E6"/>
    <w:rsid w:val="00B05AEB"/>
    <w:rsid w:val="00B10586"/>
    <w:rsid w:val="00B12A3F"/>
    <w:rsid w:val="00B13008"/>
    <w:rsid w:val="00B139F2"/>
    <w:rsid w:val="00B14432"/>
    <w:rsid w:val="00B16444"/>
    <w:rsid w:val="00B20443"/>
    <w:rsid w:val="00B21495"/>
    <w:rsid w:val="00B32470"/>
    <w:rsid w:val="00B36284"/>
    <w:rsid w:val="00B42550"/>
    <w:rsid w:val="00B434C6"/>
    <w:rsid w:val="00B46D07"/>
    <w:rsid w:val="00B54DCC"/>
    <w:rsid w:val="00B57060"/>
    <w:rsid w:val="00B570E5"/>
    <w:rsid w:val="00B60CEF"/>
    <w:rsid w:val="00B67D10"/>
    <w:rsid w:val="00B73F37"/>
    <w:rsid w:val="00B74BC9"/>
    <w:rsid w:val="00B76FF3"/>
    <w:rsid w:val="00B82CC2"/>
    <w:rsid w:val="00B83BEF"/>
    <w:rsid w:val="00B86C32"/>
    <w:rsid w:val="00B904CC"/>
    <w:rsid w:val="00B97443"/>
    <w:rsid w:val="00BA3562"/>
    <w:rsid w:val="00BA3F53"/>
    <w:rsid w:val="00BA6D7F"/>
    <w:rsid w:val="00BB20BC"/>
    <w:rsid w:val="00BB268D"/>
    <w:rsid w:val="00BB75C9"/>
    <w:rsid w:val="00BC521C"/>
    <w:rsid w:val="00BD225B"/>
    <w:rsid w:val="00BD5CAF"/>
    <w:rsid w:val="00BD66BE"/>
    <w:rsid w:val="00BF01A4"/>
    <w:rsid w:val="00BF12CC"/>
    <w:rsid w:val="00BF5972"/>
    <w:rsid w:val="00C0146D"/>
    <w:rsid w:val="00C02AB0"/>
    <w:rsid w:val="00C074D9"/>
    <w:rsid w:val="00C07C7B"/>
    <w:rsid w:val="00C10AD6"/>
    <w:rsid w:val="00C112AA"/>
    <w:rsid w:val="00C15B9E"/>
    <w:rsid w:val="00C2104E"/>
    <w:rsid w:val="00C246EF"/>
    <w:rsid w:val="00C27963"/>
    <w:rsid w:val="00C3263A"/>
    <w:rsid w:val="00C33837"/>
    <w:rsid w:val="00C33EDA"/>
    <w:rsid w:val="00C367EA"/>
    <w:rsid w:val="00C368D5"/>
    <w:rsid w:val="00C36D8A"/>
    <w:rsid w:val="00C418ED"/>
    <w:rsid w:val="00C41C54"/>
    <w:rsid w:val="00C439BD"/>
    <w:rsid w:val="00C47B7D"/>
    <w:rsid w:val="00C5160C"/>
    <w:rsid w:val="00C51D7B"/>
    <w:rsid w:val="00C70214"/>
    <w:rsid w:val="00C71EFA"/>
    <w:rsid w:val="00C77EE0"/>
    <w:rsid w:val="00C8188A"/>
    <w:rsid w:val="00C87A50"/>
    <w:rsid w:val="00C9104E"/>
    <w:rsid w:val="00C9256A"/>
    <w:rsid w:val="00CB7890"/>
    <w:rsid w:val="00CC794E"/>
    <w:rsid w:val="00CD21B7"/>
    <w:rsid w:val="00CD6D91"/>
    <w:rsid w:val="00CE1639"/>
    <w:rsid w:val="00CE4122"/>
    <w:rsid w:val="00CF7D9C"/>
    <w:rsid w:val="00D004B1"/>
    <w:rsid w:val="00D0663E"/>
    <w:rsid w:val="00D06B86"/>
    <w:rsid w:val="00D15086"/>
    <w:rsid w:val="00D20132"/>
    <w:rsid w:val="00D33523"/>
    <w:rsid w:val="00D33D10"/>
    <w:rsid w:val="00D35249"/>
    <w:rsid w:val="00D446A9"/>
    <w:rsid w:val="00D44D1D"/>
    <w:rsid w:val="00D46EEA"/>
    <w:rsid w:val="00D474F0"/>
    <w:rsid w:val="00D65787"/>
    <w:rsid w:val="00D70467"/>
    <w:rsid w:val="00D74558"/>
    <w:rsid w:val="00D75F3C"/>
    <w:rsid w:val="00D83291"/>
    <w:rsid w:val="00D83A43"/>
    <w:rsid w:val="00D970D0"/>
    <w:rsid w:val="00DA5ADB"/>
    <w:rsid w:val="00DB2168"/>
    <w:rsid w:val="00DB4A95"/>
    <w:rsid w:val="00DB5B20"/>
    <w:rsid w:val="00DC51C1"/>
    <w:rsid w:val="00DD19ED"/>
    <w:rsid w:val="00DD3713"/>
    <w:rsid w:val="00DD3BD2"/>
    <w:rsid w:val="00DD443A"/>
    <w:rsid w:val="00DD4D88"/>
    <w:rsid w:val="00DE21DC"/>
    <w:rsid w:val="00DE67CA"/>
    <w:rsid w:val="00DE7F7B"/>
    <w:rsid w:val="00DF3189"/>
    <w:rsid w:val="00DF3355"/>
    <w:rsid w:val="00DF6509"/>
    <w:rsid w:val="00DF661F"/>
    <w:rsid w:val="00E00BFC"/>
    <w:rsid w:val="00E0315F"/>
    <w:rsid w:val="00E03879"/>
    <w:rsid w:val="00E100BB"/>
    <w:rsid w:val="00E21640"/>
    <w:rsid w:val="00E22E1E"/>
    <w:rsid w:val="00E2703B"/>
    <w:rsid w:val="00E3614B"/>
    <w:rsid w:val="00E376F4"/>
    <w:rsid w:val="00E401A5"/>
    <w:rsid w:val="00E47D58"/>
    <w:rsid w:val="00E55062"/>
    <w:rsid w:val="00E607C7"/>
    <w:rsid w:val="00E61E74"/>
    <w:rsid w:val="00E671BB"/>
    <w:rsid w:val="00E70D66"/>
    <w:rsid w:val="00E83BBF"/>
    <w:rsid w:val="00E93A91"/>
    <w:rsid w:val="00E94CF6"/>
    <w:rsid w:val="00EA3462"/>
    <w:rsid w:val="00EA601E"/>
    <w:rsid w:val="00EA7A42"/>
    <w:rsid w:val="00EB26B3"/>
    <w:rsid w:val="00EB5C14"/>
    <w:rsid w:val="00EB63DE"/>
    <w:rsid w:val="00EB7356"/>
    <w:rsid w:val="00EC4854"/>
    <w:rsid w:val="00ED654E"/>
    <w:rsid w:val="00EE12B6"/>
    <w:rsid w:val="00EE3F93"/>
    <w:rsid w:val="00EE6AE4"/>
    <w:rsid w:val="00F04B6C"/>
    <w:rsid w:val="00F07CBB"/>
    <w:rsid w:val="00F165F9"/>
    <w:rsid w:val="00F20DB1"/>
    <w:rsid w:val="00F21AB7"/>
    <w:rsid w:val="00F2548E"/>
    <w:rsid w:val="00F2689D"/>
    <w:rsid w:val="00F318C8"/>
    <w:rsid w:val="00F324AF"/>
    <w:rsid w:val="00F35826"/>
    <w:rsid w:val="00F36543"/>
    <w:rsid w:val="00F36AB3"/>
    <w:rsid w:val="00F411BE"/>
    <w:rsid w:val="00F42284"/>
    <w:rsid w:val="00F43E51"/>
    <w:rsid w:val="00F44550"/>
    <w:rsid w:val="00F45917"/>
    <w:rsid w:val="00F4662D"/>
    <w:rsid w:val="00F53F7D"/>
    <w:rsid w:val="00F549C4"/>
    <w:rsid w:val="00F56855"/>
    <w:rsid w:val="00F568C3"/>
    <w:rsid w:val="00F5789C"/>
    <w:rsid w:val="00F663AD"/>
    <w:rsid w:val="00F752DE"/>
    <w:rsid w:val="00F8103B"/>
    <w:rsid w:val="00F829BD"/>
    <w:rsid w:val="00F838EE"/>
    <w:rsid w:val="00F92A78"/>
    <w:rsid w:val="00F945F5"/>
    <w:rsid w:val="00FA03A9"/>
    <w:rsid w:val="00FA5A43"/>
    <w:rsid w:val="00FA6E5B"/>
    <w:rsid w:val="00FB275E"/>
    <w:rsid w:val="00FB42EC"/>
    <w:rsid w:val="00FC1CC2"/>
    <w:rsid w:val="00FC33B2"/>
    <w:rsid w:val="00FC3B61"/>
    <w:rsid w:val="00FD5106"/>
    <w:rsid w:val="00FD7B99"/>
    <w:rsid w:val="00FE0093"/>
    <w:rsid w:val="00FE0BEF"/>
    <w:rsid w:val="00FE4B45"/>
    <w:rsid w:val="00FF0B61"/>
    <w:rsid w:val="00FF132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8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689D"/>
    <w:pPr>
      <w:spacing w:before="120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6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E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2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82F"/>
    <w:rPr>
      <w:b/>
      <w:bCs/>
    </w:rPr>
  </w:style>
  <w:style w:type="character" w:styleId="Hyperlink">
    <w:name w:val="Hyperlink"/>
    <w:basedOn w:val="DefaultParagraphFont"/>
    <w:unhideWhenUsed/>
    <w:rsid w:val="00B42550"/>
    <w:rPr>
      <w:color w:val="0000FF"/>
      <w:u w:val="single"/>
    </w:rPr>
  </w:style>
  <w:style w:type="paragraph" w:styleId="NoSpacing">
    <w:name w:val="No Spacing"/>
    <w:uiPriority w:val="99"/>
    <w:qFormat/>
    <w:rsid w:val="003113F1"/>
    <w:rPr>
      <w:sz w:val="22"/>
      <w:szCs w:val="22"/>
    </w:rPr>
  </w:style>
  <w:style w:type="table" w:styleId="TableGrid">
    <w:name w:val="Table Grid"/>
    <w:basedOn w:val="TableNormal"/>
    <w:uiPriority w:val="59"/>
    <w:rsid w:val="00311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614B"/>
    <w:pPr>
      <w:ind w:left="720"/>
      <w:contextualSpacing/>
    </w:pPr>
  </w:style>
  <w:style w:type="character" w:customStyle="1" w:styleId="yshortcuts">
    <w:name w:val="yshortcuts"/>
    <w:basedOn w:val="DefaultParagraphFont"/>
    <w:rsid w:val="009348E2"/>
  </w:style>
  <w:style w:type="paragraph" w:styleId="BodyText2">
    <w:name w:val="Body Text 2"/>
    <w:basedOn w:val="Normal"/>
    <w:link w:val="BodyText2Char"/>
    <w:semiHidden/>
    <w:rsid w:val="007161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16108"/>
    <w:rPr>
      <w:rFonts w:ascii="Times New Roman" w:eastAsia="Times New Roman" w:hAnsi="Times New Roman"/>
      <w:sz w:val="24"/>
      <w:szCs w:val="24"/>
    </w:rPr>
  </w:style>
  <w:style w:type="character" w:customStyle="1" w:styleId="style1">
    <w:name w:val="style1"/>
    <w:basedOn w:val="DefaultParagraphFont"/>
    <w:rsid w:val="00AC1C1E"/>
  </w:style>
  <w:style w:type="character" w:styleId="Emphasis">
    <w:name w:val="Emphasis"/>
    <w:basedOn w:val="DefaultParagraphFont"/>
    <w:uiPriority w:val="20"/>
    <w:qFormat/>
    <w:rsid w:val="00C02A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722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2689D"/>
    <w:rPr>
      <w:rFonts w:ascii="Century Gothic" w:eastAsia="Times New Roman" w:hAnsi="Century Gothic"/>
      <w:caps/>
      <w:color w:val="2A5A78"/>
      <w:spacing w:val="-5"/>
      <w:sz w:val="84"/>
      <w:szCs w:val="44"/>
    </w:rPr>
  </w:style>
  <w:style w:type="paragraph" w:customStyle="1" w:styleId="Text">
    <w:name w:val="Text"/>
    <w:basedOn w:val="Normal"/>
    <w:link w:val="TextChar"/>
    <w:rsid w:val="00F2689D"/>
    <w:pPr>
      <w:spacing w:after="220" w:line="336" w:lineRule="auto"/>
    </w:pPr>
    <w:rPr>
      <w:rFonts w:ascii="Century Gothic" w:eastAsia="Times New Roman" w:hAnsi="Century Gothic"/>
      <w:sz w:val="18"/>
      <w:szCs w:val="18"/>
    </w:rPr>
  </w:style>
  <w:style w:type="character" w:customStyle="1" w:styleId="TextChar">
    <w:name w:val="Text Char"/>
    <w:basedOn w:val="DefaultParagraphFont"/>
    <w:link w:val="Text"/>
    <w:rsid w:val="00F2689D"/>
    <w:rPr>
      <w:rFonts w:ascii="Century Gothic" w:eastAsia="Times New Roman" w:hAnsi="Century Gothic"/>
      <w:sz w:val="18"/>
      <w:szCs w:val="18"/>
    </w:rPr>
  </w:style>
  <w:style w:type="character" w:customStyle="1" w:styleId="apple-converted-space">
    <w:name w:val="apple-converted-space"/>
    <w:basedOn w:val="DefaultParagraphFont"/>
    <w:rsid w:val="002620A9"/>
  </w:style>
  <w:style w:type="character" w:styleId="CommentReference">
    <w:name w:val="annotation reference"/>
    <w:basedOn w:val="DefaultParagraphFont"/>
    <w:uiPriority w:val="99"/>
    <w:semiHidden/>
    <w:unhideWhenUsed/>
    <w:rsid w:val="005D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A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7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7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8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0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tab\Desktop\Gov%20STEM%20Council\GovSTEMAdvisoryCouncil%20Exec%20Comm%20Meeting_11_14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D24A02-F2DB-4ADB-A21E-6C45C9FB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GovSTEMAdvisoryCouncil Exec Comm Meeting_11_14_2011.dotx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858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http://www.iowamathscience.org/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mailto:imsep@uni.edu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richatab</dc:creator>
  <cp:lastModifiedBy>Drake University</cp:lastModifiedBy>
  <cp:revision>2</cp:revision>
  <cp:lastPrinted>2016-08-19T18:17:00Z</cp:lastPrinted>
  <dcterms:created xsi:type="dcterms:W3CDTF">2016-10-11T17:39:00Z</dcterms:created>
  <dcterms:modified xsi:type="dcterms:W3CDTF">2016-10-11T17:39:00Z</dcterms:modified>
</cp:coreProperties>
</file>