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7599" w14:textId="77777777" w:rsidR="009622BB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bookmarkStart w:id="0" w:name="_GoBack"/>
      <w:bookmarkEnd w:id="0"/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223F092A" w:rsidR="00956248" w:rsidRDefault="00F32AC1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 xml:space="preserve">October </w:t>
      </w:r>
      <w:r w:rsidR="004C21DC">
        <w:rPr>
          <w:rFonts w:ascii="Arial Narrow" w:hAnsi="Arial Narrow"/>
          <w:b/>
          <w:bCs/>
          <w:i/>
          <w:sz w:val="36"/>
          <w:szCs w:val="36"/>
        </w:rPr>
        <w:t>9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0B402F">
        <w:rPr>
          <w:rFonts w:ascii="Arial Narrow" w:hAnsi="Arial Narrow"/>
          <w:b/>
          <w:bCs/>
          <w:i/>
          <w:sz w:val="36"/>
          <w:szCs w:val="36"/>
        </w:rPr>
        <w:t>7</w:t>
      </w:r>
      <w:r w:rsidR="004C21DC">
        <w:rPr>
          <w:rFonts w:ascii="Arial Narrow" w:hAnsi="Arial Narrow"/>
          <w:b/>
          <w:bCs/>
          <w:i/>
          <w:sz w:val="36"/>
          <w:szCs w:val="36"/>
        </w:rPr>
        <w:t xml:space="preserve"> 2-4pm</w:t>
      </w:r>
    </w:p>
    <w:p w14:paraId="50D3F01C" w14:textId="66FA7410" w:rsidR="00475F10" w:rsidRDefault="00F32AC1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Valley High School</w:t>
      </w:r>
    </w:p>
    <w:p w14:paraId="003122C5" w14:textId="07AE168B" w:rsidR="00F32AC1" w:rsidRDefault="00F32AC1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3650 Woodland Ave</w:t>
      </w:r>
    </w:p>
    <w:p w14:paraId="780F8E65" w14:textId="666349A1" w:rsidR="00F32AC1" w:rsidRDefault="00F32AC1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West Des Moines, IA 50266</w:t>
      </w:r>
    </w:p>
    <w:p w14:paraId="0A0C9968" w14:textId="18E82BE7" w:rsidR="00F32AC1" w:rsidRDefault="00F32AC1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Room</w:t>
      </w:r>
      <w:r w:rsidR="000929CB">
        <w:rPr>
          <w:rFonts w:ascii="Arial Narrow" w:eastAsia="Times New Roman" w:hAnsi="Arial Narrow"/>
          <w:b/>
          <w:bCs/>
          <w:sz w:val="28"/>
          <w:szCs w:val="28"/>
        </w:rPr>
        <w:t xml:space="preserve"> 1505 (between North Gym and Fieldhouse)</w:t>
      </w:r>
    </w:p>
    <w:p w14:paraId="7F50BFAF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Virtual attendees: You can join this event from a PC, Mac, iPad, iPhone or Android device: </w:t>
      </w:r>
    </w:p>
    <w:p w14:paraId="00692AC3" w14:textId="57D697FB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Please click this URL to start or join. https://uni.zoom.us/j/526876645 </w:t>
      </w:r>
    </w:p>
    <w:p w14:paraId="5D9A2F10" w14:textId="5E915851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Or, go to https://uni.zoom.us/join and enter meeting ID: 526 876 645  </w:t>
      </w:r>
    </w:p>
    <w:p w14:paraId="7F0C69CD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Join from dial-in phone line: </w:t>
      </w:r>
    </w:p>
    <w:p w14:paraId="1A43E8C4" w14:textId="5F112066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Dial: +1 646 558 8656 or +1 408 638 0968</w:t>
      </w:r>
    </w:p>
    <w:p w14:paraId="3A457474" w14:textId="2F14D6C0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Meeting ID: 526 876 645 </w:t>
      </w:r>
    </w:p>
    <w:p w14:paraId="7C53666D" w14:textId="2970145D" w:rsidR="00C418ED" w:rsidRPr="009D3310" w:rsidRDefault="00881D5F" w:rsidP="009D3310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Participant ID: Shown after joining the meeting</w:t>
      </w: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0F941F40" w:rsidR="00291EEB" w:rsidRPr="00357EAA" w:rsidRDefault="000929CB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Monday, October 9</w:t>
            </w:r>
            <w:r w:rsidR="000B402F">
              <w:rPr>
                <w:b/>
                <w:color w:val="FFFFFF" w:themeColor="background1"/>
                <w:sz w:val="28"/>
                <w:szCs w:val="28"/>
              </w:rPr>
              <w:t>, 2017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62ACF447" w:rsidR="00655D8A" w:rsidRPr="00263372" w:rsidRDefault="00657065" w:rsidP="00F2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8010" w:type="dxa"/>
          </w:tcPr>
          <w:p w14:paraId="00E38EF8" w14:textId="77777777" w:rsidR="0035434E" w:rsidRDefault="00227717" w:rsidP="009A6B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re-cap</w:t>
            </w:r>
          </w:p>
          <w:p w14:paraId="56E71945" w14:textId="263DB382" w:rsidR="00227717" w:rsidRPr="00E53897" w:rsidRDefault="00227717" w:rsidP="009A6B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Update board on STEM Hub activities, including Twin Cedars STEM Festival,</w:t>
            </w:r>
            <w:r w:rsidR="005B4547">
              <w:rPr>
                <w:sz w:val="28"/>
                <w:szCs w:val="28"/>
              </w:rPr>
              <w:t xml:space="preserve"> new Festival resources for exhibitors and parents,</w:t>
            </w:r>
            <w:r>
              <w:rPr>
                <w:sz w:val="28"/>
                <w:szCs w:val="28"/>
              </w:rPr>
              <w:t xml:space="preserve"> ACESSE Conference, Scale-Up Budget Update.</w:t>
            </w:r>
          </w:p>
        </w:tc>
      </w:tr>
      <w:tr w:rsidR="00AF37CD" w:rsidRPr="00C15B9E" w14:paraId="482AD26E" w14:textId="77777777" w:rsidTr="00263372">
        <w:trPr>
          <w:trHeight w:val="557"/>
        </w:trPr>
        <w:tc>
          <w:tcPr>
            <w:tcW w:w="1980" w:type="dxa"/>
          </w:tcPr>
          <w:p w14:paraId="00986106" w14:textId="090E378E" w:rsidR="00AF37CD" w:rsidRPr="00263372" w:rsidRDefault="00227717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</w:t>
            </w:r>
          </w:p>
        </w:tc>
        <w:tc>
          <w:tcPr>
            <w:tcW w:w="8010" w:type="dxa"/>
          </w:tcPr>
          <w:p w14:paraId="4EA97857" w14:textId="1921461D" w:rsidR="00AF37CD" w:rsidRDefault="001B1DDC" w:rsidP="00396A90">
            <w:pPr>
              <w:spacing w:after="0" w:line="240" w:lineRule="auto"/>
              <w:rPr>
                <w:sz w:val="28"/>
                <w:szCs w:val="28"/>
              </w:rPr>
            </w:pPr>
            <w:hyperlink r:id="rId10" w:history="1">
              <w:r w:rsidR="000929CB" w:rsidRPr="009E7F07">
                <w:rPr>
                  <w:rStyle w:val="Hyperlink"/>
                  <w:sz w:val="28"/>
                  <w:szCs w:val="28"/>
                </w:rPr>
                <w:t>2016-2017 STEM Monitoring Report</w:t>
              </w:r>
            </w:hyperlink>
            <w:r w:rsidR="000929CB">
              <w:rPr>
                <w:sz w:val="28"/>
                <w:szCs w:val="28"/>
              </w:rPr>
              <w:t xml:space="preserve"> highlights</w:t>
            </w:r>
          </w:p>
          <w:p w14:paraId="70CECA11" w14:textId="53E1E086" w:rsidR="000929CB" w:rsidRDefault="009E7F07" w:rsidP="00396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Inform the board of most recent data related to the state of STEM in Iowa, and Scale-Up progress to date.</w:t>
            </w:r>
          </w:p>
        </w:tc>
      </w:tr>
      <w:tr w:rsidR="00CF5C98" w:rsidRPr="00C15B9E" w14:paraId="58201C98" w14:textId="77777777" w:rsidTr="00263372">
        <w:trPr>
          <w:trHeight w:val="557"/>
        </w:trPr>
        <w:tc>
          <w:tcPr>
            <w:tcW w:w="1980" w:type="dxa"/>
          </w:tcPr>
          <w:p w14:paraId="59D5F178" w14:textId="664C0709" w:rsidR="00CF5C98" w:rsidRPr="00263372" w:rsidRDefault="005B4547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</w:t>
            </w:r>
          </w:p>
        </w:tc>
        <w:tc>
          <w:tcPr>
            <w:tcW w:w="8010" w:type="dxa"/>
          </w:tcPr>
          <w:p w14:paraId="62F5CB42" w14:textId="5804431A" w:rsidR="00CF5C98" w:rsidRDefault="00C438AC" w:rsidP="00396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 p</w:t>
            </w:r>
            <w:r w:rsidR="00CF5C98">
              <w:rPr>
                <w:sz w:val="28"/>
                <w:szCs w:val="28"/>
              </w:rPr>
              <w:t>riorities for South Central Iowa STEM in FY18</w:t>
            </w:r>
          </w:p>
          <w:p w14:paraId="7F9D7F0D" w14:textId="7B011B75" w:rsidR="00CF5C98" w:rsidRDefault="00CF5C98" w:rsidP="00396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Goal: </w:t>
            </w:r>
            <w:r w:rsidR="00C438AC">
              <w:rPr>
                <w:sz w:val="28"/>
                <w:szCs w:val="28"/>
              </w:rPr>
              <w:t>Identify areas of STEM need in the SC region with the goal of setting priorities for SC resource distribution.</w:t>
            </w:r>
            <w:r w:rsidR="00227717">
              <w:rPr>
                <w:sz w:val="28"/>
                <w:szCs w:val="28"/>
              </w:rPr>
              <w:t xml:space="preserve">  How will we measure success?</w:t>
            </w:r>
          </w:p>
        </w:tc>
      </w:tr>
      <w:tr w:rsidR="00655D8A" w:rsidRPr="00C15B9E" w14:paraId="1CB0DA5A" w14:textId="77777777" w:rsidTr="00263372">
        <w:trPr>
          <w:trHeight w:val="557"/>
        </w:trPr>
        <w:tc>
          <w:tcPr>
            <w:tcW w:w="1980" w:type="dxa"/>
          </w:tcPr>
          <w:p w14:paraId="73AB9504" w14:textId="38A4D2F4" w:rsidR="00655D8A" w:rsidRPr="00263372" w:rsidRDefault="00ED3235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  <w:r w:rsidR="005B4547">
              <w:rPr>
                <w:sz w:val="28"/>
                <w:szCs w:val="28"/>
              </w:rPr>
              <w:t>5</w:t>
            </w:r>
          </w:p>
        </w:tc>
        <w:tc>
          <w:tcPr>
            <w:tcW w:w="8010" w:type="dxa"/>
          </w:tcPr>
          <w:p w14:paraId="7C6FBF4C" w14:textId="65536ADE" w:rsidR="00396A90" w:rsidRDefault="00920E54" w:rsidP="00396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member engagement</w:t>
            </w:r>
            <w:r w:rsidR="00AF37CD">
              <w:rPr>
                <w:sz w:val="28"/>
                <w:szCs w:val="28"/>
              </w:rPr>
              <w:t>/Upcoming events</w:t>
            </w:r>
          </w:p>
          <w:p w14:paraId="1880B51D" w14:textId="13E6E414" w:rsidR="009A6B1D" w:rsidRPr="00095139" w:rsidRDefault="00AF37CD" w:rsidP="00674C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Inform board members of current promotions and upcoming opportunities to engage in Iowa STEM activities this month and beyond.  Fill any gaps and address questions.</w:t>
            </w:r>
          </w:p>
        </w:tc>
      </w:tr>
      <w:tr w:rsidR="00655D8A" w:rsidRPr="00C15B9E" w14:paraId="3CBFBDD1" w14:textId="77777777" w:rsidTr="00263372">
        <w:trPr>
          <w:trHeight w:val="872"/>
        </w:trPr>
        <w:tc>
          <w:tcPr>
            <w:tcW w:w="1980" w:type="dxa"/>
          </w:tcPr>
          <w:p w14:paraId="3FDEABEB" w14:textId="591A3FC0" w:rsidR="00655D8A" w:rsidRPr="00263372" w:rsidRDefault="00ED3235" w:rsidP="00CF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</w:p>
        </w:tc>
        <w:tc>
          <w:tcPr>
            <w:tcW w:w="8010" w:type="dxa"/>
          </w:tcPr>
          <w:p w14:paraId="11AF69E7" w14:textId="77777777" w:rsidR="00F83D6C" w:rsidRDefault="00971E7F" w:rsidP="00971E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 interest in a Mega Meeting (a meeting of all 6 regional advisory boards’ membership)</w:t>
            </w:r>
          </w:p>
          <w:p w14:paraId="5C762D96" w14:textId="02091E8B" w:rsidR="00971E7F" w:rsidRPr="009B7915" w:rsidRDefault="00971E7F" w:rsidP="00971E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Gather information about interest and what might be helpful to the 2017-2018 South Central STEM Advisory board at such a meeting.</w:t>
            </w:r>
          </w:p>
        </w:tc>
      </w:tr>
      <w:tr w:rsidR="00674C37" w:rsidRPr="00C15B9E" w14:paraId="34DDA2D4" w14:textId="77777777" w:rsidTr="00263372">
        <w:tc>
          <w:tcPr>
            <w:tcW w:w="1980" w:type="dxa"/>
          </w:tcPr>
          <w:p w14:paraId="47B566BE" w14:textId="43F9825C" w:rsidR="00674C37" w:rsidRPr="00263372" w:rsidRDefault="00674C37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8010" w:type="dxa"/>
          </w:tcPr>
          <w:p w14:paraId="53A1CB5E" w14:textId="77A533EA" w:rsidR="00674C37" w:rsidRDefault="00674C37" w:rsidP="0035434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Next meeting: </w:t>
            </w:r>
            <w:r w:rsidR="00971E7F">
              <w:rPr>
                <w:color w:val="000000" w:themeColor="text1"/>
                <w:sz w:val="28"/>
                <w:szCs w:val="28"/>
              </w:rPr>
              <w:t>November 27th</w:t>
            </w:r>
          </w:p>
          <w:p w14:paraId="6E5458C0" w14:textId="08F52C75" w:rsidR="00674C37" w:rsidRPr="009B7915" w:rsidRDefault="00674C37" w:rsidP="00BE3C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5684F5C" w14:textId="07F0F0A8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11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6575" w14:textId="77777777" w:rsidR="001B1DDC" w:rsidRDefault="001B1DDC" w:rsidP="00D46EEA">
      <w:pPr>
        <w:spacing w:after="0" w:line="240" w:lineRule="auto"/>
      </w:pPr>
      <w:r>
        <w:separator/>
      </w:r>
    </w:p>
  </w:endnote>
  <w:endnote w:type="continuationSeparator" w:id="0">
    <w:p w14:paraId="4EE7747B" w14:textId="77777777" w:rsidR="001B1DDC" w:rsidRDefault="001B1DDC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04E35" w14:textId="77777777" w:rsidR="001B1DDC" w:rsidRDefault="001B1DDC" w:rsidP="00D46EEA">
      <w:pPr>
        <w:spacing w:after="0" w:line="240" w:lineRule="auto"/>
      </w:pPr>
      <w:r>
        <w:separator/>
      </w:r>
    </w:p>
  </w:footnote>
  <w:footnote w:type="continuationSeparator" w:id="0">
    <w:p w14:paraId="2BF11EDB" w14:textId="77777777" w:rsidR="001B1DDC" w:rsidRDefault="001B1DDC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7"/>
  </w:num>
  <w:num w:numId="5">
    <w:abstractNumId w:val="22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31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28"/>
  </w:num>
  <w:num w:numId="17">
    <w:abstractNumId w:val="15"/>
  </w:num>
  <w:num w:numId="18">
    <w:abstractNumId w:val="14"/>
  </w:num>
  <w:num w:numId="19">
    <w:abstractNumId w:val="30"/>
  </w:num>
  <w:num w:numId="20">
    <w:abstractNumId w:val="27"/>
  </w:num>
  <w:num w:numId="21">
    <w:abstractNumId w:val="21"/>
  </w:num>
  <w:num w:numId="22">
    <w:abstractNumId w:val="13"/>
  </w:num>
  <w:num w:numId="23">
    <w:abstractNumId w:val="26"/>
  </w:num>
  <w:num w:numId="24">
    <w:abstractNumId w:val="25"/>
  </w:num>
  <w:num w:numId="25">
    <w:abstractNumId w:val="9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20"/>
  </w:num>
  <w:num w:numId="31">
    <w:abstractNumId w:val="5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0F77EE"/>
    <w:rsid w:val="00100485"/>
    <w:rsid w:val="00100598"/>
    <w:rsid w:val="00103C0E"/>
    <w:rsid w:val="00103E78"/>
    <w:rsid w:val="001066EC"/>
    <w:rsid w:val="00110F93"/>
    <w:rsid w:val="00113590"/>
    <w:rsid w:val="00113FDE"/>
    <w:rsid w:val="001164D5"/>
    <w:rsid w:val="00116949"/>
    <w:rsid w:val="00117EAA"/>
    <w:rsid w:val="00117EE4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7640"/>
    <w:rsid w:val="001A793C"/>
    <w:rsid w:val="001B14D5"/>
    <w:rsid w:val="001B1DDC"/>
    <w:rsid w:val="001B39E9"/>
    <w:rsid w:val="001B4165"/>
    <w:rsid w:val="001C74BD"/>
    <w:rsid w:val="001C7BC4"/>
    <w:rsid w:val="001D38F3"/>
    <w:rsid w:val="001D3C86"/>
    <w:rsid w:val="001F435F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3299"/>
    <w:rsid w:val="00277416"/>
    <w:rsid w:val="00277A26"/>
    <w:rsid w:val="00280C50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26FA6"/>
    <w:rsid w:val="00330FD7"/>
    <w:rsid w:val="003341A6"/>
    <w:rsid w:val="003365CB"/>
    <w:rsid w:val="003366FC"/>
    <w:rsid w:val="0035434E"/>
    <w:rsid w:val="003579C2"/>
    <w:rsid w:val="00357EAA"/>
    <w:rsid w:val="00361004"/>
    <w:rsid w:val="003617F5"/>
    <w:rsid w:val="00365D33"/>
    <w:rsid w:val="0037006C"/>
    <w:rsid w:val="00371AD1"/>
    <w:rsid w:val="003741F2"/>
    <w:rsid w:val="0037546D"/>
    <w:rsid w:val="00377392"/>
    <w:rsid w:val="00383673"/>
    <w:rsid w:val="00386C51"/>
    <w:rsid w:val="00396A90"/>
    <w:rsid w:val="003A00AB"/>
    <w:rsid w:val="003A33AC"/>
    <w:rsid w:val="003A5FAE"/>
    <w:rsid w:val="003B2599"/>
    <w:rsid w:val="003B3316"/>
    <w:rsid w:val="003B3724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3C07"/>
    <w:rsid w:val="0041503A"/>
    <w:rsid w:val="0042045B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50E21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90DFE"/>
    <w:rsid w:val="00492231"/>
    <w:rsid w:val="004A176C"/>
    <w:rsid w:val="004A1D72"/>
    <w:rsid w:val="004A5299"/>
    <w:rsid w:val="004A6DC0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64E2"/>
    <w:rsid w:val="004F02CD"/>
    <w:rsid w:val="004F0E1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547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5F794C"/>
    <w:rsid w:val="00601336"/>
    <w:rsid w:val="006037E9"/>
    <w:rsid w:val="00604EDD"/>
    <w:rsid w:val="00605152"/>
    <w:rsid w:val="00622B3A"/>
    <w:rsid w:val="00626699"/>
    <w:rsid w:val="00626E4A"/>
    <w:rsid w:val="0063516C"/>
    <w:rsid w:val="0063679C"/>
    <w:rsid w:val="00637021"/>
    <w:rsid w:val="00640DD2"/>
    <w:rsid w:val="00642569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74C37"/>
    <w:rsid w:val="0068046D"/>
    <w:rsid w:val="006807C6"/>
    <w:rsid w:val="006914A1"/>
    <w:rsid w:val="00692136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7739"/>
    <w:rsid w:val="006D1773"/>
    <w:rsid w:val="006D2352"/>
    <w:rsid w:val="006D2794"/>
    <w:rsid w:val="006E485D"/>
    <w:rsid w:val="006E7DBC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3CAB"/>
    <w:rsid w:val="00774C72"/>
    <w:rsid w:val="00775EE7"/>
    <w:rsid w:val="0078092C"/>
    <w:rsid w:val="00787265"/>
    <w:rsid w:val="00787B9F"/>
    <w:rsid w:val="007A282F"/>
    <w:rsid w:val="007A2B45"/>
    <w:rsid w:val="007A3900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800778"/>
    <w:rsid w:val="00801A18"/>
    <w:rsid w:val="008111D7"/>
    <w:rsid w:val="008136D5"/>
    <w:rsid w:val="00814FF8"/>
    <w:rsid w:val="00816283"/>
    <w:rsid w:val="00816ADC"/>
    <w:rsid w:val="0082473C"/>
    <w:rsid w:val="00826B85"/>
    <w:rsid w:val="00842838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4469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7120"/>
    <w:rsid w:val="009719ED"/>
    <w:rsid w:val="00971E7F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A0E06"/>
    <w:rsid w:val="009A1270"/>
    <w:rsid w:val="009A448A"/>
    <w:rsid w:val="009A6B1D"/>
    <w:rsid w:val="009A7A0A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3776"/>
    <w:rsid w:val="00A97C4B"/>
    <w:rsid w:val="00AA2D0B"/>
    <w:rsid w:val="00AA32DC"/>
    <w:rsid w:val="00AB403C"/>
    <w:rsid w:val="00AB591F"/>
    <w:rsid w:val="00AB5F55"/>
    <w:rsid w:val="00AC1C1E"/>
    <w:rsid w:val="00AC7EDD"/>
    <w:rsid w:val="00AD0101"/>
    <w:rsid w:val="00AD48B7"/>
    <w:rsid w:val="00AD4AC3"/>
    <w:rsid w:val="00AD5356"/>
    <w:rsid w:val="00AE0318"/>
    <w:rsid w:val="00AE05FA"/>
    <w:rsid w:val="00AE4F2C"/>
    <w:rsid w:val="00AF03E6"/>
    <w:rsid w:val="00AF37CD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D07"/>
    <w:rsid w:val="00B54DCC"/>
    <w:rsid w:val="00B57060"/>
    <w:rsid w:val="00B570E5"/>
    <w:rsid w:val="00B60CEF"/>
    <w:rsid w:val="00B67D10"/>
    <w:rsid w:val="00B73F37"/>
    <w:rsid w:val="00B74BC9"/>
    <w:rsid w:val="00B76FF3"/>
    <w:rsid w:val="00B814ED"/>
    <w:rsid w:val="00B82CC2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E3C04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8AC"/>
    <w:rsid w:val="00C439BD"/>
    <w:rsid w:val="00C47B7D"/>
    <w:rsid w:val="00C5160C"/>
    <w:rsid w:val="00C51D7B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05AD"/>
    <w:rsid w:val="00CF5C98"/>
    <w:rsid w:val="00CF7D9C"/>
    <w:rsid w:val="00D004B1"/>
    <w:rsid w:val="00D06115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2CF9"/>
    <w:rsid w:val="00DA5ADB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76F4"/>
    <w:rsid w:val="00E401A5"/>
    <w:rsid w:val="00E47D58"/>
    <w:rsid w:val="00E53897"/>
    <w:rsid w:val="00E55062"/>
    <w:rsid w:val="00E607C7"/>
    <w:rsid w:val="00E61E74"/>
    <w:rsid w:val="00E660B7"/>
    <w:rsid w:val="00E671BB"/>
    <w:rsid w:val="00E70D66"/>
    <w:rsid w:val="00E83BBF"/>
    <w:rsid w:val="00E93A91"/>
    <w:rsid w:val="00E94CF6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654E"/>
    <w:rsid w:val="00EE12B6"/>
    <w:rsid w:val="00EE3F93"/>
    <w:rsid w:val="00EE6AE4"/>
    <w:rsid w:val="00EF7F31"/>
    <w:rsid w:val="00F04B6C"/>
    <w:rsid w:val="00F07CBB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2A78"/>
    <w:rsid w:val="00F945F5"/>
    <w:rsid w:val="00FA03A9"/>
    <w:rsid w:val="00FA5A43"/>
    <w:rsid w:val="00FA6E5B"/>
    <w:rsid w:val="00FB275E"/>
    <w:rsid w:val="00FB42EC"/>
    <w:rsid w:val="00FB5318"/>
    <w:rsid w:val="00FC1CC2"/>
    <w:rsid w:val="00FC33B2"/>
    <w:rsid w:val="00FC3B61"/>
    <w:rsid w:val="00FD5106"/>
    <w:rsid w:val="00FD7B99"/>
    <w:rsid w:val="00FE0093"/>
    <w:rsid w:val="00FE0BEF"/>
    <w:rsid w:val="00FE4B45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owastem.gov/sites/default/files/evaluation/2016-2017-Iowa-STEM-Evaluation-Repor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942B23-9424-41BB-A3CC-8D1F292C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GovSTEMAdvisoryCouncil Exec Comm Meeting_11_14_2011.dotx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1730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2016-08-19T18:17:00Z</cp:lastPrinted>
  <dcterms:created xsi:type="dcterms:W3CDTF">2017-11-07T16:13:00Z</dcterms:created>
  <dcterms:modified xsi:type="dcterms:W3CDTF">2017-11-07T16:13:00Z</dcterms:modified>
</cp:coreProperties>
</file>