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722380EE" w:rsidR="00956248" w:rsidRDefault="00113590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April 25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4821F0">
        <w:rPr>
          <w:rFonts w:ascii="Arial Narrow" w:hAnsi="Arial Narrow"/>
          <w:b/>
          <w:bCs/>
          <w:i/>
          <w:sz w:val="36"/>
          <w:szCs w:val="36"/>
        </w:rPr>
        <w:t>6</w:t>
      </w:r>
    </w:p>
    <w:p w14:paraId="6B8D3CE9" w14:textId="462A800D" w:rsidR="00A80340" w:rsidRPr="006A5AD1" w:rsidRDefault="00113590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sz w:val="28"/>
          <w:szCs w:val="28"/>
        </w:rPr>
        <w:t>The Business Record, Des Moines</w:t>
      </w: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7716786B" w:rsidR="00291EEB" w:rsidRPr="00357EAA" w:rsidRDefault="00113590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</w:t>
            </w:r>
            <w:r w:rsidR="00732306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April 25</w:t>
            </w:r>
            <w:r w:rsidR="004821F0"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0A652B" w:rsidRPr="00C15B9E" w14:paraId="593BE9AF" w14:textId="77777777" w:rsidTr="00694E90">
        <w:trPr>
          <w:trHeight w:val="557"/>
        </w:trPr>
        <w:tc>
          <w:tcPr>
            <w:tcW w:w="1710" w:type="dxa"/>
          </w:tcPr>
          <w:p w14:paraId="76C5DAF6" w14:textId="6489F7ED" w:rsidR="000A652B" w:rsidRDefault="00113590" w:rsidP="000A65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 pm</w:t>
            </w:r>
          </w:p>
        </w:tc>
        <w:tc>
          <w:tcPr>
            <w:tcW w:w="8280" w:type="dxa"/>
          </w:tcPr>
          <w:p w14:paraId="1F6DFAD1" w14:textId="41AE0A7F" w:rsidR="00C33EDA" w:rsidRDefault="00E21640" w:rsidP="00482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  <w:r w:rsidR="004821F0">
              <w:rPr>
                <w:b/>
                <w:sz w:val="28"/>
                <w:szCs w:val="28"/>
              </w:rPr>
              <w:t xml:space="preserve"> </w:t>
            </w:r>
            <w:r w:rsidR="00814FF8">
              <w:rPr>
                <w:b/>
                <w:sz w:val="28"/>
                <w:szCs w:val="28"/>
              </w:rPr>
              <w:t xml:space="preserve">from our hosts at The Business Record </w:t>
            </w:r>
            <w:bookmarkStart w:id="0" w:name="_GoBack"/>
            <w:bookmarkEnd w:id="0"/>
            <w:r w:rsidR="004821F0">
              <w:rPr>
                <w:b/>
                <w:sz w:val="28"/>
                <w:szCs w:val="28"/>
              </w:rPr>
              <w:t>and roll call</w:t>
            </w:r>
          </w:p>
        </w:tc>
      </w:tr>
      <w:tr w:rsidR="00956248" w:rsidRPr="00C15B9E" w14:paraId="1CB0DA5A" w14:textId="77777777" w:rsidTr="00694E90">
        <w:trPr>
          <w:trHeight w:val="557"/>
        </w:trPr>
        <w:tc>
          <w:tcPr>
            <w:tcW w:w="1710" w:type="dxa"/>
          </w:tcPr>
          <w:p w14:paraId="73AB9504" w14:textId="74537B4C" w:rsidR="00291EEB" w:rsidRPr="00357EAA" w:rsidRDefault="00814FF8" w:rsidP="00E376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2:05</w:t>
            </w:r>
            <w:r w:rsidR="00113590">
              <w:rPr>
                <w:b/>
                <w:sz w:val="28"/>
                <w:szCs w:val="28"/>
              </w:rPr>
              <w:t>-2:10</w:t>
            </w:r>
          </w:p>
        </w:tc>
        <w:tc>
          <w:tcPr>
            <w:tcW w:w="8280" w:type="dxa"/>
          </w:tcPr>
          <w:p w14:paraId="249605CB" w14:textId="77777777" w:rsidR="006B0698" w:rsidRDefault="00750C86" w:rsidP="001135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 STEM</w:t>
            </w:r>
            <w:r w:rsidR="00732306">
              <w:rPr>
                <w:b/>
                <w:sz w:val="28"/>
                <w:szCs w:val="28"/>
              </w:rPr>
              <w:t xml:space="preserve"> </w:t>
            </w:r>
            <w:r w:rsidR="00113590">
              <w:rPr>
                <w:b/>
                <w:sz w:val="28"/>
                <w:szCs w:val="28"/>
              </w:rPr>
              <w:t>April Activities Update</w:t>
            </w:r>
          </w:p>
          <w:p w14:paraId="42FC0503" w14:textId="74396BF1" w:rsidR="00113590" w:rsidRDefault="00113590" w:rsidP="001135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Ready Iowa Summit and STEM BEST</w:t>
            </w:r>
          </w:p>
          <w:p w14:paraId="490C5A15" w14:textId="77777777" w:rsidR="00113590" w:rsidRDefault="00113590" w:rsidP="001135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I.O.W.A. STEM Teacher Award</w:t>
            </w:r>
          </w:p>
          <w:p w14:paraId="196F6F02" w14:textId="77777777" w:rsidR="00113590" w:rsidRDefault="00113590" w:rsidP="001135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STEM Town Hall at St. Theresa </w:t>
            </w:r>
          </w:p>
          <w:p w14:paraId="1880B51D" w14:textId="552E615E" w:rsidR="00113590" w:rsidRPr="00113590" w:rsidRDefault="00113590" w:rsidP="001135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Festivals – South Tama and DM Metro/Drake</w:t>
            </w:r>
          </w:p>
        </w:tc>
      </w:tr>
      <w:tr w:rsidR="00956248" w:rsidRPr="00C15B9E" w14:paraId="34DDA2D4" w14:textId="77777777" w:rsidTr="00694E90">
        <w:tc>
          <w:tcPr>
            <w:tcW w:w="1710" w:type="dxa"/>
          </w:tcPr>
          <w:p w14:paraId="47B566BE" w14:textId="60806878" w:rsidR="00956248" w:rsidRPr="00357EAA" w:rsidRDefault="00113590" w:rsidP="00F1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2:10-2:15</w:t>
            </w:r>
          </w:p>
        </w:tc>
        <w:tc>
          <w:tcPr>
            <w:tcW w:w="8280" w:type="dxa"/>
          </w:tcPr>
          <w:p w14:paraId="6E5458C0" w14:textId="3934C06D" w:rsidR="00113590" w:rsidRPr="00113590" w:rsidRDefault="00113590" w:rsidP="0011359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35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Sub Committee Review</w:t>
            </w:r>
          </w:p>
        </w:tc>
      </w:tr>
      <w:tr w:rsidR="00463B62" w:rsidRPr="00C15B9E" w14:paraId="197390D2" w14:textId="77777777" w:rsidTr="00694E90">
        <w:tc>
          <w:tcPr>
            <w:tcW w:w="1710" w:type="dxa"/>
          </w:tcPr>
          <w:p w14:paraId="100B7F99" w14:textId="63A346F7" w:rsidR="00463B62" w:rsidRDefault="00113590" w:rsidP="00F1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2:15-3:15</w:t>
            </w:r>
          </w:p>
        </w:tc>
        <w:tc>
          <w:tcPr>
            <w:tcW w:w="8280" w:type="dxa"/>
          </w:tcPr>
          <w:p w14:paraId="5E247CE0" w14:textId="77777777" w:rsidR="00463B62" w:rsidRDefault="00463B62" w:rsidP="007323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 Committee Breakout time</w:t>
            </w:r>
          </w:p>
          <w:p w14:paraId="413D0FB0" w14:textId="77777777" w:rsidR="00463B62" w:rsidRDefault="00463B62" w:rsidP="00463B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sub committee priorities</w:t>
            </w:r>
          </w:p>
          <w:p w14:paraId="242ACFD3" w14:textId="188E0FE6" w:rsidR="00463B62" w:rsidRPr="00463B62" w:rsidRDefault="00463B62" w:rsidP="00463B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items before June 30, 2016 and before June 30, 2017</w:t>
            </w:r>
          </w:p>
        </w:tc>
      </w:tr>
      <w:tr w:rsidR="00113590" w:rsidRPr="00C15B9E" w14:paraId="2EC13712" w14:textId="77777777" w:rsidTr="00694E90">
        <w:tc>
          <w:tcPr>
            <w:tcW w:w="1710" w:type="dxa"/>
          </w:tcPr>
          <w:p w14:paraId="7C4A14CE" w14:textId="77E74E90" w:rsidR="00113590" w:rsidRDefault="00113590" w:rsidP="00E47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3:15-3:30</w:t>
            </w:r>
          </w:p>
        </w:tc>
        <w:tc>
          <w:tcPr>
            <w:tcW w:w="8280" w:type="dxa"/>
          </w:tcPr>
          <w:p w14:paraId="410D1A92" w14:textId="7FBDD1DC" w:rsidR="00113590" w:rsidRDefault="00113590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 Committee Share Out and Feedback</w:t>
            </w:r>
          </w:p>
        </w:tc>
      </w:tr>
      <w:tr w:rsidR="00113590" w:rsidRPr="00C15B9E" w14:paraId="1A3B984F" w14:textId="77777777" w:rsidTr="00694E90">
        <w:tc>
          <w:tcPr>
            <w:tcW w:w="1710" w:type="dxa"/>
          </w:tcPr>
          <w:p w14:paraId="6B05A2D1" w14:textId="4E62911F" w:rsidR="00113590" w:rsidRDefault="00113590" w:rsidP="00E47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3:30-3:45</w:t>
            </w:r>
          </w:p>
        </w:tc>
        <w:tc>
          <w:tcPr>
            <w:tcW w:w="8280" w:type="dxa"/>
          </w:tcPr>
          <w:p w14:paraId="1D4DADC0" w14:textId="6AD20CE6" w:rsidR="00113590" w:rsidRDefault="00113590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 smarter not harder –</w:t>
            </w:r>
            <w:r w:rsidR="00EE3F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maximize hub efficiency</w:t>
            </w:r>
          </w:p>
          <w:p w14:paraId="51095761" w14:textId="77777777" w:rsidR="00113590" w:rsidRDefault="00113590" w:rsidP="001135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Database experience/recommendations?</w:t>
            </w:r>
          </w:p>
          <w:p w14:paraId="52441DE4" w14:textId="1745B5CA" w:rsidR="00113590" w:rsidRPr="00113590" w:rsidRDefault="00EE3F93" w:rsidP="001135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Pro-tips/suggestions?</w:t>
            </w:r>
          </w:p>
        </w:tc>
      </w:tr>
      <w:tr w:rsidR="00EE3F93" w:rsidRPr="00C15B9E" w14:paraId="4737C466" w14:textId="77777777" w:rsidTr="00694E90">
        <w:tc>
          <w:tcPr>
            <w:tcW w:w="1710" w:type="dxa"/>
          </w:tcPr>
          <w:p w14:paraId="3FE9072C" w14:textId="41765B51" w:rsidR="00EE3F93" w:rsidRDefault="00EE3F93" w:rsidP="00E47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3:45-4:00</w:t>
            </w:r>
          </w:p>
        </w:tc>
        <w:tc>
          <w:tcPr>
            <w:tcW w:w="8280" w:type="dxa"/>
          </w:tcPr>
          <w:p w14:paraId="69C50AAF" w14:textId="7499F93B" w:rsidR="00EE3F93" w:rsidRDefault="00EE3F93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in your world</w:t>
            </w:r>
          </w:p>
        </w:tc>
      </w:tr>
      <w:tr w:rsidR="00E21640" w:rsidRPr="00C15B9E" w14:paraId="017E2A73" w14:textId="77777777" w:rsidTr="00694E90">
        <w:tc>
          <w:tcPr>
            <w:tcW w:w="1710" w:type="dxa"/>
          </w:tcPr>
          <w:p w14:paraId="3517C96E" w14:textId="140A2ABF" w:rsidR="00E21640" w:rsidRDefault="00EE3F93" w:rsidP="00E47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pm</w:t>
            </w:r>
          </w:p>
        </w:tc>
        <w:tc>
          <w:tcPr>
            <w:tcW w:w="8280" w:type="dxa"/>
          </w:tcPr>
          <w:p w14:paraId="3A4614BF" w14:textId="77777777" w:rsidR="00C33837" w:rsidRDefault="006B069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Adjournment</w:t>
            </w:r>
          </w:p>
          <w:p w14:paraId="519CA05A" w14:textId="77777777" w:rsidR="0004588D" w:rsidRDefault="0004588D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D96A46D" w14:textId="7D19056C" w:rsidR="001F4928" w:rsidRDefault="00EE3F93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</w:t>
            </w:r>
            <w:r w:rsidR="001F4928">
              <w:rPr>
                <w:b/>
                <w:sz w:val="28"/>
                <w:szCs w:val="28"/>
              </w:rPr>
              <w:t>:</w:t>
            </w:r>
          </w:p>
          <w:p w14:paraId="43F1FE7D" w14:textId="77777777" w:rsidR="001F4928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</w:t>
            </w:r>
            <w:r w:rsidR="0004588D">
              <w:rPr>
                <w:b/>
                <w:sz w:val="28"/>
                <w:szCs w:val="28"/>
              </w:rPr>
              <w:t>y, May 24 9:30-11:30a</w:t>
            </w:r>
            <w:r w:rsidR="00463B62">
              <w:rPr>
                <w:b/>
                <w:sz w:val="28"/>
                <w:szCs w:val="28"/>
              </w:rPr>
              <w:t>m Indianola, IA</w:t>
            </w:r>
          </w:p>
          <w:p w14:paraId="6C973FF9" w14:textId="7D4110E6" w:rsidR="00EE3F93" w:rsidRPr="00C33837" w:rsidRDefault="00F568C3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Monday, June 27 2:00-4:00pm </w:t>
            </w:r>
            <w:r w:rsidR="00EE3F93">
              <w:rPr>
                <w:b/>
                <w:sz w:val="28"/>
                <w:szCs w:val="28"/>
              </w:rPr>
              <w:t>Location TBD (volunteers?)</w:t>
            </w:r>
          </w:p>
        </w:tc>
      </w:tr>
    </w:tbl>
    <w:p w14:paraId="45684F5C" w14:textId="69168A9D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10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51CC" w14:textId="77777777" w:rsidR="00113590" w:rsidRDefault="00113590" w:rsidP="00D46EEA">
      <w:pPr>
        <w:spacing w:after="0" w:line="240" w:lineRule="auto"/>
      </w:pPr>
      <w:r>
        <w:separator/>
      </w:r>
    </w:p>
  </w:endnote>
  <w:endnote w:type="continuationSeparator" w:id="0">
    <w:p w14:paraId="5AC2C472" w14:textId="77777777" w:rsidR="00113590" w:rsidRDefault="00113590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113590" w:rsidRDefault="00113590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113590" w:rsidRPr="00D06B86" w:rsidRDefault="00113590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974F" w14:textId="77777777" w:rsidR="00113590" w:rsidRDefault="00113590" w:rsidP="00D46EEA">
      <w:pPr>
        <w:spacing w:after="0" w:line="240" w:lineRule="auto"/>
      </w:pPr>
      <w:r>
        <w:separator/>
      </w:r>
    </w:p>
  </w:footnote>
  <w:footnote w:type="continuationSeparator" w:id="0">
    <w:p w14:paraId="721D2100" w14:textId="77777777" w:rsidR="00113590" w:rsidRDefault="00113590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34A68"/>
    <w:rsid w:val="0003699B"/>
    <w:rsid w:val="00037637"/>
    <w:rsid w:val="0004588D"/>
    <w:rsid w:val="00045A84"/>
    <w:rsid w:val="00054D49"/>
    <w:rsid w:val="0006173C"/>
    <w:rsid w:val="000700DA"/>
    <w:rsid w:val="0007148D"/>
    <w:rsid w:val="0007162F"/>
    <w:rsid w:val="000742BD"/>
    <w:rsid w:val="00074B9C"/>
    <w:rsid w:val="00075B43"/>
    <w:rsid w:val="0008448D"/>
    <w:rsid w:val="00084BB7"/>
    <w:rsid w:val="0009089B"/>
    <w:rsid w:val="00095200"/>
    <w:rsid w:val="000A470F"/>
    <w:rsid w:val="000A652B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6460"/>
    <w:rsid w:val="002728F0"/>
    <w:rsid w:val="002728FF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30FD7"/>
    <w:rsid w:val="003341A6"/>
    <w:rsid w:val="003366FC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A176C"/>
    <w:rsid w:val="004A1D72"/>
    <w:rsid w:val="004A5299"/>
    <w:rsid w:val="004A6DC0"/>
    <w:rsid w:val="004C0B6C"/>
    <w:rsid w:val="004C401D"/>
    <w:rsid w:val="004D0670"/>
    <w:rsid w:val="004D0FFE"/>
    <w:rsid w:val="004D43A2"/>
    <w:rsid w:val="004E64E2"/>
    <w:rsid w:val="004F02C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3109"/>
    <w:rsid w:val="006C37B8"/>
    <w:rsid w:val="006C7739"/>
    <w:rsid w:val="006D1773"/>
    <w:rsid w:val="006D2352"/>
    <w:rsid w:val="006D2794"/>
    <w:rsid w:val="006E485D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7F43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3121"/>
    <w:rsid w:val="00800778"/>
    <w:rsid w:val="00801A18"/>
    <w:rsid w:val="008111D7"/>
    <w:rsid w:val="00814FF8"/>
    <w:rsid w:val="00816ADC"/>
    <w:rsid w:val="0082473C"/>
    <w:rsid w:val="00842838"/>
    <w:rsid w:val="008525B8"/>
    <w:rsid w:val="0085263B"/>
    <w:rsid w:val="008526F8"/>
    <w:rsid w:val="008528F4"/>
    <w:rsid w:val="008552E0"/>
    <w:rsid w:val="008658BF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525C"/>
    <w:rsid w:val="00900BE5"/>
    <w:rsid w:val="00904D0A"/>
    <w:rsid w:val="0090773F"/>
    <w:rsid w:val="009101C6"/>
    <w:rsid w:val="00912334"/>
    <w:rsid w:val="0091481B"/>
    <w:rsid w:val="00920782"/>
    <w:rsid w:val="00926759"/>
    <w:rsid w:val="00931176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3E45"/>
    <w:rsid w:val="009719ED"/>
    <w:rsid w:val="0097756D"/>
    <w:rsid w:val="009803DB"/>
    <w:rsid w:val="00984A0B"/>
    <w:rsid w:val="00985593"/>
    <w:rsid w:val="00987979"/>
    <w:rsid w:val="00990CDE"/>
    <w:rsid w:val="00992A2E"/>
    <w:rsid w:val="0099492E"/>
    <w:rsid w:val="009A0E06"/>
    <w:rsid w:val="009A1270"/>
    <w:rsid w:val="009A7A0A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7C4B"/>
    <w:rsid w:val="00AA2D0B"/>
    <w:rsid w:val="00AA32DC"/>
    <w:rsid w:val="00AB403C"/>
    <w:rsid w:val="00AB5F55"/>
    <w:rsid w:val="00AC1C1E"/>
    <w:rsid w:val="00AC7EDD"/>
    <w:rsid w:val="00AD0101"/>
    <w:rsid w:val="00AD48B7"/>
    <w:rsid w:val="00AD4AC3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60CEF"/>
    <w:rsid w:val="00B67D10"/>
    <w:rsid w:val="00B73F37"/>
    <w:rsid w:val="00B74BC9"/>
    <w:rsid w:val="00B76FF3"/>
    <w:rsid w:val="00B82CC2"/>
    <w:rsid w:val="00B83BEF"/>
    <w:rsid w:val="00B86C32"/>
    <w:rsid w:val="00B904CC"/>
    <w:rsid w:val="00B97443"/>
    <w:rsid w:val="00BA3562"/>
    <w:rsid w:val="00BA3F53"/>
    <w:rsid w:val="00BA6D7F"/>
    <w:rsid w:val="00BB20BC"/>
    <w:rsid w:val="00BB268D"/>
    <w:rsid w:val="00BB75C9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46EF"/>
    <w:rsid w:val="00C27963"/>
    <w:rsid w:val="00C3263A"/>
    <w:rsid w:val="00C33837"/>
    <w:rsid w:val="00C33EDA"/>
    <w:rsid w:val="00C367EA"/>
    <w:rsid w:val="00C368D5"/>
    <w:rsid w:val="00C36D8A"/>
    <w:rsid w:val="00C41C54"/>
    <w:rsid w:val="00C439BD"/>
    <w:rsid w:val="00C47B7D"/>
    <w:rsid w:val="00C5160C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100BB"/>
    <w:rsid w:val="00E21640"/>
    <w:rsid w:val="00E22E1E"/>
    <w:rsid w:val="00E2703B"/>
    <w:rsid w:val="00E3614B"/>
    <w:rsid w:val="00E376F4"/>
    <w:rsid w:val="00E47D58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5C14"/>
    <w:rsid w:val="00EB63DE"/>
    <w:rsid w:val="00EB7356"/>
    <w:rsid w:val="00EC4854"/>
    <w:rsid w:val="00ED654E"/>
    <w:rsid w:val="00EE12B6"/>
    <w:rsid w:val="00EE3F93"/>
    <w:rsid w:val="00EE6AE4"/>
    <w:rsid w:val="00F04B6C"/>
    <w:rsid w:val="00F07CBB"/>
    <w:rsid w:val="00F165F9"/>
    <w:rsid w:val="00F20DB1"/>
    <w:rsid w:val="00F21AB7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C1CC2"/>
    <w:rsid w:val="00FC33B2"/>
    <w:rsid w:val="00FC3B61"/>
    <w:rsid w:val="00FD5106"/>
    <w:rsid w:val="00FD7B99"/>
    <w:rsid w:val="00FE0093"/>
    <w:rsid w:val="00FE0BEF"/>
    <w:rsid w:val="00FE4B45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50EE10-E7EE-0349-8E91-19B7F469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\Users\richatab\Desktop\Gov STEM Council\GovSTEMAdvisoryCouncil Exec Comm Meeting_11_14_2011.dotx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852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4</cp:revision>
  <cp:lastPrinted>2015-02-23T16:45:00Z</cp:lastPrinted>
  <dcterms:created xsi:type="dcterms:W3CDTF">2016-04-21T14:45:00Z</dcterms:created>
  <dcterms:modified xsi:type="dcterms:W3CDTF">2016-04-21T14:47:00Z</dcterms:modified>
</cp:coreProperties>
</file>