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37CAB30E" w:rsidR="00956248" w:rsidRDefault="00463B62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March 22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 w:rsidR="004821F0">
        <w:rPr>
          <w:rFonts w:ascii="Arial Narrow" w:hAnsi="Arial Narrow"/>
          <w:b/>
          <w:bCs/>
          <w:i/>
          <w:sz w:val="36"/>
          <w:szCs w:val="36"/>
        </w:rPr>
        <w:t>6</w:t>
      </w:r>
    </w:p>
    <w:p w14:paraId="6B8D3CE9" w14:textId="259BF004" w:rsidR="00A80340" w:rsidRPr="006A5AD1" w:rsidRDefault="00463B62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sz w:val="28"/>
          <w:szCs w:val="28"/>
        </w:rPr>
        <w:t>DuPont Pioneer, Johnston</w:t>
      </w: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710"/>
        <w:gridCol w:w="828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2544CA93" w:rsidR="00291EEB" w:rsidRPr="00357EAA" w:rsidRDefault="004821F0" w:rsidP="004821F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Tuesday</w:t>
            </w:r>
            <w:r w:rsidR="00732306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="00463B62">
              <w:rPr>
                <w:b/>
                <w:color w:val="FFFFFF" w:themeColor="background1"/>
                <w:sz w:val="28"/>
                <w:szCs w:val="28"/>
              </w:rPr>
              <w:t>March 22</w:t>
            </w:r>
            <w:r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0A652B" w:rsidRPr="00C15B9E" w14:paraId="593BE9AF" w14:textId="77777777" w:rsidTr="00694E90">
        <w:trPr>
          <w:trHeight w:val="557"/>
        </w:trPr>
        <w:tc>
          <w:tcPr>
            <w:tcW w:w="1710" w:type="dxa"/>
          </w:tcPr>
          <w:p w14:paraId="76C5DAF6" w14:textId="0CEDD10C" w:rsidR="000A652B" w:rsidRDefault="004821F0" w:rsidP="000A65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  <w:r w:rsidR="0097756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8280" w:type="dxa"/>
          </w:tcPr>
          <w:p w14:paraId="1F6DFAD1" w14:textId="166074C3" w:rsidR="00C33EDA" w:rsidRDefault="00E21640" w:rsidP="004821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</w:t>
            </w:r>
            <w:r w:rsidR="004821F0">
              <w:rPr>
                <w:b/>
                <w:sz w:val="28"/>
                <w:szCs w:val="28"/>
              </w:rPr>
              <w:t xml:space="preserve"> and roll call</w:t>
            </w:r>
          </w:p>
        </w:tc>
      </w:tr>
      <w:tr w:rsidR="00956248" w:rsidRPr="00C15B9E" w14:paraId="1CB0DA5A" w14:textId="77777777" w:rsidTr="00694E90">
        <w:trPr>
          <w:trHeight w:val="557"/>
        </w:trPr>
        <w:tc>
          <w:tcPr>
            <w:tcW w:w="1710" w:type="dxa"/>
          </w:tcPr>
          <w:p w14:paraId="73AB9504" w14:textId="124DCCCF" w:rsidR="00291EEB" w:rsidRPr="00357EAA" w:rsidRDefault="00463B62" w:rsidP="00E376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8280" w:type="dxa"/>
          </w:tcPr>
          <w:p w14:paraId="0BE3B06F" w14:textId="7C7C6653" w:rsidR="00E376F4" w:rsidRDefault="00750C86" w:rsidP="00B60C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 STEM</w:t>
            </w:r>
            <w:r w:rsidR="00732306">
              <w:rPr>
                <w:b/>
                <w:sz w:val="28"/>
                <w:szCs w:val="28"/>
              </w:rPr>
              <w:t xml:space="preserve"> </w:t>
            </w:r>
            <w:r w:rsidR="00463B62">
              <w:rPr>
                <w:b/>
                <w:sz w:val="28"/>
                <w:szCs w:val="28"/>
              </w:rPr>
              <w:t>Scale-Up 2016-2017 Awardees</w:t>
            </w:r>
          </w:p>
          <w:p w14:paraId="487E1F55" w14:textId="6679D741" w:rsidR="006B0698" w:rsidRDefault="00463B62" w:rsidP="006B06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Selection Criteria</w:t>
            </w:r>
          </w:p>
          <w:p w14:paraId="23BF48A9" w14:textId="77777777" w:rsidR="00463B62" w:rsidRDefault="00463B62" w:rsidP="006B06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Awardee list and map</w:t>
            </w:r>
          </w:p>
          <w:p w14:paraId="230DFB13" w14:textId="77777777" w:rsidR="00463B62" w:rsidRDefault="00463B62" w:rsidP="006B06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steps</w:t>
            </w:r>
          </w:p>
          <w:p w14:paraId="1880B51D" w14:textId="07A0203F" w:rsidR="006B0698" w:rsidRPr="006B0698" w:rsidRDefault="00463B62" w:rsidP="006B06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Engaging those not selected…</w:t>
            </w:r>
            <w:r w:rsidR="006B069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6248" w:rsidRPr="00C15B9E" w14:paraId="34DDA2D4" w14:textId="77777777" w:rsidTr="00694E90">
        <w:tc>
          <w:tcPr>
            <w:tcW w:w="1710" w:type="dxa"/>
          </w:tcPr>
          <w:p w14:paraId="47B566BE" w14:textId="1A781874" w:rsidR="00956248" w:rsidRPr="00357EAA" w:rsidRDefault="00463B62" w:rsidP="00F1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10:00-10:45</w:t>
            </w:r>
          </w:p>
        </w:tc>
        <w:tc>
          <w:tcPr>
            <w:tcW w:w="8280" w:type="dxa"/>
          </w:tcPr>
          <w:p w14:paraId="46EC90D7" w14:textId="48FEB7DE" w:rsidR="00E21640" w:rsidRPr="00732306" w:rsidRDefault="00463B62" w:rsidP="007323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Festivals 2016-2017</w:t>
            </w:r>
          </w:p>
          <w:p w14:paraId="3ACEB22D" w14:textId="724D62A5" w:rsidR="000D515F" w:rsidRDefault="00463B62" w:rsidP="00732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Interested partners and festival priorities</w:t>
            </w:r>
          </w:p>
          <w:p w14:paraId="6C2E4BDA" w14:textId="443D4A3E" w:rsidR="00463B62" w:rsidRDefault="00463B62" w:rsidP="00732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Festival capacity - time, budget</w:t>
            </w:r>
          </w:p>
          <w:p w14:paraId="6E5458C0" w14:textId="5D453D87" w:rsidR="00463B62" w:rsidRPr="00732306" w:rsidRDefault="00463B62" w:rsidP="00732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Communicating expectations – Festival Planning Guide</w:t>
            </w:r>
          </w:p>
        </w:tc>
      </w:tr>
      <w:tr w:rsidR="00463B62" w:rsidRPr="00C15B9E" w14:paraId="197390D2" w14:textId="77777777" w:rsidTr="00694E90">
        <w:tc>
          <w:tcPr>
            <w:tcW w:w="1710" w:type="dxa"/>
          </w:tcPr>
          <w:p w14:paraId="100B7F99" w14:textId="4658F7BA" w:rsidR="00463B62" w:rsidRDefault="00463B62" w:rsidP="00F1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10:45-11:00</w:t>
            </w:r>
          </w:p>
        </w:tc>
        <w:tc>
          <w:tcPr>
            <w:tcW w:w="8280" w:type="dxa"/>
          </w:tcPr>
          <w:p w14:paraId="5E247CE0" w14:textId="77777777" w:rsidR="00463B62" w:rsidRDefault="00463B62" w:rsidP="007323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 Committee Breakout time</w:t>
            </w:r>
          </w:p>
          <w:p w14:paraId="413D0FB0" w14:textId="77777777" w:rsidR="00463B62" w:rsidRDefault="00463B62" w:rsidP="00463B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sub committee priorities</w:t>
            </w:r>
          </w:p>
          <w:p w14:paraId="242ACFD3" w14:textId="188E0FE6" w:rsidR="00463B62" w:rsidRPr="00463B62" w:rsidRDefault="00463B62" w:rsidP="00463B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items before June 30, 2016 and before June 30, 2017</w:t>
            </w:r>
          </w:p>
        </w:tc>
      </w:tr>
      <w:tr w:rsidR="00E21640" w:rsidRPr="00C15B9E" w14:paraId="017E2A73" w14:textId="77777777" w:rsidTr="00694E90">
        <w:tc>
          <w:tcPr>
            <w:tcW w:w="1710" w:type="dxa"/>
          </w:tcPr>
          <w:p w14:paraId="3517C96E" w14:textId="5E8FA283" w:rsidR="00E21640" w:rsidRDefault="00463B62" w:rsidP="00E47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B0698">
              <w:rPr>
                <w:b/>
                <w:sz w:val="28"/>
                <w:szCs w:val="28"/>
              </w:rPr>
              <w:t>:30</w:t>
            </w:r>
            <w:r w:rsidR="0097756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8280" w:type="dxa"/>
          </w:tcPr>
          <w:p w14:paraId="3A4614BF" w14:textId="77777777" w:rsidR="00C33837" w:rsidRDefault="006B069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Adjournment</w:t>
            </w:r>
          </w:p>
          <w:p w14:paraId="519CA05A" w14:textId="77777777" w:rsidR="0004588D" w:rsidRDefault="0004588D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D96A46D" w14:textId="77777777" w:rsidR="001F4928" w:rsidRDefault="001F492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Meetings:</w:t>
            </w:r>
          </w:p>
          <w:p w14:paraId="261E079B" w14:textId="25F00043" w:rsidR="001F4928" w:rsidRDefault="001F492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Monday, </w:t>
            </w:r>
            <w:r w:rsidR="00463B62">
              <w:rPr>
                <w:b/>
                <w:sz w:val="28"/>
                <w:szCs w:val="28"/>
              </w:rPr>
              <w:t>April 25</w:t>
            </w:r>
            <w:r>
              <w:rPr>
                <w:b/>
                <w:sz w:val="28"/>
                <w:szCs w:val="28"/>
              </w:rPr>
              <w:t xml:space="preserve"> 2-4pm</w:t>
            </w:r>
            <w:r w:rsidR="0097756D">
              <w:rPr>
                <w:b/>
                <w:sz w:val="28"/>
                <w:szCs w:val="28"/>
              </w:rPr>
              <w:t xml:space="preserve"> Des Moines, IA</w:t>
            </w:r>
          </w:p>
          <w:p w14:paraId="6C973FF9" w14:textId="762AEDED" w:rsidR="001F4928" w:rsidRPr="00C33837" w:rsidRDefault="001F4928" w:rsidP="00C338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</w:t>
            </w:r>
            <w:r w:rsidR="0004588D">
              <w:rPr>
                <w:b/>
                <w:sz w:val="28"/>
                <w:szCs w:val="28"/>
              </w:rPr>
              <w:t>y, May 24 9:30-11:30a</w:t>
            </w:r>
            <w:r w:rsidR="00463B62">
              <w:rPr>
                <w:b/>
                <w:sz w:val="28"/>
                <w:szCs w:val="28"/>
              </w:rPr>
              <w:t>m Indianola, IA</w:t>
            </w:r>
          </w:p>
        </w:tc>
      </w:tr>
    </w:tbl>
    <w:p w14:paraId="45684F5C" w14:textId="69168A9D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  <w:bookmarkStart w:id="0" w:name="_GoBack"/>
      <w:bookmarkEnd w:id="0"/>
    </w:p>
    <w:sectPr w:rsidR="005C6C37" w:rsidRPr="00C15B9E" w:rsidSect="00D83A43">
      <w:footerReference w:type="default" r:id="rId10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51CC" w14:textId="77777777" w:rsidR="0004588D" w:rsidRDefault="0004588D" w:rsidP="00D46EEA">
      <w:pPr>
        <w:spacing w:after="0" w:line="240" w:lineRule="auto"/>
      </w:pPr>
      <w:r>
        <w:separator/>
      </w:r>
    </w:p>
  </w:endnote>
  <w:endnote w:type="continuationSeparator" w:id="0">
    <w:p w14:paraId="5AC2C472" w14:textId="77777777" w:rsidR="0004588D" w:rsidRDefault="0004588D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04588D" w:rsidRDefault="0004588D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04588D" w:rsidRPr="00D06B86" w:rsidRDefault="0004588D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974F" w14:textId="77777777" w:rsidR="0004588D" w:rsidRDefault="0004588D" w:rsidP="00D46EEA">
      <w:pPr>
        <w:spacing w:after="0" w:line="240" w:lineRule="auto"/>
      </w:pPr>
      <w:r>
        <w:separator/>
      </w:r>
    </w:p>
  </w:footnote>
  <w:footnote w:type="continuationSeparator" w:id="0">
    <w:p w14:paraId="721D2100" w14:textId="77777777" w:rsidR="0004588D" w:rsidRDefault="0004588D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34A68"/>
    <w:rsid w:val="0003699B"/>
    <w:rsid w:val="00037637"/>
    <w:rsid w:val="0004588D"/>
    <w:rsid w:val="00045A84"/>
    <w:rsid w:val="00054D49"/>
    <w:rsid w:val="0006173C"/>
    <w:rsid w:val="000700DA"/>
    <w:rsid w:val="0007148D"/>
    <w:rsid w:val="0007162F"/>
    <w:rsid w:val="000742BD"/>
    <w:rsid w:val="00074B9C"/>
    <w:rsid w:val="00075B43"/>
    <w:rsid w:val="0008448D"/>
    <w:rsid w:val="00084BB7"/>
    <w:rsid w:val="0009089B"/>
    <w:rsid w:val="00095200"/>
    <w:rsid w:val="000A470F"/>
    <w:rsid w:val="000A652B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100485"/>
    <w:rsid w:val="00103C0E"/>
    <w:rsid w:val="00103E78"/>
    <w:rsid w:val="001066EC"/>
    <w:rsid w:val="00110F93"/>
    <w:rsid w:val="001164D5"/>
    <w:rsid w:val="00116949"/>
    <w:rsid w:val="00117EAA"/>
    <w:rsid w:val="00117EE4"/>
    <w:rsid w:val="00127C5A"/>
    <w:rsid w:val="00132D6F"/>
    <w:rsid w:val="00132E05"/>
    <w:rsid w:val="001352EA"/>
    <w:rsid w:val="0013593D"/>
    <w:rsid w:val="001439EE"/>
    <w:rsid w:val="00144293"/>
    <w:rsid w:val="001511CF"/>
    <w:rsid w:val="001554AD"/>
    <w:rsid w:val="00167FA6"/>
    <w:rsid w:val="001801F0"/>
    <w:rsid w:val="001804F2"/>
    <w:rsid w:val="00184674"/>
    <w:rsid w:val="001853F2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6460"/>
    <w:rsid w:val="002728F0"/>
    <w:rsid w:val="002728FF"/>
    <w:rsid w:val="00277416"/>
    <w:rsid w:val="00280C50"/>
    <w:rsid w:val="00291224"/>
    <w:rsid w:val="00291EEB"/>
    <w:rsid w:val="0029459D"/>
    <w:rsid w:val="002A319C"/>
    <w:rsid w:val="002A5CE0"/>
    <w:rsid w:val="002B2CA4"/>
    <w:rsid w:val="002B34DC"/>
    <w:rsid w:val="002B3F7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30FD7"/>
    <w:rsid w:val="003341A6"/>
    <w:rsid w:val="003366FC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503A"/>
    <w:rsid w:val="0042045B"/>
    <w:rsid w:val="00423686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817FA"/>
    <w:rsid w:val="004821F0"/>
    <w:rsid w:val="00490DFE"/>
    <w:rsid w:val="004A176C"/>
    <w:rsid w:val="004A1D72"/>
    <w:rsid w:val="004A5299"/>
    <w:rsid w:val="004A6DC0"/>
    <w:rsid w:val="004C0B6C"/>
    <w:rsid w:val="004C401D"/>
    <w:rsid w:val="004D0670"/>
    <w:rsid w:val="004D0FFE"/>
    <w:rsid w:val="004D43A2"/>
    <w:rsid w:val="004E64E2"/>
    <w:rsid w:val="004F02C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601336"/>
    <w:rsid w:val="006037E9"/>
    <w:rsid w:val="00605152"/>
    <w:rsid w:val="00626699"/>
    <w:rsid w:val="00626E4A"/>
    <w:rsid w:val="0063516C"/>
    <w:rsid w:val="00637021"/>
    <w:rsid w:val="00640DD2"/>
    <w:rsid w:val="00642569"/>
    <w:rsid w:val="006528E0"/>
    <w:rsid w:val="00660695"/>
    <w:rsid w:val="00660CD2"/>
    <w:rsid w:val="00662C4C"/>
    <w:rsid w:val="006640E6"/>
    <w:rsid w:val="00665674"/>
    <w:rsid w:val="00667732"/>
    <w:rsid w:val="0068046D"/>
    <w:rsid w:val="006807C6"/>
    <w:rsid w:val="006914A1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3109"/>
    <w:rsid w:val="006C37B8"/>
    <w:rsid w:val="006C7739"/>
    <w:rsid w:val="006D1773"/>
    <w:rsid w:val="006D2352"/>
    <w:rsid w:val="006D2794"/>
    <w:rsid w:val="006E485D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7F43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3121"/>
    <w:rsid w:val="00800778"/>
    <w:rsid w:val="00801A18"/>
    <w:rsid w:val="008111D7"/>
    <w:rsid w:val="00816ADC"/>
    <w:rsid w:val="0082473C"/>
    <w:rsid w:val="00842838"/>
    <w:rsid w:val="008525B8"/>
    <w:rsid w:val="0085263B"/>
    <w:rsid w:val="008526F8"/>
    <w:rsid w:val="008528F4"/>
    <w:rsid w:val="008552E0"/>
    <w:rsid w:val="008658BF"/>
    <w:rsid w:val="008672A5"/>
    <w:rsid w:val="00870C2F"/>
    <w:rsid w:val="00880376"/>
    <w:rsid w:val="00886898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D2010"/>
    <w:rsid w:val="008D3072"/>
    <w:rsid w:val="008D7906"/>
    <w:rsid w:val="008E5412"/>
    <w:rsid w:val="008F00BB"/>
    <w:rsid w:val="008F525C"/>
    <w:rsid w:val="00900BE5"/>
    <w:rsid w:val="00904D0A"/>
    <w:rsid w:val="0090773F"/>
    <w:rsid w:val="009101C6"/>
    <w:rsid w:val="00912334"/>
    <w:rsid w:val="0091481B"/>
    <w:rsid w:val="00920782"/>
    <w:rsid w:val="00926759"/>
    <w:rsid w:val="00931176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3E45"/>
    <w:rsid w:val="009719ED"/>
    <w:rsid w:val="0097756D"/>
    <w:rsid w:val="009803DB"/>
    <w:rsid w:val="00984A0B"/>
    <w:rsid w:val="00985593"/>
    <w:rsid w:val="00987979"/>
    <w:rsid w:val="00990CDE"/>
    <w:rsid w:val="00992A2E"/>
    <w:rsid w:val="0099492E"/>
    <w:rsid w:val="009A0E06"/>
    <w:rsid w:val="009A1270"/>
    <w:rsid w:val="009A7A0A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7C4B"/>
    <w:rsid w:val="00AA2D0B"/>
    <w:rsid w:val="00AA32DC"/>
    <w:rsid w:val="00AB403C"/>
    <w:rsid w:val="00AB5F55"/>
    <w:rsid w:val="00AC1C1E"/>
    <w:rsid w:val="00AC7EDD"/>
    <w:rsid w:val="00AD0101"/>
    <w:rsid w:val="00AD48B7"/>
    <w:rsid w:val="00AD4AC3"/>
    <w:rsid w:val="00AE0318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6D07"/>
    <w:rsid w:val="00B54DCC"/>
    <w:rsid w:val="00B57060"/>
    <w:rsid w:val="00B60CEF"/>
    <w:rsid w:val="00B67D10"/>
    <w:rsid w:val="00B73F37"/>
    <w:rsid w:val="00B74BC9"/>
    <w:rsid w:val="00B76FF3"/>
    <w:rsid w:val="00B82CC2"/>
    <w:rsid w:val="00B83BEF"/>
    <w:rsid w:val="00B86C32"/>
    <w:rsid w:val="00B904CC"/>
    <w:rsid w:val="00B97443"/>
    <w:rsid w:val="00BA3562"/>
    <w:rsid w:val="00BA3F53"/>
    <w:rsid w:val="00BA6D7F"/>
    <w:rsid w:val="00BB20BC"/>
    <w:rsid w:val="00BB268D"/>
    <w:rsid w:val="00BB75C9"/>
    <w:rsid w:val="00BD225B"/>
    <w:rsid w:val="00BD5CAF"/>
    <w:rsid w:val="00BD66BE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46EF"/>
    <w:rsid w:val="00C27963"/>
    <w:rsid w:val="00C3263A"/>
    <w:rsid w:val="00C33837"/>
    <w:rsid w:val="00C33EDA"/>
    <w:rsid w:val="00C367EA"/>
    <w:rsid w:val="00C368D5"/>
    <w:rsid w:val="00C36D8A"/>
    <w:rsid w:val="00C41C54"/>
    <w:rsid w:val="00C439BD"/>
    <w:rsid w:val="00C47B7D"/>
    <w:rsid w:val="00C5160C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7D9C"/>
    <w:rsid w:val="00D004B1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C51C1"/>
    <w:rsid w:val="00DD19ED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100BB"/>
    <w:rsid w:val="00E21640"/>
    <w:rsid w:val="00E22E1E"/>
    <w:rsid w:val="00E2703B"/>
    <w:rsid w:val="00E3614B"/>
    <w:rsid w:val="00E376F4"/>
    <w:rsid w:val="00E47D58"/>
    <w:rsid w:val="00E55062"/>
    <w:rsid w:val="00E607C7"/>
    <w:rsid w:val="00E61E74"/>
    <w:rsid w:val="00E671BB"/>
    <w:rsid w:val="00E70D66"/>
    <w:rsid w:val="00E83BBF"/>
    <w:rsid w:val="00E93A91"/>
    <w:rsid w:val="00E94CF6"/>
    <w:rsid w:val="00EA3462"/>
    <w:rsid w:val="00EA601E"/>
    <w:rsid w:val="00EA7A42"/>
    <w:rsid w:val="00EB5C14"/>
    <w:rsid w:val="00EB63DE"/>
    <w:rsid w:val="00EB7356"/>
    <w:rsid w:val="00EC4854"/>
    <w:rsid w:val="00ED654E"/>
    <w:rsid w:val="00EE12B6"/>
    <w:rsid w:val="00EE6AE4"/>
    <w:rsid w:val="00F04B6C"/>
    <w:rsid w:val="00F07CBB"/>
    <w:rsid w:val="00F165F9"/>
    <w:rsid w:val="00F20DB1"/>
    <w:rsid w:val="00F21AB7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789C"/>
    <w:rsid w:val="00F663AD"/>
    <w:rsid w:val="00F752DE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C1CC2"/>
    <w:rsid w:val="00FC33B2"/>
    <w:rsid w:val="00FC3B61"/>
    <w:rsid w:val="00FD5106"/>
    <w:rsid w:val="00FD7B99"/>
    <w:rsid w:val="00FE0093"/>
    <w:rsid w:val="00FE0BEF"/>
    <w:rsid w:val="00FE4B45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C7E0CA-4B91-9F4B-B9A1-324CC8A0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\Users\richatab\Desktop\Gov STEM Council\GovSTEMAdvisoryCouncil Exec Comm Meeting_11_14_2011.dotx</Template>
  <TotalTime>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668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2</cp:revision>
  <cp:lastPrinted>2015-02-23T16:45:00Z</cp:lastPrinted>
  <dcterms:created xsi:type="dcterms:W3CDTF">2016-03-16T19:05:00Z</dcterms:created>
  <dcterms:modified xsi:type="dcterms:W3CDTF">2016-03-16T19:05:00Z</dcterms:modified>
</cp:coreProperties>
</file>