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718FAC59" w:rsidR="00956248" w:rsidRDefault="00E53897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October 19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4821F0"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6D549719" w:rsidR="00A80340" w:rsidRDefault="00E53897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Hoover High School</w:t>
      </w:r>
      <w:r w:rsidR="00A93776">
        <w:rPr>
          <w:rFonts w:ascii="Arial Narrow" w:hAnsi="Arial Narrow"/>
          <w:b/>
          <w:bCs/>
          <w:sz w:val="28"/>
          <w:szCs w:val="28"/>
        </w:rPr>
        <w:t>, Des Moines</w:t>
      </w:r>
    </w:p>
    <w:p w14:paraId="70C21B45" w14:textId="5F9ADDC8" w:rsidR="00866E9B" w:rsidRDefault="00E53897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STEM Room</w:t>
      </w:r>
    </w:p>
    <w:p w14:paraId="7C53666D" w14:textId="77777777" w:rsidR="00C418ED" w:rsidRPr="006A5AD1" w:rsidRDefault="00C418ED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1EB73C02" w:rsidR="00291EEB" w:rsidRPr="00357EAA" w:rsidRDefault="00E53897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 October 19</w:t>
            </w:r>
            <w:r w:rsidR="004821F0"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112B5910" w:rsidR="00655D8A" w:rsidRPr="00263372" w:rsidRDefault="00A93776" w:rsidP="00A9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548E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2:05</w:t>
            </w:r>
          </w:p>
        </w:tc>
        <w:tc>
          <w:tcPr>
            <w:tcW w:w="8010" w:type="dxa"/>
          </w:tcPr>
          <w:p w14:paraId="56E71945" w14:textId="0E760B98" w:rsidR="00F2548E" w:rsidRPr="00E53897" w:rsidRDefault="00F2548E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2628F558" w:rsidR="00655D8A" w:rsidRPr="00263372" w:rsidRDefault="00A93776" w:rsidP="00E5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2:05-</w:t>
            </w:r>
            <w:r w:rsidR="00E53897">
              <w:rPr>
                <w:sz w:val="28"/>
                <w:szCs w:val="28"/>
              </w:rPr>
              <w:t>3:05</w:t>
            </w:r>
          </w:p>
        </w:tc>
        <w:tc>
          <w:tcPr>
            <w:tcW w:w="8010" w:type="dxa"/>
          </w:tcPr>
          <w:p w14:paraId="4E7C20D8" w14:textId="77777777" w:rsidR="00A93776" w:rsidRDefault="00E53897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B.E.S.T. Review</w:t>
            </w:r>
          </w:p>
          <w:p w14:paraId="6B9A5782" w14:textId="77777777" w:rsidR="00E53897" w:rsidRDefault="00E53897" w:rsidP="00E538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and this year’s timeline</w:t>
            </w:r>
          </w:p>
          <w:p w14:paraId="1ACCC2CE" w14:textId="77777777" w:rsidR="00E53897" w:rsidRDefault="00E53897" w:rsidP="00E538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candidates</w:t>
            </w:r>
          </w:p>
          <w:p w14:paraId="65328F42" w14:textId="77777777" w:rsidR="00E53897" w:rsidRDefault="00E53897" w:rsidP="00E538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 and discussion</w:t>
            </w:r>
          </w:p>
          <w:p w14:paraId="1880B51D" w14:textId="500F0211" w:rsidR="00E53897" w:rsidRPr="00E53897" w:rsidRDefault="00E53897" w:rsidP="00E538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steps?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4BFE1B88" w:rsidR="00655D8A" w:rsidRPr="00263372" w:rsidRDefault="00E53897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3:05-3:45</w:t>
            </w:r>
          </w:p>
        </w:tc>
        <w:tc>
          <w:tcPr>
            <w:tcW w:w="8010" w:type="dxa"/>
          </w:tcPr>
          <w:p w14:paraId="4C920918" w14:textId="77777777" w:rsidR="009315B3" w:rsidRDefault="00E53897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 STEM FY2017 Goals </w:t>
            </w:r>
            <w:proofErr w:type="spellStart"/>
            <w:r>
              <w:rPr>
                <w:sz w:val="28"/>
                <w:szCs w:val="28"/>
              </w:rPr>
              <w:t>cont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14:paraId="29B334BB" w14:textId="77777777" w:rsidR="00E53897" w:rsidRDefault="00E53897" w:rsidP="00E538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 discussion from 9/20/16</w:t>
            </w:r>
          </w:p>
          <w:p w14:paraId="5C762D96" w14:textId="2046D3D2" w:rsidR="00E53897" w:rsidRPr="00E53897" w:rsidRDefault="00E53897" w:rsidP="00E538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2-3 measurable goals and baseline</w:t>
            </w:r>
          </w:p>
        </w:tc>
      </w:tr>
      <w:tr w:rsidR="00655D8A" w:rsidRPr="00C15B9E" w14:paraId="34DDA2D4" w14:textId="77777777" w:rsidTr="00263372">
        <w:tc>
          <w:tcPr>
            <w:tcW w:w="1980" w:type="dxa"/>
          </w:tcPr>
          <w:p w14:paraId="47B566BE" w14:textId="1BC8C387" w:rsidR="00655D8A" w:rsidRPr="00263372" w:rsidRDefault="00E53897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3:45-4:00</w:t>
            </w:r>
          </w:p>
        </w:tc>
        <w:tc>
          <w:tcPr>
            <w:tcW w:w="8010" w:type="dxa"/>
          </w:tcPr>
          <w:p w14:paraId="4AA40817" w14:textId="5AAE6DED" w:rsidR="00E53897" w:rsidRPr="00E53897" w:rsidRDefault="00047AF0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i</w:t>
            </w:r>
            <w:r w:rsidR="00E53897">
              <w:rPr>
                <w:sz w:val="28"/>
                <w:szCs w:val="28"/>
              </w:rPr>
              <w:t>n your world updates/Announcements</w:t>
            </w:r>
          </w:p>
          <w:p w14:paraId="04524B6D" w14:textId="77777777" w:rsidR="00E53897" w:rsidRDefault="00E53897" w:rsidP="00E538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Centerville Festival 10/22 from 10am-1pm</w:t>
            </w:r>
          </w:p>
          <w:p w14:paraId="64245542" w14:textId="77777777" w:rsidR="00E53897" w:rsidRDefault="00E53897" w:rsidP="00E538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DMACC Ankeny Festival 10/24 from 6-8pm</w:t>
            </w:r>
          </w:p>
          <w:p w14:paraId="70BC12CF" w14:textId="77777777" w:rsidR="00E53897" w:rsidRDefault="00047AF0" w:rsidP="00E538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BGM Festival </w:t>
            </w:r>
            <w:proofErr w:type="gramStart"/>
            <w:r>
              <w:rPr>
                <w:sz w:val="28"/>
                <w:szCs w:val="28"/>
              </w:rPr>
              <w:t>11/13 time</w:t>
            </w:r>
            <w:proofErr w:type="gramEnd"/>
            <w:r>
              <w:rPr>
                <w:sz w:val="28"/>
                <w:szCs w:val="28"/>
              </w:rPr>
              <w:t xml:space="preserve"> TBD</w:t>
            </w:r>
          </w:p>
          <w:p w14:paraId="6E5458C0" w14:textId="757ED988" w:rsidR="00047AF0" w:rsidRPr="00E53897" w:rsidRDefault="00047AF0" w:rsidP="00E538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announcements…</w:t>
            </w:r>
          </w:p>
        </w:tc>
      </w:tr>
      <w:tr w:rsidR="00655D8A" w:rsidRPr="00C15B9E" w14:paraId="017E2A73" w14:textId="77777777" w:rsidTr="00263372">
        <w:tc>
          <w:tcPr>
            <w:tcW w:w="1980" w:type="dxa"/>
          </w:tcPr>
          <w:p w14:paraId="3517C96E" w14:textId="5E0A2EB0" w:rsidR="00655D8A" w:rsidRPr="00263372" w:rsidRDefault="009315B3" w:rsidP="00E4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8010" w:type="dxa"/>
          </w:tcPr>
          <w:p w14:paraId="2A5FC0E6" w14:textId="77777777" w:rsidR="00655D8A" w:rsidRPr="000761C6" w:rsidRDefault="000761C6" w:rsidP="00E401A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761C6">
              <w:rPr>
                <w:color w:val="000000" w:themeColor="text1"/>
                <w:sz w:val="28"/>
                <w:szCs w:val="28"/>
              </w:rPr>
              <w:t>Adjournment</w:t>
            </w:r>
          </w:p>
          <w:p w14:paraId="6C973FF9" w14:textId="0950F774" w:rsidR="000761C6" w:rsidRPr="00263372" w:rsidRDefault="009315B3" w:rsidP="00047AF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Next meeting: </w:t>
            </w:r>
            <w:r w:rsidR="00047AF0">
              <w:rPr>
                <w:color w:val="000000" w:themeColor="text1"/>
                <w:sz w:val="28"/>
                <w:szCs w:val="28"/>
              </w:rPr>
              <w:t>Monday, November 21 2-4pm at Crestview Elementary in West Des Moines (Maker Space visit + meeting</w:t>
            </w:r>
            <w:bookmarkStart w:id="0" w:name="_GoBack"/>
            <w:bookmarkEnd w:id="0"/>
            <w:r w:rsidR="00047AF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5684F5C" w14:textId="367801E2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9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D370" w14:textId="77777777" w:rsidR="000265FC" w:rsidRDefault="000265FC" w:rsidP="00D46EEA">
      <w:pPr>
        <w:spacing w:after="0" w:line="240" w:lineRule="auto"/>
      </w:pPr>
      <w:r>
        <w:separator/>
      </w:r>
    </w:p>
  </w:endnote>
  <w:endnote w:type="continuationSeparator" w:id="0">
    <w:p w14:paraId="71CB40F5" w14:textId="77777777" w:rsidR="000265FC" w:rsidRDefault="000265FC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D94C" w14:textId="77777777" w:rsidR="000265FC" w:rsidRDefault="000265FC" w:rsidP="00D46EEA">
      <w:pPr>
        <w:spacing w:after="0" w:line="240" w:lineRule="auto"/>
      </w:pPr>
      <w:r>
        <w:separator/>
      </w:r>
    </w:p>
  </w:footnote>
  <w:footnote w:type="continuationSeparator" w:id="0">
    <w:p w14:paraId="1E0E13C6" w14:textId="77777777" w:rsidR="000265FC" w:rsidRDefault="000265FC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28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21"/>
  </w:num>
  <w:num w:numId="22">
    <w:abstractNumId w:val="13"/>
  </w:num>
  <w:num w:numId="23">
    <w:abstractNumId w:val="26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20"/>
  </w:num>
  <w:num w:numId="31">
    <w:abstractNumId w:val="5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7ADD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55D8A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7E4B6F"/>
    <w:rsid w:val="00800778"/>
    <w:rsid w:val="00801A18"/>
    <w:rsid w:val="008111D7"/>
    <w:rsid w:val="00814FF8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1C33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719ED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26B3"/>
    <w:rsid w:val="00EB5C14"/>
    <w:rsid w:val="00EB63DE"/>
    <w:rsid w:val="00EB7356"/>
    <w:rsid w:val="00EC4854"/>
    <w:rsid w:val="00ED654E"/>
    <w:rsid w:val="00EE12B6"/>
    <w:rsid w:val="00EE3F93"/>
    <w:rsid w:val="00EE6AE4"/>
    <w:rsid w:val="00F04B6C"/>
    <w:rsid w:val="00F07CBB"/>
    <w:rsid w:val="00F165F9"/>
    <w:rsid w:val="00F20DB1"/>
    <w:rsid w:val="00F21AB7"/>
    <w:rsid w:val="00F2548E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B89870-068B-6944-8E55-31880DF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672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Microsoft Office User</cp:lastModifiedBy>
  <cp:revision>2</cp:revision>
  <cp:lastPrinted>2016-08-19T18:17:00Z</cp:lastPrinted>
  <dcterms:created xsi:type="dcterms:W3CDTF">2016-10-18T19:47:00Z</dcterms:created>
  <dcterms:modified xsi:type="dcterms:W3CDTF">2016-10-18T19:47:00Z</dcterms:modified>
</cp:coreProperties>
</file>