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7B20F" w14:textId="50EB2CE8" w:rsidR="000D28E9" w:rsidRDefault="00A45C95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ABADDAE" wp14:editId="138B285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6550" cy="1606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 logo 4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AA7E04" w14:textId="14066C3F" w:rsidR="00A6431B" w:rsidRDefault="00A6431B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i/>
          <w:sz w:val="48"/>
          <w:szCs w:val="48"/>
        </w:rPr>
        <w:t xml:space="preserve">SC Region </w:t>
      </w:r>
      <w:r w:rsidR="00F36543" w:rsidRPr="004C0B6C">
        <w:rPr>
          <w:rFonts w:ascii="Arial Narrow" w:hAnsi="Arial Narrow"/>
          <w:b/>
          <w:bCs/>
          <w:i/>
          <w:sz w:val="48"/>
          <w:szCs w:val="48"/>
        </w:rPr>
        <w:t xml:space="preserve">STEM </w:t>
      </w:r>
      <w:r w:rsidR="00984A0B" w:rsidRPr="004C0B6C">
        <w:rPr>
          <w:rFonts w:ascii="Arial Narrow" w:hAnsi="Arial Narrow"/>
          <w:b/>
          <w:bCs/>
          <w:i/>
          <w:sz w:val="48"/>
          <w:szCs w:val="48"/>
        </w:rPr>
        <w:t xml:space="preserve">Advisory </w:t>
      </w:r>
      <w:r w:rsidR="00280C50">
        <w:rPr>
          <w:rFonts w:ascii="Arial Narrow" w:hAnsi="Arial Narrow"/>
          <w:b/>
          <w:bCs/>
          <w:i/>
          <w:sz w:val="48"/>
          <w:szCs w:val="48"/>
        </w:rPr>
        <w:t>Board</w:t>
      </w:r>
      <w:r w:rsidR="00C15B9E">
        <w:rPr>
          <w:rFonts w:ascii="Arial Narrow" w:hAnsi="Arial Narrow"/>
          <w:b/>
          <w:bCs/>
          <w:i/>
          <w:sz w:val="48"/>
          <w:szCs w:val="48"/>
        </w:rPr>
        <w:t xml:space="preserve"> </w:t>
      </w:r>
      <w:r>
        <w:rPr>
          <w:rFonts w:ascii="Arial Narrow" w:hAnsi="Arial Narrow"/>
          <w:b/>
          <w:bCs/>
          <w:i/>
          <w:sz w:val="48"/>
          <w:szCs w:val="48"/>
        </w:rPr>
        <w:t xml:space="preserve"> </w:t>
      </w:r>
    </w:p>
    <w:p w14:paraId="1D56EA67" w14:textId="41379FBB" w:rsidR="00956248" w:rsidRDefault="004821F0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i/>
          <w:sz w:val="36"/>
          <w:szCs w:val="36"/>
        </w:rPr>
        <w:t>January 26</w:t>
      </w:r>
      <w:r w:rsidR="001439EE">
        <w:rPr>
          <w:rFonts w:ascii="Arial Narrow" w:hAnsi="Arial Narrow"/>
          <w:b/>
          <w:bCs/>
          <w:i/>
          <w:sz w:val="36"/>
          <w:szCs w:val="36"/>
        </w:rPr>
        <w:t>, 201</w:t>
      </w:r>
      <w:r>
        <w:rPr>
          <w:rFonts w:ascii="Arial Narrow" w:hAnsi="Arial Narrow"/>
          <w:b/>
          <w:bCs/>
          <w:i/>
          <w:sz w:val="36"/>
          <w:szCs w:val="36"/>
        </w:rPr>
        <w:t>6</w:t>
      </w:r>
    </w:p>
    <w:p w14:paraId="6B8D3CE9" w14:textId="6FB67CE7" w:rsidR="00A80340" w:rsidRPr="006A5AD1" w:rsidRDefault="004821F0" w:rsidP="006A5AD1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sz w:val="28"/>
          <w:szCs w:val="28"/>
        </w:rPr>
        <w:t>Virtual meeting via Zoom.us</w:t>
      </w:r>
    </w:p>
    <w:tbl>
      <w:tblPr>
        <w:tblStyle w:val="TableGrid"/>
        <w:tblW w:w="9990" w:type="dxa"/>
        <w:tblInd w:w="288" w:type="dxa"/>
        <w:tblLook w:val="04A0" w:firstRow="1" w:lastRow="0" w:firstColumn="1" w:lastColumn="0" w:noHBand="0" w:noVBand="1"/>
      </w:tblPr>
      <w:tblGrid>
        <w:gridCol w:w="1710"/>
        <w:gridCol w:w="8280"/>
      </w:tblGrid>
      <w:tr w:rsidR="00956248" w:rsidRPr="00C15B9E" w14:paraId="13A9C9B3" w14:textId="77777777" w:rsidTr="006A5AD1">
        <w:trPr>
          <w:trHeight w:val="611"/>
        </w:trPr>
        <w:tc>
          <w:tcPr>
            <w:tcW w:w="9990" w:type="dxa"/>
            <w:gridSpan w:val="2"/>
            <w:shd w:val="clear" w:color="auto" w:fill="0070C0"/>
          </w:tcPr>
          <w:p w14:paraId="2466B7E6" w14:textId="775A574B" w:rsidR="00291EEB" w:rsidRPr="00357EAA" w:rsidRDefault="004821F0" w:rsidP="004821F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Tuesday</w:t>
            </w:r>
            <w:r w:rsidR="00732306">
              <w:rPr>
                <w:b/>
                <w:color w:val="FFFFFF" w:themeColor="background1"/>
                <w:sz w:val="28"/>
                <w:szCs w:val="28"/>
              </w:rPr>
              <w:t xml:space="preserve">, </w:t>
            </w:r>
            <w:r>
              <w:rPr>
                <w:b/>
                <w:color w:val="FFFFFF" w:themeColor="background1"/>
                <w:sz w:val="28"/>
                <w:szCs w:val="28"/>
              </w:rPr>
              <w:t>January 26, 2016</w:t>
            </w:r>
          </w:p>
        </w:tc>
      </w:tr>
      <w:tr w:rsidR="000A652B" w:rsidRPr="00C15B9E" w14:paraId="593BE9AF" w14:textId="77777777" w:rsidTr="00694E90">
        <w:trPr>
          <w:trHeight w:val="557"/>
        </w:trPr>
        <w:tc>
          <w:tcPr>
            <w:tcW w:w="1710" w:type="dxa"/>
          </w:tcPr>
          <w:p w14:paraId="76C5DAF6" w14:textId="0CEDD10C" w:rsidR="000A652B" w:rsidRDefault="004821F0" w:rsidP="000A652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</w:t>
            </w:r>
            <w:r w:rsidR="0097756D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8280" w:type="dxa"/>
          </w:tcPr>
          <w:p w14:paraId="1F6DFAD1" w14:textId="166074C3" w:rsidR="00C33EDA" w:rsidRDefault="00E21640" w:rsidP="004821F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Welcome</w:t>
            </w:r>
            <w:r w:rsidR="004821F0">
              <w:rPr>
                <w:b/>
                <w:sz w:val="28"/>
                <w:szCs w:val="28"/>
              </w:rPr>
              <w:t xml:space="preserve"> and roll call</w:t>
            </w:r>
          </w:p>
        </w:tc>
      </w:tr>
      <w:tr w:rsidR="00956248" w:rsidRPr="00C15B9E" w14:paraId="1CB0DA5A" w14:textId="77777777" w:rsidTr="00694E90">
        <w:trPr>
          <w:trHeight w:val="557"/>
        </w:trPr>
        <w:tc>
          <w:tcPr>
            <w:tcW w:w="1710" w:type="dxa"/>
          </w:tcPr>
          <w:p w14:paraId="73AB9504" w14:textId="42BFF4CC" w:rsidR="00291EEB" w:rsidRPr="00357EAA" w:rsidRDefault="006B0698" w:rsidP="00E376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9:35-10:15</w:t>
            </w:r>
          </w:p>
        </w:tc>
        <w:tc>
          <w:tcPr>
            <w:tcW w:w="8280" w:type="dxa"/>
          </w:tcPr>
          <w:p w14:paraId="0BE3B06F" w14:textId="1532ABCB" w:rsidR="00E376F4" w:rsidRDefault="00750C86" w:rsidP="00B60CE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 STEM</w:t>
            </w:r>
            <w:r w:rsidR="00732306">
              <w:rPr>
                <w:b/>
                <w:sz w:val="28"/>
                <w:szCs w:val="28"/>
              </w:rPr>
              <w:t xml:space="preserve"> </w:t>
            </w:r>
            <w:r w:rsidR="006B0698">
              <w:rPr>
                <w:b/>
                <w:sz w:val="28"/>
                <w:szCs w:val="28"/>
              </w:rPr>
              <w:t>Mid-Year Report</w:t>
            </w:r>
          </w:p>
          <w:p w14:paraId="487E1F55" w14:textId="77777777" w:rsidR="006B0698" w:rsidRDefault="006B0698" w:rsidP="006B06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Questions, strengths, areas to strengthen</w:t>
            </w:r>
          </w:p>
          <w:p w14:paraId="1880B51D" w14:textId="6A1128F6" w:rsidR="006B0698" w:rsidRPr="006B0698" w:rsidRDefault="006B0698" w:rsidP="006B06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Goals </w:t>
            </w:r>
          </w:p>
        </w:tc>
      </w:tr>
      <w:tr w:rsidR="00956248" w:rsidRPr="00C15B9E" w14:paraId="34DDA2D4" w14:textId="77777777" w:rsidTr="00694E90">
        <w:tc>
          <w:tcPr>
            <w:tcW w:w="1710" w:type="dxa"/>
          </w:tcPr>
          <w:p w14:paraId="47B566BE" w14:textId="28AD5626" w:rsidR="00956248" w:rsidRPr="00357EAA" w:rsidRDefault="006B0698" w:rsidP="00F165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10:15-10:30</w:t>
            </w:r>
          </w:p>
        </w:tc>
        <w:tc>
          <w:tcPr>
            <w:tcW w:w="8280" w:type="dxa"/>
          </w:tcPr>
          <w:p w14:paraId="46EC90D7" w14:textId="436E185F" w:rsidR="00E21640" w:rsidRPr="00732306" w:rsidRDefault="00732306" w:rsidP="0073230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2306">
              <w:rPr>
                <w:b/>
                <w:sz w:val="28"/>
                <w:szCs w:val="28"/>
              </w:rPr>
              <w:t xml:space="preserve">STEM </w:t>
            </w:r>
            <w:r w:rsidR="006B0698">
              <w:rPr>
                <w:b/>
                <w:sz w:val="28"/>
                <w:szCs w:val="28"/>
              </w:rPr>
              <w:t>Scale-Up 2016-2017 Programs</w:t>
            </w:r>
          </w:p>
          <w:p w14:paraId="1878947B" w14:textId="1CDC47A9" w:rsidR="00732306" w:rsidRPr="00732306" w:rsidRDefault="006B0698" w:rsidP="007323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Menu Overview</w:t>
            </w:r>
          </w:p>
          <w:p w14:paraId="76CFE1FC" w14:textId="6010205F" w:rsidR="00732306" w:rsidRDefault="006B0698" w:rsidP="007323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 for promotion</w:t>
            </w:r>
          </w:p>
          <w:p w14:paraId="6E5458C0" w14:textId="2EF41B8E" w:rsidR="000D515F" w:rsidRPr="00732306" w:rsidRDefault="006B0698" w:rsidP="007323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Target audiences?</w:t>
            </w:r>
          </w:p>
        </w:tc>
      </w:tr>
      <w:tr w:rsidR="00E21640" w:rsidRPr="00C15B9E" w14:paraId="017E2A73" w14:textId="77777777" w:rsidTr="00694E90">
        <w:tc>
          <w:tcPr>
            <w:tcW w:w="1710" w:type="dxa"/>
          </w:tcPr>
          <w:p w14:paraId="3517C96E" w14:textId="1A797275" w:rsidR="00E21640" w:rsidRDefault="006B0698" w:rsidP="00E47D58">
            <w:pPr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10:30</w:t>
            </w:r>
            <w:r w:rsidR="0097756D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8280" w:type="dxa"/>
          </w:tcPr>
          <w:p w14:paraId="3A4614BF" w14:textId="77777777" w:rsidR="00C33837" w:rsidRDefault="006B0698" w:rsidP="00C338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Adjournment</w:t>
            </w:r>
          </w:p>
          <w:p w14:paraId="2D96A46D" w14:textId="77777777" w:rsidR="001F4928" w:rsidRDefault="001F4928" w:rsidP="00C338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Next Meetings:</w:t>
            </w:r>
          </w:p>
          <w:p w14:paraId="261E079B" w14:textId="188DA489" w:rsidR="001F4928" w:rsidRDefault="001F4928" w:rsidP="00C338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Monday, February 22 2-4pm</w:t>
            </w:r>
            <w:r w:rsidR="0097756D">
              <w:rPr>
                <w:b/>
                <w:sz w:val="28"/>
                <w:szCs w:val="28"/>
              </w:rPr>
              <w:t xml:space="preserve"> Des Moines, IA</w:t>
            </w:r>
          </w:p>
          <w:p w14:paraId="6C973FF9" w14:textId="001339AC" w:rsidR="001F4928" w:rsidRPr="00C33837" w:rsidRDefault="001F4928" w:rsidP="00C338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Tuesday, March 22 9:30-11:30am DuPont Pioneer, Johnston, IA</w:t>
            </w:r>
          </w:p>
        </w:tc>
      </w:tr>
      <w:bookmarkEnd w:id="0"/>
    </w:tbl>
    <w:p w14:paraId="45684F5C" w14:textId="69168A9D" w:rsidR="005C6C37" w:rsidRPr="00C15B9E" w:rsidRDefault="005C6C37" w:rsidP="00767059">
      <w:pPr>
        <w:spacing w:after="120" w:line="240" w:lineRule="auto"/>
        <w:rPr>
          <w:rFonts w:ascii="Arial Narrow" w:hAnsi="Arial Narrow" w:cstheme="minorHAnsi"/>
          <w:color w:val="000000"/>
          <w:sz w:val="28"/>
        </w:rPr>
      </w:pPr>
    </w:p>
    <w:sectPr w:rsidR="005C6C37" w:rsidRPr="00C15B9E" w:rsidSect="00D83A43">
      <w:footerReference w:type="default" r:id="rId10"/>
      <w:pgSz w:w="12240" w:h="15840" w:code="1"/>
      <w:pgMar w:top="720" w:right="720" w:bottom="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B51CC" w14:textId="77777777" w:rsidR="001F4928" w:rsidRDefault="001F4928" w:rsidP="00D46EEA">
      <w:pPr>
        <w:spacing w:after="0" w:line="240" w:lineRule="auto"/>
      </w:pPr>
      <w:r>
        <w:separator/>
      </w:r>
    </w:p>
  </w:endnote>
  <w:endnote w:type="continuationSeparator" w:id="0">
    <w:p w14:paraId="5AC2C472" w14:textId="77777777" w:rsidR="001F4928" w:rsidRDefault="001F4928" w:rsidP="00D4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B37ED" w14:textId="77777777" w:rsidR="001F4928" w:rsidRDefault="001F4928" w:rsidP="00D46EEA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F702CFD" wp14:editId="4D7AC06C">
              <wp:simplePos x="0" y="0"/>
              <wp:positionH relativeFrom="column">
                <wp:posOffset>-43815</wp:posOffset>
              </wp:positionH>
              <wp:positionV relativeFrom="paragraph">
                <wp:posOffset>158749</wp:posOffset>
              </wp:positionV>
              <wp:extent cx="6591300" cy="0"/>
              <wp:effectExtent l="0" t="0" r="12700" b="254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93FD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45pt;margin-top:12.5pt;width:519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" strokeweight="2.75pt"/>
          </w:pict>
        </mc:Fallback>
      </mc:AlternateContent>
    </w:r>
  </w:p>
  <w:p w14:paraId="51CD667F" w14:textId="77777777" w:rsidR="001F4928" w:rsidRPr="00D06B86" w:rsidRDefault="001F4928" w:rsidP="00D06B86">
    <w:pPr>
      <w:pStyle w:val="NormalWeb"/>
      <w:spacing w:before="0" w:beforeAutospacing="0" w:after="0" w:afterAutospacing="0"/>
      <w:jc w:val="center"/>
      <w:rPr>
        <w:rFonts w:ascii="Calibri" w:hAnsi="Calibri" w:cs="Arial"/>
        <w:bCs/>
        <w:sz w:val="18"/>
        <w:szCs w:val="18"/>
      </w:rPr>
    </w:pPr>
    <w:r>
      <w:rPr>
        <w:rStyle w:val="Strong"/>
        <w:rFonts w:ascii="Calibri" w:hAnsi="Calibri" w:cs="Arial"/>
        <w:b w:val="0"/>
        <w:sz w:val="18"/>
        <w:szCs w:val="18"/>
      </w:rPr>
      <w:t>South Central STEM Hub at Drake University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B974F" w14:textId="77777777" w:rsidR="001F4928" w:rsidRDefault="001F4928" w:rsidP="00D46EEA">
      <w:pPr>
        <w:spacing w:after="0" w:line="240" w:lineRule="auto"/>
      </w:pPr>
      <w:r>
        <w:separator/>
      </w:r>
    </w:p>
  </w:footnote>
  <w:footnote w:type="continuationSeparator" w:id="0">
    <w:p w14:paraId="721D2100" w14:textId="77777777" w:rsidR="001F4928" w:rsidRDefault="001F4928" w:rsidP="00D4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2151"/>
    <w:multiLevelType w:val="hybridMultilevel"/>
    <w:tmpl w:val="9BAA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7432"/>
    <w:multiLevelType w:val="hybridMultilevel"/>
    <w:tmpl w:val="C576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C69CA"/>
    <w:multiLevelType w:val="hybridMultilevel"/>
    <w:tmpl w:val="81F4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D654A"/>
    <w:multiLevelType w:val="hybridMultilevel"/>
    <w:tmpl w:val="FE0C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65F9E"/>
    <w:multiLevelType w:val="hybridMultilevel"/>
    <w:tmpl w:val="0D5A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D09DF"/>
    <w:multiLevelType w:val="hybridMultilevel"/>
    <w:tmpl w:val="9CCE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A7AC3"/>
    <w:multiLevelType w:val="hybridMultilevel"/>
    <w:tmpl w:val="CBA2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82856"/>
    <w:multiLevelType w:val="hybridMultilevel"/>
    <w:tmpl w:val="3B54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E702D"/>
    <w:multiLevelType w:val="hybridMultilevel"/>
    <w:tmpl w:val="686C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707C9"/>
    <w:multiLevelType w:val="hybridMultilevel"/>
    <w:tmpl w:val="CB30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B6BF0"/>
    <w:multiLevelType w:val="hybridMultilevel"/>
    <w:tmpl w:val="2F7C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C700E"/>
    <w:multiLevelType w:val="hybridMultilevel"/>
    <w:tmpl w:val="3178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80AB9"/>
    <w:multiLevelType w:val="hybridMultilevel"/>
    <w:tmpl w:val="240C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6C"/>
    <w:rsid w:val="00000BAB"/>
    <w:rsid w:val="00005AA9"/>
    <w:rsid w:val="000121CA"/>
    <w:rsid w:val="000167DC"/>
    <w:rsid w:val="00034A68"/>
    <w:rsid w:val="0003699B"/>
    <w:rsid w:val="00037637"/>
    <w:rsid w:val="00045A84"/>
    <w:rsid w:val="00054D49"/>
    <w:rsid w:val="0006173C"/>
    <w:rsid w:val="000700DA"/>
    <w:rsid w:val="0007148D"/>
    <w:rsid w:val="0007162F"/>
    <w:rsid w:val="000742BD"/>
    <w:rsid w:val="00074B9C"/>
    <w:rsid w:val="00075B43"/>
    <w:rsid w:val="0008448D"/>
    <w:rsid w:val="00084BB7"/>
    <w:rsid w:val="0009089B"/>
    <w:rsid w:val="00095200"/>
    <w:rsid w:val="000A470F"/>
    <w:rsid w:val="000A652B"/>
    <w:rsid w:val="000B64A5"/>
    <w:rsid w:val="000B6B41"/>
    <w:rsid w:val="000C153D"/>
    <w:rsid w:val="000C192D"/>
    <w:rsid w:val="000C25D6"/>
    <w:rsid w:val="000C55F5"/>
    <w:rsid w:val="000D13ED"/>
    <w:rsid w:val="000D28E9"/>
    <w:rsid w:val="000D44E3"/>
    <w:rsid w:val="000D515F"/>
    <w:rsid w:val="000E76A9"/>
    <w:rsid w:val="000F06E1"/>
    <w:rsid w:val="000F177C"/>
    <w:rsid w:val="000F38A7"/>
    <w:rsid w:val="000F5B99"/>
    <w:rsid w:val="00100485"/>
    <w:rsid w:val="00103C0E"/>
    <w:rsid w:val="00103E78"/>
    <w:rsid w:val="001066EC"/>
    <w:rsid w:val="00110F93"/>
    <w:rsid w:val="001164D5"/>
    <w:rsid w:val="00116949"/>
    <w:rsid w:val="00117EAA"/>
    <w:rsid w:val="00117EE4"/>
    <w:rsid w:val="00127C5A"/>
    <w:rsid w:val="00132D6F"/>
    <w:rsid w:val="00132E05"/>
    <w:rsid w:val="001352EA"/>
    <w:rsid w:val="0013593D"/>
    <w:rsid w:val="001439EE"/>
    <w:rsid w:val="00144293"/>
    <w:rsid w:val="001511CF"/>
    <w:rsid w:val="001554AD"/>
    <w:rsid w:val="00167FA6"/>
    <w:rsid w:val="001801F0"/>
    <w:rsid w:val="001804F2"/>
    <w:rsid w:val="00184674"/>
    <w:rsid w:val="001853F2"/>
    <w:rsid w:val="00197640"/>
    <w:rsid w:val="001A793C"/>
    <w:rsid w:val="001B14D5"/>
    <w:rsid w:val="001B39E9"/>
    <w:rsid w:val="001B4165"/>
    <w:rsid w:val="001C74BD"/>
    <w:rsid w:val="001C7BC4"/>
    <w:rsid w:val="001D38F3"/>
    <w:rsid w:val="001D3C86"/>
    <w:rsid w:val="001F4928"/>
    <w:rsid w:val="001F5E5F"/>
    <w:rsid w:val="00201A9C"/>
    <w:rsid w:val="002128E1"/>
    <w:rsid w:val="00216279"/>
    <w:rsid w:val="0021754F"/>
    <w:rsid w:val="00217860"/>
    <w:rsid w:val="002217D7"/>
    <w:rsid w:val="002237F8"/>
    <w:rsid w:val="00224B72"/>
    <w:rsid w:val="00230DF1"/>
    <w:rsid w:val="0023640A"/>
    <w:rsid w:val="00242AFF"/>
    <w:rsid w:val="0025397D"/>
    <w:rsid w:val="00254A56"/>
    <w:rsid w:val="00254EBE"/>
    <w:rsid w:val="002620A9"/>
    <w:rsid w:val="00266460"/>
    <w:rsid w:val="002728F0"/>
    <w:rsid w:val="002728FF"/>
    <w:rsid w:val="00277416"/>
    <w:rsid w:val="00280C50"/>
    <w:rsid w:val="00291224"/>
    <w:rsid w:val="00291EEB"/>
    <w:rsid w:val="0029459D"/>
    <w:rsid w:val="002A319C"/>
    <w:rsid w:val="002A5CE0"/>
    <w:rsid w:val="002B2CA4"/>
    <w:rsid w:val="002B34DC"/>
    <w:rsid w:val="002B3F70"/>
    <w:rsid w:val="002C48B0"/>
    <w:rsid w:val="002C5E3B"/>
    <w:rsid w:val="002E7760"/>
    <w:rsid w:val="002F5E61"/>
    <w:rsid w:val="00301235"/>
    <w:rsid w:val="00301DD1"/>
    <w:rsid w:val="00306CC5"/>
    <w:rsid w:val="003100CA"/>
    <w:rsid w:val="003113F1"/>
    <w:rsid w:val="00314301"/>
    <w:rsid w:val="003220E1"/>
    <w:rsid w:val="00322DEF"/>
    <w:rsid w:val="003254A4"/>
    <w:rsid w:val="00330FD7"/>
    <w:rsid w:val="003341A6"/>
    <w:rsid w:val="003366FC"/>
    <w:rsid w:val="003579C2"/>
    <w:rsid w:val="00357EAA"/>
    <w:rsid w:val="00361004"/>
    <w:rsid w:val="003617F5"/>
    <w:rsid w:val="00371AD1"/>
    <w:rsid w:val="003741F2"/>
    <w:rsid w:val="0037546D"/>
    <w:rsid w:val="00383673"/>
    <w:rsid w:val="00386C51"/>
    <w:rsid w:val="003A00AB"/>
    <w:rsid w:val="003A33AC"/>
    <w:rsid w:val="003A5FAE"/>
    <w:rsid w:val="003B2599"/>
    <w:rsid w:val="003B3316"/>
    <w:rsid w:val="003B64E4"/>
    <w:rsid w:val="003B6642"/>
    <w:rsid w:val="003C0322"/>
    <w:rsid w:val="003C6664"/>
    <w:rsid w:val="003D13CC"/>
    <w:rsid w:val="003D493C"/>
    <w:rsid w:val="003E0C26"/>
    <w:rsid w:val="003E44CE"/>
    <w:rsid w:val="003F1C4A"/>
    <w:rsid w:val="003F42C3"/>
    <w:rsid w:val="004021C8"/>
    <w:rsid w:val="00407D3F"/>
    <w:rsid w:val="00411192"/>
    <w:rsid w:val="0041203B"/>
    <w:rsid w:val="00412622"/>
    <w:rsid w:val="00413270"/>
    <w:rsid w:val="0041503A"/>
    <w:rsid w:val="0042045B"/>
    <w:rsid w:val="00423686"/>
    <w:rsid w:val="0043342E"/>
    <w:rsid w:val="0043404D"/>
    <w:rsid w:val="004362B8"/>
    <w:rsid w:val="00437AFD"/>
    <w:rsid w:val="004424DC"/>
    <w:rsid w:val="00444336"/>
    <w:rsid w:val="00446680"/>
    <w:rsid w:val="00452E0B"/>
    <w:rsid w:val="004533A4"/>
    <w:rsid w:val="0045468F"/>
    <w:rsid w:val="0045636E"/>
    <w:rsid w:val="0045714A"/>
    <w:rsid w:val="00463304"/>
    <w:rsid w:val="004651B0"/>
    <w:rsid w:val="004660F9"/>
    <w:rsid w:val="00471E39"/>
    <w:rsid w:val="00473840"/>
    <w:rsid w:val="00473D36"/>
    <w:rsid w:val="00474EBA"/>
    <w:rsid w:val="004817FA"/>
    <w:rsid w:val="004821F0"/>
    <w:rsid w:val="00490DFE"/>
    <w:rsid w:val="004A176C"/>
    <w:rsid w:val="004A1D72"/>
    <w:rsid w:val="004A5299"/>
    <w:rsid w:val="004A6DC0"/>
    <w:rsid w:val="004C0B6C"/>
    <w:rsid w:val="004C401D"/>
    <w:rsid w:val="004D0670"/>
    <w:rsid w:val="004D0FFE"/>
    <w:rsid w:val="004D43A2"/>
    <w:rsid w:val="004E64E2"/>
    <w:rsid w:val="004F02CD"/>
    <w:rsid w:val="004F1548"/>
    <w:rsid w:val="004F3CD2"/>
    <w:rsid w:val="004F7713"/>
    <w:rsid w:val="0050478A"/>
    <w:rsid w:val="00513B98"/>
    <w:rsid w:val="005163BD"/>
    <w:rsid w:val="005171FE"/>
    <w:rsid w:val="00517DE6"/>
    <w:rsid w:val="00522B1B"/>
    <w:rsid w:val="00533553"/>
    <w:rsid w:val="00546830"/>
    <w:rsid w:val="00555FC6"/>
    <w:rsid w:val="005642EA"/>
    <w:rsid w:val="005667A7"/>
    <w:rsid w:val="00566F31"/>
    <w:rsid w:val="005804CE"/>
    <w:rsid w:val="00581217"/>
    <w:rsid w:val="00581509"/>
    <w:rsid w:val="00585F2F"/>
    <w:rsid w:val="00586BBE"/>
    <w:rsid w:val="00590B81"/>
    <w:rsid w:val="00595156"/>
    <w:rsid w:val="00595B36"/>
    <w:rsid w:val="005A1C80"/>
    <w:rsid w:val="005A35BC"/>
    <w:rsid w:val="005A6207"/>
    <w:rsid w:val="005B36FD"/>
    <w:rsid w:val="005B4924"/>
    <w:rsid w:val="005C6C37"/>
    <w:rsid w:val="005D060F"/>
    <w:rsid w:val="005D0F38"/>
    <w:rsid w:val="005D1732"/>
    <w:rsid w:val="005D1A3C"/>
    <w:rsid w:val="005E69BF"/>
    <w:rsid w:val="005F11CD"/>
    <w:rsid w:val="005F6123"/>
    <w:rsid w:val="00601336"/>
    <w:rsid w:val="006037E9"/>
    <w:rsid w:val="00605152"/>
    <w:rsid w:val="00626699"/>
    <w:rsid w:val="00626E4A"/>
    <w:rsid w:val="0063516C"/>
    <w:rsid w:val="00637021"/>
    <w:rsid w:val="00640DD2"/>
    <w:rsid w:val="00642569"/>
    <w:rsid w:val="006528E0"/>
    <w:rsid w:val="00660695"/>
    <w:rsid w:val="00660CD2"/>
    <w:rsid w:val="00662C4C"/>
    <w:rsid w:val="006640E6"/>
    <w:rsid w:val="00665674"/>
    <w:rsid w:val="00667732"/>
    <w:rsid w:val="0068046D"/>
    <w:rsid w:val="006807C6"/>
    <w:rsid w:val="006914A1"/>
    <w:rsid w:val="00694E90"/>
    <w:rsid w:val="006A08F2"/>
    <w:rsid w:val="006A3F60"/>
    <w:rsid w:val="006A5AD1"/>
    <w:rsid w:val="006A796A"/>
    <w:rsid w:val="006B0698"/>
    <w:rsid w:val="006B2725"/>
    <w:rsid w:val="006B47DB"/>
    <w:rsid w:val="006B567C"/>
    <w:rsid w:val="006C3109"/>
    <w:rsid w:val="006C37B8"/>
    <w:rsid w:val="006C7739"/>
    <w:rsid w:val="006D1773"/>
    <w:rsid w:val="006D2352"/>
    <w:rsid w:val="006D2794"/>
    <w:rsid w:val="006E485D"/>
    <w:rsid w:val="006F0DDC"/>
    <w:rsid w:val="006F11E3"/>
    <w:rsid w:val="006F3953"/>
    <w:rsid w:val="006F4A0E"/>
    <w:rsid w:val="006F50C2"/>
    <w:rsid w:val="006F5275"/>
    <w:rsid w:val="006F676D"/>
    <w:rsid w:val="006F744F"/>
    <w:rsid w:val="007006EE"/>
    <w:rsid w:val="00700D7C"/>
    <w:rsid w:val="00706749"/>
    <w:rsid w:val="007108F3"/>
    <w:rsid w:val="00716108"/>
    <w:rsid w:val="00717898"/>
    <w:rsid w:val="00725B0F"/>
    <w:rsid w:val="007263A7"/>
    <w:rsid w:val="00732306"/>
    <w:rsid w:val="00732AC3"/>
    <w:rsid w:val="00737F43"/>
    <w:rsid w:val="00743381"/>
    <w:rsid w:val="007453ED"/>
    <w:rsid w:val="00746F26"/>
    <w:rsid w:val="00750C86"/>
    <w:rsid w:val="00752180"/>
    <w:rsid w:val="00753767"/>
    <w:rsid w:val="00756386"/>
    <w:rsid w:val="007575B0"/>
    <w:rsid w:val="00761C3F"/>
    <w:rsid w:val="00762CF2"/>
    <w:rsid w:val="0076496A"/>
    <w:rsid w:val="0076685A"/>
    <w:rsid w:val="00767059"/>
    <w:rsid w:val="00773150"/>
    <w:rsid w:val="00774C72"/>
    <w:rsid w:val="00775EE7"/>
    <w:rsid w:val="0078092C"/>
    <w:rsid w:val="00787B9F"/>
    <w:rsid w:val="007A282F"/>
    <w:rsid w:val="007A2B45"/>
    <w:rsid w:val="007A75AD"/>
    <w:rsid w:val="007B6012"/>
    <w:rsid w:val="007B6250"/>
    <w:rsid w:val="007B7839"/>
    <w:rsid w:val="007D03BE"/>
    <w:rsid w:val="007D325E"/>
    <w:rsid w:val="007E031B"/>
    <w:rsid w:val="007E03B4"/>
    <w:rsid w:val="007E0F81"/>
    <w:rsid w:val="007E2187"/>
    <w:rsid w:val="007E3121"/>
    <w:rsid w:val="00800778"/>
    <w:rsid w:val="00801A18"/>
    <w:rsid w:val="008111D7"/>
    <w:rsid w:val="00816ADC"/>
    <w:rsid w:val="0082473C"/>
    <w:rsid w:val="00842838"/>
    <w:rsid w:val="008525B8"/>
    <w:rsid w:val="0085263B"/>
    <w:rsid w:val="008526F8"/>
    <w:rsid w:val="008528F4"/>
    <w:rsid w:val="008552E0"/>
    <w:rsid w:val="008658BF"/>
    <w:rsid w:val="008672A5"/>
    <w:rsid w:val="00870C2F"/>
    <w:rsid w:val="00880376"/>
    <w:rsid w:val="00886898"/>
    <w:rsid w:val="0089706E"/>
    <w:rsid w:val="00897597"/>
    <w:rsid w:val="008A0310"/>
    <w:rsid w:val="008A67E2"/>
    <w:rsid w:val="008A69A8"/>
    <w:rsid w:val="008B40CC"/>
    <w:rsid w:val="008B7A9D"/>
    <w:rsid w:val="008C205E"/>
    <w:rsid w:val="008C3CA2"/>
    <w:rsid w:val="008C5083"/>
    <w:rsid w:val="008D2010"/>
    <w:rsid w:val="008D3072"/>
    <w:rsid w:val="008D7906"/>
    <w:rsid w:val="008E5412"/>
    <w:rsid w:val="008F00BB"/>
    <w:rsid w:val="008F525C"/>
    <w:rsid w:val="00900BE5"/>
    <w:rsid w:val="00904D0A"/>
    <w:rsid w:val="0090773F"/>
    <w:rsid w:val="009101C6"/>
    <w:rsid w:val="00912334"/>
    <w:rsid w:val="0091481B"/>
    <w:rsid w:val="00920782"/>
    <w:rsid w:val="00926759"/>
    <w:rsid w:val="00931176"/>
    <w:rsid w:val="00932951"/>
    <w:rsid w:val="009348E2"/>
    <w:rsid w:val="0093781B"/>
    <w:rsid w:val="0094353E"/>
    <w:rsid w:val="00943AA9"/>
    <w:rsid w:val="0094447B"/>
    <w:rsid w:val="00951F74"/>
    <w:rsid w:val="00952E3A"/>
    <w:rsid w:val="00953679"/>
    <w:rsid w:val="00956248"/>
    <w:rsid w:val="00963E45"/>
    <w:rsid w:val="009719ED"/>
    <w:rsid w:val="0097756D"/>
    <w:rsid w:val="009803DB"/>
    <w:rsid w:val="00984A0B"/>
    <w:rsid w:val="00985593"/>
    <w:rsid w:val="00987979"/>
    <w:rsid w:val="00990CDE"/>
    <w:rsid w:val="00992A2E"/>
    <w:rsid w:val="0099492E"/>
    <w:rsid w:val="009A0E06"/>
    <w:rsid w:val="009A1270"/>
    <w:rsid w:val="009A7A0A"/>
    <w:rsid w:val="009C18CC"/>
    <w:rsid w:val="009C4C90"/>
    <w:rsid w:val="009C71A3"/>
    <w:rsid w:val="009C7FA2"/>
    <w:rsid w:val="009D3522"/>
    <w:rsid w:val="009D420A"/>
    <w:rsid w:val="009E0149"/>
    <w:rsid w:val="009E0C52"/>
    <w:rsid w:val="009E5733"/>
    <w:rsid w:val="009E78D2"/>
    <w:rsid w:val="009F0F62"/>
    <w:rsid w:val="009F3A94"/>
    <w:rsid w:val="009F62A2"/>
    <w:rsid w:val="00A06E2D"/>
    <w:rsid w:val="00A07203"/>
    <w:rsid w:val="00A11730"/>
    <w:rsid w:val="00A152D6"/>
    <w:rsid w:val="00A1694D"/>
    <w:rsid w:val="00A20417"/>
    <w:rsid w:val="00A26527"/>
    <w:rsid w:val="00A27091"/>
    <w:rsid w:val="00A32BFD"/>
    <w:rsid w:val="00A40B64"/>
    <w:rsid w:val="00A40BFE"/>
    <w:rsid w:val="00A419DA"/>
    <w:rsid w:val="00A41C88"/>
    <w:rsid w:val="00A42825"/>
    <w:rsid w:val="00A4456E"/>
    <w:rsid w:val="00A45C95"/>
    <w:rsid w:val="00A53E0C"/>
    <w:rsid w:val="00A563DC"/>
    <w:rsid w:val="00A57A8F"/>
    <w:rsid w:val="00A6107E"/>
    <w:rsid w:val="00A6431B"/>
    <w:rsid w:val="00A6700F"/>
    <w:rsid w:val="00A67429"/>
    <w:rsid w:val="00A706CF"/>
    <w:rsid w:val="00A72255"/>
    <w:rsid w:val="00A736F7"/>
    <w:rsid w:val="00A73828"/>
    <w:rsid w:val="00A77A31"/>
    <w:rsid w:val="00A80340"/>
    <w:rsid w:val="00A804F6"/>
    <w:rsid w:val="00A80741"/>
    <w:rsid w:val="00A80D07"/>
    <w:rsid w:val="00A84859"/>
    <w:rsid w:val="00A97C4B"/>
    <w:rsid w:val="00AA2D0B"/>
    <w:rsid w:val="00AA32DC"/>
    <w:rsid w:val="00AB403C"/>
    <w:rsid w:val="00AB5F55"/>
    <w:rsid w:val="00AC1C1E"/>
    <w:rsid w:val="00AC7EDD"/>
    <w:rsid w:val="00AD0101"/>
    <w:rsid w:val="00AD48B7"/>
    <w:rsid w:val="00AD4AC3"/>
    <w:rsid w:val="00AE0318"/>
    <w:rsid w:val="00AE4F2C"/>
    <w:rsid w:val="00AF03E6"/>
    <w:rsid w:val="00B05AEB"/>
    <w:rsid w:val="00B10586"/>
    <w:rsid w:val="00B12A3F"/>
    <w:rsid w:val="00B13008"/>
    <w:rsid w:val="00B139F2"/>
    <w:rsid w:val="00B14432"/>
    <w:rsid w:val="00B16444"/>
    <w:rsid w:val="00B20443"/>
    <w:rsid w:val="00B21495"/>
    <w:rsid w:val="00B32470"/>
    <w:rsid w:val="00B36284"/>
    <w:rsid w:val="00B42550"/>
    <w:rsid w:val="00B434C6"/>
    <w:rsid w:val="00B46D07"/>
    <w:rsid w:val="00B54DCC"/>
    <w:rsid w:val="00B57060"/>
    <w:rsid w:val="00B60CEF"/>
    <w:rsid w:val="00B67D10"/>
    <w:rsid w:val="00B73F37"/>
    <w:rsid w:val="00B74BC9"/>
    <w:rsid w:val="00B76FF3"/>
    <w:rsid w:val="00B82CC2"/>
    <w:rsid w:val="00B83BEF"/>
    <w:rsid w:val="00B86C32"/>
    <w:rsid w:val="00B904CC"/>
    <w:rsid w:val="00B97443"/>
    <w:rsid w:val="00BA3562"/>
    <w:rsid w:val="00BA3F53"/>
    <w:rsid w:val="00BA6D7F"/>
    <w:rsid w:val="00BB20BC"/>
    <w:rsid w:val="00BB268D"/>
    <w:rsid w:val="00BB75C9"/>
    <w:rsid w:val="00BD225B"/>
    <w:rsid w:val="00BD5CAF"/>
    <w:rsid w:val="00BD66BE"/>
    <w:rsid w:val="00BF01A4"/>
    <w:rsid w:val="00BF12CC"/>
    <w:rsid w:val="00BF5972"/>
    <w:rsid w:val="00C0146D"/>
    <w:rsid w:val="00C02AB0"/>
    <w:rsid w:val="00C074D9"/>
    <w:rsid w:val="00C07C7B"/>
    <w:rsid w:val="00C10AD6"/>
    <w:rsid w:val="00C112AA"/>
    <w:rsid w:val="00C15B9E"/>
    <w:rsid w:val="00C2104E"/>
    <w:rsid w:val="00C246EF"/>
    <w:rsid w:val="00C27963"/>
    <w:rsid w:val="00C3263A"/>
    <w:rsid w:val="00C33837"/>
    <w:rsid w:val="00C33EDA"/>
    <w:rsid w:val="00C367EA"/>
    <w:rsid w:val="00C368D5"/>
    <w:rsid w:val="00C36D8A"/>
    <w:rsid w:val="00C41C54"/>
    <w:rsid w:val="00C439BD"/>
    <w:rsid w:val="00C47B7D"/>
    <w:rsid w:val="00C5160C"/>
    <w:rsid w:val="00C70214"/>
    <w:rsid w:val="00C71EFA"/>
    <w:rsid w:val="00C77EE0"/>
    <w:rsid w:val="00C8188A"/>
    <w:rsid w:val="00C87A50"/>
    <w:rsid w:val="00C9104E"/>
    <w:rsid w:val="00C9256A"/>
    <w:rsid w:val="00CB7890"/>
    <w:rsid w:val="00CC794E"/>
    <w:rsid w:val="00CD21B7"/>
    <w:rsid w:val="00CD6D91"/>
    <w:rsid w:val="00CE1639"/>
    <w:rsid w:val="00CE4122"/>
    <w:rsid w:val="00CF7D9C"/>
    <w:rsid w:val="00D004B1"/>
    <w:rsid w:val="00D0663E"/>
    <w:rsid w:val="00D06B86"/>
    <w:rsid w:val="00D15086"/>
    <w:rsid w:val="00D20132"/>
    <w:rsid w:val="00D33523"/>
    <w:rsid w:val="00D33D10"/>
    <w:rsid w:val="00D35249"/>
    <w:rsid w:val="00D446A9"/>
    <w:rsid w:val="00D44D1D"/>
    <w:rsid w:val="00D46EEA"/>
    <w:rsid w:val="00D474F0"/>
    <w:rsid w:val="00D65787"/>
    <w:rsid w:val="00D70467"/>
    <w:rsid w:val="00D74558"/>
    <w:rsid w:val="00D75F3C"/>
    <w:rsid w:val="00D83291"/>
    <w:rsid w:val="00D83A43"/>
    <w:rsid w:val="00D970D0"/>
    <w:rsid w:val="00DA5ADB"/>
    <w:rsid w:val="00DB2168"/>
    <w:rsid w:val="00DB4A95"/>
    <w:rsid w:val="00DB5B20"/>
    <w:rsid w:val="00DC51C1"/>
    <w:rsid w:val="00DD19ED"/>
    <w:rsid w:val="00DD3713"/>
    <w:rsid w:val="00DD3BD2"/>
    <w:rsid w:val="00DD443A"/>
    <w:rsid w:val="00DD4D88"/>
    <w:rsid w:val="00DE21DC"/>
    <w:rsid w:val="00DE67CA"/>
    <w:rsid w:val="00DE7F7B"/>
    <w:rsid w:val="00DF3189"/>
    <w:rsid w:val="00DF3355"/>
    <w:rsid w:val="00DF6509"/>
    <w:rsid w:val="00DF661F"/>
    <w:rsid w:val="00E00BFC"/>
    <w:rsid w:val="00E0315F"/>
    <w:rsid w:val="00E03879"/>
    <w:rsid w:val="00E100BB"/>
    <w:rsid w:val="00E21640"/>
    <w:rsid w:val="00E22E1E"/>
    <w:rsid w:val="00E2703B"/>
    <w:rsid w:val="00E3614B"/>
    <w:rsid w:val="00E376F4"/>
    <w:rsid w:val="00E47D58"/>
    <w:rsid w:val="00E55062"/>
    <w:rsid w:val="00E607C7"/>
    <w:rsid w:val="00E61E74"/>
    <w:rsid w:val="00E671BB"/>
    <w:rsid w:val="00E70D66"/>
    <w:rsid w:val="00E83BBF"/>
    <w:rsid w:val="00E93A91"/>
    <w:rsid w:val="00E94CF6"/>
    <w:rsid w:val="00EA3462"/>
    <w:rsid w:val="00EA601E"/>
    <w:rsid w:val="00EA7A42"/>
    <w:rsid w:val="00EB5C14"/>
    <w:rsid w:val="00EB63DE"/>
    <w:rsid w:val="00EB7356"/>
    <w:rsid w:val="00EC4854"/>
    <w:rsid w:val="00ED654E"/>
    <w:rsid w:val="00EE12B6"/>
    <w:rsid w:val="00F04B6C"/>
    <w:rsid w:val="00F07CBB"/>
    <w:rsid w:val="00F165F9"/>
    <w:rsid w:val="00F20DB1"/>
    <w:rsid w:val="00F21AB7"/>
    <w:rsid w:val="00F2689D"/>
    <w:rsid w:val="00F318C8"/>
    <w:rsid w:val="00F324AF"/>
    <w:rsid w:val="00F35826"/>
    <w:rsid w:val="00F36543"/>
    <w:rsid w:val="00F36AB3"/>
    <w:rsid w:val="00F411BE"/>
    <w:rsid w:val="00F42284"/>
    <w:rsid w:val="00F43E51"/>
    <w:rsid w:val="00F44550"/>
    <w:rsid w:val="00F45917"/>
    <w:rsid w:val="00F4662D"/>
    <w:rsid w:val="00F53F7D"/>
    <w:rsid w:val="00F549C4"/>
    <w:rsid w:val="00F56855"/>
    <w:rsid w:val="00F5789C"/>
    <w:rsid w:val="00F663AD"/>
    <w:rsid w:val="00F752DE"/>
    <w:rsid w:val="00F8103B"/>
    <w:rsid w:val="00F829BD"/>
    <w:rsid w:val="00F838EE"/>
    <w:rsid w:val="00F92A78"/>
    <w:rsid w:val="00F945F5"/>
    <w:rsid w:val="00FA03A9"/>
    <w:rsid w:val="00FA5A43"/>
    <w:rsid w:val="00FA6E5B"/>
    <w:rsid w:val="00FB275E"/>
    <w:rsid w:val="00FB42EC"/>
    <w:rsid w:val="00FC1CC2"/>
    <w:rsid w:val="00FC33B2"/>
    <w:rsid w:val="00FC3B61"/>
    <w:rsid w:val="00FD5106"/>
    <w:rsid w:val="00FD7B99"/>
    <w:rsid w:val="00FE0093"/>
    <w:rsid w:val="00FE0BEF"/>
    <w:rsid w:val="00FE4B45"/>
    <w:rsid w:val="00FF1326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788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689D"/>
    <w:pPr>
      <w:spacing w:before="1200" w:after="0" w:line="240" w:lineRule="auto"/>
      <w:outlineLvl w:val="0"/>
    </w:pPr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82F"/>
    <w:rPr>
      <w:b/>
      <w:bCs/>
    </w:rPr>
  </w:style>
  <w:style w:type="character" w:styleId="Hyperlink">
    <w:name w:val="Hyperlink"/>
    <w:basedOn w:val="DefaultParagraphFont"/>
    <w:unhideWhenUsed/>
    <w:rsid w:val="00B42550"/>
    <w:rPr>
      <w:color w:val="0000FF"/>
      <w:u w:val="single"/>
    </w:rPr>
  </w:style>
  <w:style w:type="paragraph" w:styleId="NoSpacing">
    <w:name w:val="No Spacing"/>
    <w:uiPriority w:val="99"/>
    <w:qFormat/>
    <w:rsid w:val="003113F1"/>
    <w:rPr>
      <w:sz w:val="22"/>
      <w:szCs w:val="22"/>
    </w:rPr>
  </w:style>
  <w:style w:type="table" w:styleId="TableGrid">
    <w:name w:val="Table Grid"/>
    <w:basedOn w:val="TableNormal"/>
    <w:uiPriority w:val="59"/>
    <w:rsid w:val="003113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14B"/>
    <w:pPr>
      <w:ind w:left="720"/>
      <w:contextualSpacing/>
    </w:pPr>
  </w:style>
  <w:style w:type="character" w:customStyle="1" w:styleId="yshortcuts">
    <w:name w:val="yshortcuts"/>
    <w:basedOn w:val="DefaultParagraphFont"/>
    <w:rsid w:val="009348E2"/>
  </w:style>
  <w:style w:type="paragraph" w:styleId="BodyText2">
    <w:name w:val="Body Text 2"/>
    <w:basedOn w:val="Normal"/>
    <w:link w:val="BodyText2Char"/>
    <w:semiHidden/>
    <w:rsid w:val="0071610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16108"/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basedOn w:val="DefaultParagraphFont"/>
    <w:rsid w:val="00AC1C1E"/>
  </w:style>
  <w:style w:type="character" w:styleId="Emphasis">
    <w:name w:val="Emphasis"/>
    <w:basedOn w:val="DefaultParagraphFont"/>
    <w:uiPriority w:val="20"/>
    <w:qFormat/>
    <w:rsid w:val="00C02AB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225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689D"/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paragraph" w:customStyle="1" w:styleId="Text">
    <w:name w:val="Text"/>
    <w:basedOn w:val="Normal"/>
    <w:link w:val="TextChar"/>
    <w:rsid w:val="00F2689D"/>
    <w:pPr>
      <w:spacing w:after="220" w:line="336" w:lineRule="auto"/>
    </w:pPr>
    <w:rPr>
      <w:rFonts w:ascii="Century Gothic" w:eastAsia="Times New Roman" w:hAnsi="Century Gothic"/>
      <w:sz w:val="18"/>
      <w:szCs w:val="18"/>
    </w:rPr>
  </w:style>
  <w:style w:type="character" w:customStyle="1" w:styleId="TextChar">
    <w:name w:val="Text Char"/>
    <w:basedOn w:val="DefaultParagraphFont"/>
    <w:link w:val="Text"/>
    <w:rsid w:val="00F2689D"/>
    <w:rPr>
      <w:rFonts w:ascii="Century Gothic" w:eastAsia="Times New Roman" w:hAnsi="Century Gothic"/>
      <w:sz w:val="18"/>
      <w:szCs w:val="18"/>
    </w:rPr>
  </w:style>
  <w:style w:type="character" w:customStyle="1" w:styleId="apple-converted-space">
    <w:name w:val="apple-converted-space"/>
    <w:basedOn w:val="DefaultParagraphFont"/>
    <w:rsid w:val="002620A9"/>
  </w:style>
  <w:style w:type="character" w:styleId="CommentReference">
    <w:name w:val="annotation reference"/>
    <w:basedOn w:val="DefaultParagraphFont"/>
    <w:uiPriority w:val="99"/>
    <w:semiHidden/>
    <w:unhideWhenUsed/>
    <w:rsid w:val="005D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3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689D"/>
    <w:pPr>
      <w:spacing w:before="1200" w:after="0" w:line="240" w:lineRule="auto"/>
      <w:outlineLvl w:val="0"/>
    </w:pPr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82F"/>
    <w:rPr>
      <w:b/>
      <w:bCs/>
    </w:rPr>
  </w:style>
  <w:style w:type="character" w:styleId="Hyperlink">
    <w:name w:val="Hyperlink"/>
    <w:basedOn w:val="DefaultParagraphFont"/>
    <w:unhideWhenUsed/>
    <w:rsid w:val="00B42550"/>
    <w:rPr>
      <w:color w:val="0000FF"/>
      <w:u w:val="single"/>
    </w:rPr>
  </w:style>
  <w:style w:type="paragraph" w:styleId="NoSpacing">
    <w:name w:val="No Spacing"/>
    <w:uiPriority w:val="99"/>
    <w:qFormat/>
    <w:rsid w:val="003113F1"/>
    <w:rPr>
      <w:sz w:val="22"/>
      <w:szCs w:val="22"/>
    </w:rPr>
  </w:style>
  <w:style w:type="table" w:styleId="TableGrid">
    <w:name w:val="Table Grid"/>
    <w:basedOn w:val="TableNormal"/>
    <w:uiPriority w:val="59"/>
    <w:rsid w:val="003113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14B"/>
    <w:pPr>
      <w:ind w:left="720"/>
      <w:contextualSpacing/>
    </w:pPr>
  </w:style>
  <w:style w:type="character" w:customStyle="1" w:styleId="yshortcuts">
    <w:name w:val="yshortcuts"/>
    <w:basedOn w:val="DefaultParagraphFont"/>
    <w:rsid w:val="009348E2"/>
  </w:style>
  <w:style w:type="paragraph" w:styleId="BodyText2">
    <w:name w:val="Body Text 2"/>
    <w:basedOn w:val="Normal"/>
    <w:link w:val="BodyText2Char"/>
    <w:semiHidden/>
    <w:rsid w:val="0071610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16108"/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basedOn w:val="DefaultParagraphFont"/>
    <w:rsid w:val="00AC1C1E"/>
  </w:style>
  <w:style w:type="character" w:styleId="Emphasis">
    <w:name w:val="Emphasis"/>
    <w:basedOn w:val="DefaultParagraphFont"/>
    <w:uiPriority w:val="20"/>
    <w:qFormat/>
    <w:rsid w:val="00C02AB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225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689D"/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paragraph" w:customStyle="1" w:styleId="Text">
    <w:name w:val="Text"/>
    <w:basedOn w:val="Normal"/>
    <w:link w:val="TextChar"/>
    <w:rsid w:val="00F2689D"/>
    <w:pPr>
      <w:spacing w:after="220" w:line="336" w:lineRule="auto"/>
    </w:pPr>
    <w:rPr>
      <w:rFonts w:ascii="Century Gothic" w:eastAsia="Times New Roman" w:hAnsi="Century Gothic"/>
      <w:sz w:val="18"/>
      <w:szCs w:val="18"/>
    </w:rPr>
  </w:style>
  <w:style w:type="character" w:customStyle="1" w:styleId="TextChar">
    <w:name w:val="Text Char"/>
    <w:basedOn w:val="DefaultParagraphFont"/>
    <w:link w:val="Text"/>
    <w:rsid w:val="00F2689D"/>
    <w:rPr>
      <w:rFonts w:ascii="Century Gothic" w:eastAsia="Times New Roman" w:hAnsi="Century Gothic"/>
      <w:sz w:val="18"/>
      <w:szCs w:val="18"/>
    </w:rPr>
  </w:style>
  <w:style w:type="character" w:customStyle="1" w:styleId="apple-converted-space">
    <w:name w:val="apple-converted-space"/>
    <w:basedOn w:val="DefaultParagraphFont"/>
    <w:rsid w:val="002620A9"/>
  </w:style>
  <w:style w:type="character" w:styleId="CommentReference">
    <w:name w:val="annotation reference"/>
    <w:basedOn w:val="DefaultParagraphFont"/>
    <w:uiPriority w:val="99"/>
    <w:semiHidden/>
    <w:unhideWhenUsed/>
    <w:rsid w:val="005D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27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75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48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98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92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3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9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9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1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0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98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tab\Desktop\Gov%20STEM%20Council\GovSTEMAdvisoryCouncil%20Exec%20Comm%20Meeting_11_14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03850E4-A695-6349-8912-D68340BD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\Users\richatab\Desktop\Gov STEM Council\GovSTEMAdvisoryCouncil Exec Comm Meeting_11_14_2011.dotx</Template>
  <TotalTime>0</TotalTime>
  <Pages>1</Pages>
  <Words>68</Words>
  <Characters>393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460</CharactersWithSpaces>
  <SharedDoc>false</SharedDoc>
  <HLinks>
    <vt:vector size="12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http://www.iowamathscience.org/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mailto:imsep@uni.edu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richatab</dc:creator>
  <cp:lastModifiedBy>Drake University</cp:lastModifiedBy>
  <cp:revision>2</cp:revision>
  <cp:lastPrinted>2015-02-23T16:45:00Z</cp:lastPrinted>
  <dcterms:created xsi:type="dcterms:W3CDTF">2016-01-25T16:35:00Z</dcterms:created>
  <dcterms:modified xsi:type="dcterms:W3CDTF">2016-01-25T16:35:00Z</dcterms:modified>
</cp:coreProperties>
</file>