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7599" w14:textId="77777777" w:rsidR="009622BB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</w:p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14066C3F" w:rsidR="00A6431B" w:rsidRDefault="00A6431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7914D504" w:rsidR="00956248" w:rsidRDefault="000B402F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36"/>
          <w:szCs w:val="36"/>
        </w:rPr>
        <w:t>January 18</w:t>
      </w:r>
      <w:r w:rsidR="001439EE">
        <w:rPr>
          <w:rFonts w:ascii="Arial Narrow" w:hAnsi="Arial Narrow"/>
          <w:b/>
          <w:bCs/>
          <w:i/>
          <w:sz w:val="36"/>
          <w:szCs w:val="36"/>
        </w:rPr>
        <w:t>, 201</w:t>
      </w:r>
      <w:r>
        <w:rPr>
          <w:rFonts w:ascii="Arial Narrow" w:hAnsi="Arial Narrow"/>
          <w:b/>
          <w:bCs/>
          <w:i/>
          <w:sz w:val="36"/>
          <w:szCs w:val="36"/>
        </w:rPr>
        <w:t>7</w:t>
      </w:r>
    </w:p>
    <w:p w14:paraId="6B8D3CE9" w14:textId="60B9ABFD" w:rsidR="00A80340" w:rsidRDefault="000B402F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Central Campus</w:t>
      </w:r>
      <w:r w:rsidR="00FB5318"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bCs/>
          <w:sz w:val="28"/>
          <w:szCs w:val="28"/>
        </w:rPr>
        <w:t>Des Moines</w:t>
      </w:r>
    </w:p>
    <w:p w14:paraId="4E07E645" w14:textId="2019CB59" w:rsidR="000B402F" w:rsidRDefault="000B402F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Multipurpose Room</w:t>
      </w:r>
    </w:p>
    <w:p w14:paraId="7C53666D" w14:textId="77777777" w:rsidR="00C418ED" w:rsidRPr="006A5AD1" w:rsidRDefault="00C418ED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1980"/>
        <w:gridCol w:w="8010"/>
      </w:tblGrid>
      <w:tr w:rsidR="00956248" w:rsidRPr="00C15B9E" w14:paraId="13A9C9B3" w14:textId="77777777" w:rsidTr="006A5AD1">
        <w:trPr>
          <w:trHeight w:val="611"/>
        </w:trPr>
        <w:tc>
          <w:tcPr>
            <w:tcW w:w="9990" w:type="dxa"/>
            <w:gridSpan w:val="2"/>
            <w:shd w:val="clear" w:color="auto" w:fill="0070C0"/>
          </w:tcPr>
          <w:p w14:paraId="2466B7E6" w14:textId="1772A66A" w:rsidR="00291EEB" w:rsidRPr="00357EAA" w:rsidRDefault="000B402F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Wednesday, January 18, 2017</w:t>
            </w:r>
          </w:p>
        </w:tc>
      </w:tr>
      <w:tr w:rsidR="00655D8A" w:rsidRPr="00C15B9E" w14:paraId="7AC1582F" w14:textId="77777777" w:rsidTr="00263372">
        <w:trPr>
          <w:trHeight w:val="467"/>
        </w:trPr>
        <w:tc>
          <w:tcPr>
            <w:tcW w:w="1980" w:type="dxa"/>
          </w:tcPr>
          <w:p w14:paraId="73F9F2DE" w14:textId="112B5910" w:rsidR="00655D8A" w:rsidRPr="00263372" w:rsidRDefault="00A93776" w:rsidP="00A9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548E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2:05</w:t>
            </w:r>
          </w:p>
        </w:tc>
        <w:tc>
          <w:tcPr>
            <w:tcW w:w="8010" w:type="dxa"/>
          </w:tcPr>
          <w:p w14:paraId="43159408" w14:textId="77777777" w:rsidR="00F2548E" w:rsidRDefault="00F2548E" w:rsidP="00E53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  <w:r w:rsidR="0035434E">
              <w:rPr>
                <w:sz w:val="28"/>
                <w:szCs w:val="28"/>
              </w:rPr>
              <w:t xml:space="preserve"> and introductions</w:t>
            </w:r>
          </w:p>
          <w:p w14:paraId="2CEEB535" w14:textId="5CAA80C7" w:rsidR="00BA1A43" w:rsidRDefault="00BA1A43" w:rsidP="00E53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Campus Hosts</w:t>
            </w:r>
          </w:p>
          <w:p w14:paraId="141B39EC" w14:textId="20CE8911" w:rsidR="00BA1A43" w:rsidRDefault="0035434E" w:rsidP="00E53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Oppel Central Campus</w:t>
            </w:r>
          </w:p>
          <w:p w14:paraId="56E71945" w14:textId="7389CE3A" w:rsidR="0035434E" w:rsidRPr="00E53897" w:rsidRDefault="0035434E" w:rsidP="00E53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Sgt. Douglas Jacobson, US Army</w:t>
            </w:r>
          </w:p>
        </w:tc>
      </w:tr>
      <w:tr w:rsidR="00655D8A" w:rsidRPr="00C15B9E" w14:paraId="1CB0DA5A" w14:textId="77777777" w:rsidTr="00263372">
        <w:trPr>
          <w:trHeight w:val="557"/>
        </w:trPr>
        <w:tc>
          <w:tcPr>
            <w:tcW w:w="1980" w:type="dxa"/>
          </w:tcPr>
          <w:p w14:paraId="73AB9504" w14:textId="498754C9" w:rsidR="00655D8A" w:rsidRPr="00263372" w:rsidRDefault="00A93776" w:rsidP="006E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2:05-</w:t>
            </w:r>
            <w:r w:rsidR="002B6D40">
              <w:rPr>
                <w:sz w:val="28"/>
                <w:szCs w:val="28"/>
              </w:rPr>
              <w:t>2:</w:t>
            </w:r>
            <w:r w:rsidR="006E7DBC">
              <w:rPr>
                <w:sz w:val="28"/>
                <w:szCs w:val="28"/>
              </w:rPr>
              <w:t>20</w:t>
            </w:r>
          </w:p>
        </w:tc>
        <w:tc>
          <w:tcPr>
            <w:tcW w:w="8010" w:type="dxa"/>
          </w:tcPr>
          <w:p w14:paraId="385BC982" w14:textId="77777777" w:rsidR="00E53897" w:rsidRDefault="000B402F" w:rsidP="000951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Scale-Up Promotion Plan</w:t>
            </w:r>
          </w:p>
          <w:p w14:paraId="1880B51D" w14:textId="2E6D0F5E" w:rsidR="0035434E" w:rsidRPr="00095139" w:rsidRDefault="00BA1A43" w:rsidP="000951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Applications open Jan 24-March 3</w:t>
            </w:r>
            <w:r w:rsidR="00816283">
              <w:rPr>
                <w:sz w:val="28"/>
                <w:szCs w:val="28"/>
              </w:rPr>
              <w:t xml:space="preserve"> what tools would help you help us spread the word?</w:t>
            </w:r>
          </w:p>
        </w:tc>
      </w:tr>
      <w:tr w:rsidR="00655D8A" w:rsidRPr="00C15B9E" w14:paraId="3CBFBDD1" w14:textId="77777777" w:rsidTr="00263372">
        <w:trPr>
          <w:trHeight w:val="872"/>
        </w:trPr>
        <w:tc>
          <w:tcPr>
            <w:tcW w:w="1980" w:type="dxa"/>
          </w:tcPr>
          <w:p w14:paraId="3FDEABEB" w14:textId="1EDA7A20" w:rsidR="00655D8A" w:rsidRPr="00263372" w:rsidRDefault="002B6606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2:20</w:t>
            </w:r>
            <w:r w:rsidR="009B79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2:50</w:t>
            </w:r>
          </w:p>
        </w:tc>
        <w:tc>
          <w:tcPr>
            <w:tcW w:w="8010" w:type="dxa"/>
          </w:tcPr>
          <w:p w14:paraId="5C762D96" w14:textId="28F359D9" w:rsidR="00816283" w:rsidRPr="009B7915" w:rsidRDefault="000B402F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Mid-Year Report Highlights</w:t>
            </w:r>
          </w:p>
        </w:tc>
      </w:tr>
      <w:tr w:rsidR="00655D8A" w:rsidRPr="00C15B9E" w14:paraId="34DDA2D4" w14:textId="77777777" w:rsidTr="00263372">
        <w:tc>
          <w:tcPr>
            <w:tcW w:w="1980" w:type="dxa"/>
          </w:tcPr>
          <w:p w14:paraId="47B566BE" w14:textId="324D11E6" w:rsidR="00655D8A" w:rsidRPr="00263372" w:rsidRDefault="002B6606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2:50-3:05</w:t>
            </w:r>
          </w:p>
        </w:tc>
        <w:tc>
          <w:tcPr>
            <w:tcW w:w="8010" w:type="dxa"/>
          </w:tcPr>
          <w:p w14:paraId="0222B03A" w14:textId="77777777" w:rsidR="00826B85" w:rsidRDefault="000B402F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Cyber Security </w:t>
            </w:r>
          </w:p>
          <w:p w14:paraId="07CF4929" w14:textId="77777777" w:rsidR="00BA1A43" w:rsidRDefault="00BA1A43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Iowa Cyber Security Alliance Symposium highlights</w:t>
            </w:r>
          </w:p>
          <w:p w14:paraId="6E5458C0" w14:textId="5FAE8268" w:rsidR="00BA1A43" w:rsidRPr="009B7915" w:rsidRDefault="00BA1A43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Central Campus Cyber Security </w:t>
            </w:r>
          </w:p>
        </w:tc>
      </w:tr>
      <w:tr w:rsidR="004B6FC4" w:rsidRPr="00C15B9E" w14:paraId="69523233" w14:textId="77777777" w:rsidTr="00263372">
        <w:tc>
          <w:tcPr>
            <w:tcW w:w="1980" w:type="dxa"/>
          </w:tcPr>
          <w:p w14:paraId="6B801D99" w14:textId="51B46392" w:rsidR="004B6FC4" w:rsidRDefault="002B6606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3:05-3:30</w:t>
            </w:r>
          </w:p>
        </w:tc>
        <w:tc>
          <w:tcPr>
            <w:tcW w:w="8010" w:type="dxa"/>
          </w:tcPr>
          <w:p w14:paraId="59496A61" w14:textId="77777777" w:rsidR="004B6FC4" w:rsidRDefault="004B6B7A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Day at the Capitol</w:t>
            </w:r>
          </w:p>
          <w:p w14:paraId="38B03E38" w14:textId="77777777" w:rsidR="004B6B7A" w:rsidRDefault="004B6B7A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us thank our legislators for their support</w:t>
            </w:r>
          </w:p>
          <w:p w14:paraId="2CFC6241" w14:textId="5C4FB26D" w:rsidR="00735C5F" w:rsidRDefault="00735C5F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Scheduling: Meet Feb 20, or after STEM Day at Capitol Feb 16?</w:t>
            </w:r>
          </w:p>
        </w:tc>
      </w:tr>
      <w:tr w:rsidR="000B402F" w:rsidRPr="00C15B9E" w14:paraId="4107102B" w14:textId="77777777" w:rsidTr="00263372">
        <w:tc>
          <w:tcPr>
            <w:tcW w:w="1980" w:type="dxa"/>
          </w:tcPr>
          <w:p w14:paraId="10A322F8" w14:textId="105CA8AA" w:rsidR="000B402F" w:rsidRDefault="002B6606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3:30-3:50</w:t>
            </w:r>
          </w:p>
        </w:tc>
        <w:tc>
          <w:tcPr>
            <w:tcW w:w="8010" w:type="dxa"/>
          </w:tcPr>
          <w:p w14:paraId="7FF0AC0C" w14:textId="77777777" w:rsidR="0035434E" w:rsidRDefault="0035434E" w:rsidP="003543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Announcements:</w:t>
            </w:r>
          </w:p>
          <w:p w14:paraId="4F053933" w14:textId="77777777" w:rsidR="0035434E" w:rsidRDefault="0035434E" w:rsidP="003543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announcements</w:t>
            </w:r>
          </w:p>
          <w:p w14:paraId="6A9FB8FC" w14:textId="77777777" w:rsidR="000B402F" w:rsidRDefault="0035434E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Sgt. Douglas Jacobson</w:t>
            </w:r>
          </w:p>
          <w:p w14:paraId="6C620DBC" w14:textId="77777777" w:rsidR="00735C5F" w:rsidRDefault="00735C5F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Day at Capitol Feb 16</w:t>
            </w:r>
            <w:r w:rsidRPr="00735C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10-2pm</w:t>
            </w:r>
          </w:p>
          <w:p w14:paraId="5B8C1C16" w14:textId="77777777" w:rsidR="00735C5F" w:rsidRDefault="00735C5F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I.O.W.A. STEM Teacher Award Jan. 25</w:t>
            </w:r>
            <w:r w:rsidRPr="00735C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2pm</w:t>
            </w:r>
          </w:p>
          <w:p w14:paraId="0FF96B69" w14:textId="77777777" w:rsidR="00735C5F" w:rsidRDefault="00735C5F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IMMAWII Jan 27 and 28</w:t>
            </w:r>
          </w:p>
          <w:p w14:paraId="5D813625" w14:textId="6E9A4C4C" w:rsidR="00741A9A" w:rsidRDefault="00741A9A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Scale-Up Applications open Jan 24th</w:t>
            </w:r>
          </w:p>
        </w:tc>
      </w:tr>
      <w:tr w:rsidR="007F048B" w:rsidRPr="00C15B9E" w14:paraId="2FA0F5F5" w14:textId="77777777" w:rsidTr="00741A9A">
        <w:trPr>
          <w:trHeight w:val="629"/>
        </w:trPr>
        <w:tc>
          <w:tcPr>
            <w:tcW w:w="1980" w:type="dxa"/>
          </w:tcPr>
          <w:p w14:paraId="3DC96AE1" w14:textId="2853E439" w:rsidR="007F048B" w:rsidRDefault="002B6606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</w:t>
            </w:r>
          </w:p>
        </w:tc>
        <w:tc>
          <w:tcPr>
            <w:tcW w:w="8010" w:type="dxa"/>
          </w:tcPr>
          <w:p w14:paraId="35671E52" w14:textId="500311CB" w:rsidR="002B6606" w:rsidRDefault="002B6606" w:rsidP="003543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</w:t>
            </w:r>
          </w:p>
          <w:p w14:paraId="73160A95" w14:textId="167048A6" w:rsidR="000B402F" w:rsidRDefault="0035434E" w:rsidP="003543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Optional: Central Campus Tour</w:t>
            </w:r>
          </w:p>
        </w:tc>
      </w:tr>
      <w:tr w:rsidR="00655D8A" w:rsidRPr="00C15B9E" w14:paraId="017E2A73" w14:textId="77777777" w:rsidTr="00263372">
        <w:tc>
          <w:tcPr>
            <w:tcW w:w="1980" w:type="dxa"/>
          </w:tcPr>
          <w:p w14:paraId="3517C96E" w14:textId="5499B8D0" w:rsidR="00655D8A" w:rsidRPr="00263372" w:rsidRDefault="00655D8A" w:rsidP="00E47D58">
            <w:pPr>
              <w:rPr>
                <w:sz w:val="28"/>
                <w:szCs w:val="28"/>
              </w:rPr>
            </w:pPr>
          </w:p>
        </w:tc>
        <w:tc>
          <w:tcPr>
            <w:tcW w:w="8010" w:type="dxa"/>
          </w:tcPr>
          <w:p w14:paraId="676F264A" w14:textId="77777777" w:rsidR="000761C6" w:rsidRDefault="009315B3" w:rsidP="0035434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Next meeting</w:t>
            </w:r>
            <w:r w:rsidR="00741A9A">
              <w:rPr>
                <w:color w:val="000000" w:themeColor="text1"/>
                <w:sz w:val="28"/>
                <w:szCs w:val="28"/>
              </w:rPr>
              <w:t>s:</w:t>
            </w:r>
          </w:p>
          <w:p w14:paraId="420C7917" w14:textId="7E6B82F0" w:rsidR="00741A9A" w:rsidRPr="006E7DBC" w:rsidRDefault="00492231" w:rsidP="0035434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February 16</w:t>
            </w:r>
            <w:r w:rsidR="00741A9A" w:rsidRPr="00741A9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741A9A">
              <w:rPr>
                <w:color w:val="000000" w:themeColor="text1"/>
                <w:sz w:val="28"/>
                <w:szCs w:val="28"/>
                <w:vertAlign w:val="superscript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2:30</w:t>
            </w:r>
            <w:bookmarkStart w:id="0" w:name="_GoBack"/>
            <w:bookmarkEnd w:id="0"/>
            <w:r w:rsidR="006E7DBC">
              <w:rPr>
                <w:color w:val="000000" w:themeColor="text1"/>
                <w:sz w:val="28"/>
                <w:szCs w:val="28"/>
              </w:rPr>
              <w:t>pm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14:paraId="6C973FF9" w14:textId="6B3697DB" w:rsidR="00741A9A" w:rsidRPr="00263372" w:rsidRDefault="00741A9A" w:rsidP="002B660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March 15</w:t>
            </w:r>
            <w:r w:rsidRPr="00741A9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E7DBC">
              <w:rPr>
                <w:color w:val="000000" w:themeColor="text1"/>
                <w:sz w:val="28"/>
                <w:szCs w:val="28"/>
              </w:rPr>
              <w:t xml:space="preserve">2pm </w:t>
            </w:r>
          </w:p>
        </w:tc>
      </w:tr>
    </w:tbl>
    <w:p w14:paraId="45684F5C" w14:textId="07F0F0A8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5C6C37" w:rsidRPr="00C15B9E" w:rsidSect="00D83A43">
      <w:footerReference w:type="default" r:id="rId9"/>
      <w:pgSz w:w="12240" w:h="15840" w:code="1"/>
      <w:pgMar w:top="720" w:right="720" w:bottom="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A3CD2" w14:textId="77777777" w:rsidR="00E202BC" w:rsidRDefault="00E202BC" w:rsidP="00D46EEA">
      <w:pPr>
        <w:spacing w:after="0" w:line="240" w:lineRule="auto"/>
      </w:pPr>
      <w:r>
        <w:separator/>
      </w:r>
    </w:p>
  </w:endnote>
  <w:endnote w:type="continuationSeparator" w:id="0">
    <w:p w14:paraId="40CA4018" w14:textId="77777777" w:rsidR="00E202BC" w:rsidRDefault="00E202BC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37ED" w14:textId="77777777" w:rsidR="00655D8A" w:rsidRDefault="00655D8A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3F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" strokeweight="2.75pt"/>
          </w:pict>
        </mc:Fallback>
      </mc:AlternateContent>
    </w:r>
  </w:p>
  <w:p w14:paraId="51CD667F" w14:textId="77777777" w:rsidR="00655D8A" w:rsidRPr="00D06B86" w:rsidRDefault="00655D8A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6D06A" w14:textId="77777777" w:rsidR="00E202BC" w:rsidRDefault="00E202BC" w:rsidP="00D46EEA">
      <w:pPr>
        <w:spacing w:after="0" w:line="240" w:lineRule="auto"/>
      </w:pPr>
      <w:r>
        <w:separator/>
      </w:r>
    </w:p>
  </w:footnote>
  <w:footnote w:type="continuationSeparator" w:id="0">
    <w:p w14:paraId="0C25D6B1" w14:textId="77777777" w:rsidR="00E202BC" w:rsidRDefault="00E202BC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62B"/>
    <w:multiLevelType w:val="hybridMultilevel"/>
    <w:tmpl w:val="9EDCC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30616"/>
    <w:multiLevelType w:val="hybridMultilevel"/>
    <w:tmpl w:val="5CB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2277D"/>
    <w:multiLevelType w:val="hybridMultilevel"/>
    <w:tmpl w:val="64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D5305"/>
    <w:multiLevelType w:val="hybridMultilevel"/>
    <w:tmpl w:val="66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7908"/>
    <w:multiLevelType w:val="hybridMultilevel"/>
    <w:tmpl w:val="1AB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A420B"/>
    <w:multiLevelType w:val="hybridMultilevel"/>
    <w:tmpl w:val="E7F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F2199"/>
    <w:multiLevelType w:val="hybridMultilevel"/>
    <w:tmpl w:val="464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B643F"/>
    <w:multiLevelType w:val="hybridMultilevel"/>
    <w:tmpl w:val="16C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56E07"/>
    <w:multiLevelType w:val="hybridMultilevel"/>
    <w:tmpl w:val="80E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7460E"/>
    <w:multiLevelType w:val="hybridMultilevel"/>
    <w:tmpl w:val="772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5003D"/>
    <w:multiLevelType w:val="hybridMultilevel"/>
    <w:tmpl w:val="AA7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7"/>
  </w:num>
  <w:num w:numId="5">
    <w:abstractNumId w:val="22"/>
  </w:num>
  <w:num w:numId="6">
    <w:abstractNumId w:val="1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31"/>
  </w:num>
  <w:num w:numId="12">
    <w:abstractNumId w:val="19"/>
  </w:num>
  <w:num w:numId="13">
    <w:abstractNumId w:val="29"/>
  </w:num>
  <w:num w:numId="14">
    <w:abstractNumId w:val="18"/>
  </w:num>
  <w:num w:numId="15">
    <w:abstractNumId w:val="4"/>
  </w:num>
  <w:num w:numId="16">
    <w:abstractNumId w:val="28"/>
  </w:num>
  <w:num w:numId="17">
    <w:abstractNumId w:val="15"/>
  </w:num>
  <w:num w:numId="18">
    <w:abstractNumId w:val="14"/>
  </w:num>
  <w:num w:numId="19">
    <w:abstractNumId w:val="30"/>
  </w:num>
  <w:num w:numId="20">
    <w:abstractNumId w:val="27"/>
  </w:num>
  <w:num w:numId="21">
    <w:abstractNumId w:val="21"/>
  </w:num>
  <w:num w:numId="22">
    <w:abstractNumId w:val="13"/>
  </w:num>
  <w:num w:numId="23">
    <w:abstractNumId w:val="26"/>
  </w:num>
  <w:num w:numId="24">
    <w:abstractNumId w:val="25"/>
  </w:num>
  <w:num w:numId="25">
    <w:abstractNumId w:val="9"/>
  </w:num>
  <w:num w:numId="26">
    <w:abstractNumId w:val="23"/>
  </w:num>
  <w:num w:numId="27">
    <w:abstractNumId w:val="6"/>
  </w:num>
  <w:num w:numId="28">
    <w:abstractNumId w:val="7"/>
  </w:num>
  <w:num w:numId="29">
    <w:abstractNumId w:val="24"/>
  </w:num>
  <w:num w:numId="30">
    <w:abstractNumId w:val="20"/>
  </w:num>
  <w:num w:numId="31">
    <w:abstractNumId w:val="5"/>
  </w:num>
  <w:num w:numId="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21CA"/>
    <w:rsid w:val="000167DC"/>
    <w:rsid w:val="000265FC"/>
    <w:rsid w:val="00034A68"/>
    <w:rsid w:val="0003699B"/>
    <w:rsid w:val="00037637"/>
    <w:rsid w:val="0004473D"/>
    <w:rsid w:val="0004588D"/>
    <w:rsid w:val="00045A84"/>
    <w:rsid w:val="00047AF0"/>
    <w:rsid w:val="00054D49"/>
    <w:rsid w:val="000570C5"/>
    <w:rsid w:val="000570C8"/>
    <w:rsid w:val="0006076E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5139"/>
    <w:rsid w:val="00095200"/>
    <w:rsid w:val="000A470F"/>
    <w:rsid w:val="000A652B"/>
    <w:rsid w:val="000B402F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38A7"/>
    <w:rsid w:val="000F5B99"/>
    <w:rsid w:val="00100485"/>
    <w:rsid w:val="00103C0E"/>
    <w:rsid w:val="00103E78"/>
    <w:rsid w:val="001066EC"/>
    <w:rsid w:val="00110F93"/>
    <w:rsid w:val="00113590"/>
    <w:rsid w:val="001164D5"/>
    <w:rsid w:val="00116949"/>
    <w:rsid w:val="00117EAA"/>
    <w:rsid w:val="00117EE4"/>
    <w:rsid w:val="00127ADD"/>
    <w:rsid w:val="00127C5A"/>
    <w:rsid w:val="00132D6F"/>
    <w:rsid w:val="00132E05"/>
    <w:rsid w:val="001352EA"/>
    <w:rsid w:val="0013593D"/>
    <w:rsid w:val="001439EE"/>
    <w:rsid w:val="00144293"/>
    <w:rsid w:val="001511CF"/>
    <w:rsid w:val="001554AD"/>
    <w:rsid w:val="00167FA6"/>
    <w:rsid w:val="001801F0"/>
    <w:rsid w:val="001804F2"/>
    <w:rsid w:val="00184674"/>
    <w:rsid w:val="001853F2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F435F"/>
    <w:rsid w:val="001F4928"/>
    <w:rsid w:val="001F5E5F"/>
    <w:rsid w:val="00201A9C"/>
    <w:rsid w:val="002128E1"/>
    <w:rsid w:val="00216279"/>
    <w:rsid w:val="0021754F"/>
    <w:rsid w:val="00217860"/>
    <w:rsid w:val="002217D7"/>
    <w:rsid w:val="002237F8"/>
    <w:rsid w:val="00224B72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28F0"/>
    <w:rsid w:val="002728FF"/>
    <w:rsid w:val="00273299"/>
    <w:rsid w:val="00277416"/>
    <w:rsid w:val="00280C50"/>
    <w:rsid w:val="00291224"/>
    <w:rsid w:val="00291EEB"/>
    <w:rsid w:val="0029459D"/>
    <w:rsid w:val="002A319C"/>
    <w:rsid w:val="002A5CE0"/>
    <w:rsid w:val="002B2CA4"/>
    <w:rsid w:val="002B34DC"/>
    <w:rsid w:val="002B3F70"/>
    <w:rsid w:val="002B6606"/>
    <w:rsid w:val="002B6D4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20E1"/>
    <w:rsid w:val="00322DEF"/>
    <w:rsid w:val="003254A4"/>
    <w:rsid w:val="00326FA6"/>
    <w:rsid w:val="00330FD7"/>
    <w:rsid w:val="003341A6"/>
    <w:rsid w:val="003365CB"/>
    <w:rsid w:val="003366FC"/>
    <w:rsid w:val="0035434E"/>
    <w:rsid w:val="003579C2"/>
    <w:rsid w:val="00357EAA"/>
    <w:rsid w:val="00361004"/>
    <w:rsid w:val="003617F5"/>
    <w:rsid w:val="00371AD1"/>
    <w:rsid w:val="003741F2"/>
    <w:rsid w:val="0037546D"/>
    <w:rsid w:val="00383673"/>
    <w:rsid w:val="00386C51"/>
    <w:rsid w:val="003A00AB"/>
    <w:rsid w:val="003A33AC"/>
    <w:rsid w:val="003A5FAE"/>
    <w:rsid w:val="003B2599"/>
    <w:rsid w:val="003B3316"/>
    <w:rsid w:val="003B3724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503A"/>
    <w:rsid w:val="0042045B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52E0B"/>
    <w:rsid w:val="004533A4"/>
    <w:rsid w:val="0045468F"/>
    <w:rsid w:val="0045636E"/>
    <w:rsid w:val="0045714A"/>
    <w:rsid w:val="00463304"/>
    <w:rsid w:val="00463B62"/>
    <w:rsid w:val="004651B0"/>
    <w:rsid w:val="004660F9"/>
    <w:rsid w:val="00471E39"/>
    <w:rsid w:val="00473840"/>
    <w:rsid w:val="00473D36"/>
    <w:rsid w:val="00474EBA"/>
    <w:rsid w:val="004817FA"/>
    <w:rsid w:val="004821F0"/>
    <w:rsid w:val="00490DFE"/>
    <w:rsid w:val="00492231"/>
    <w:rsid w:val="004A176C"/>
    <w:rsid w:val="004A1D72"/>
    <w:rsid w:val="004A5299"/>
    <w:rsid w:val="004A6DC0"/>
    <w:rsid w:val="004B6B7A"/>
    <w:rsid w:val="004B6FC4"/>
    <w:rsid w:val="004C0B6C"/>
    <w:rsid w:val="004C401D"/>
    <w:rsid w:val="004D0670"/>
    <w:rsid w:val="004D0FFE"/>
    <w:rsid w:val="004D43A2"/>
    <w:rsid w:val="004E64E2"/>
    <w:rsid w:val="004F02CD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5FC6"/>
    <w:rsid w:val="005642EA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601336"/>
    <w:rsid w:val="006037E9"/>
    <w:rsid w:val="00605152"/>
    <w:rsid w:val="00626699"/>
    <w:rsid w:val="00626E4A"/>
    <w:rsid w:val="0063516C"/>
    <w:rsid w:val="00637021"/>
    <w:rsid w:val="00640DD2"/>
    <w:rsid w:val="00642569"/>
    <w:rsid w:val="006528E0"/>
    <w:rsid w:val="00655D8A"/>
    <w:rsid w:val="00660695"/>
    <w:rsid w:val="00660CD2"/>
    <w:rsid w:val="00662C4C"/>
    <w:rsid w:val="006640E6"/>
    <w:rsid w:val="00665674"/>
    <w:rsid w:val="00667732"/>
    <w:rsid w:val="0068046D"/>
    <w:rsid w:val="006807C6"/>
    <w:rsid w:val="006914A1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7739"/>
    <w:rsid w:val="006D1773"/>
    <w:rsid w:val="006D2352"/>
    <w:rsid w:val="006D2794"/>
    <w:rsid w:val="006E485D"/>
    <w:rsid w:val="006E7DBC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6749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7B9F"/>
    <w:rsid w:val="007A282F"/>
    <w:rsid w:val="007A2B45"/>
    <w:rsid w:val="007A3900"/>
    <w:rsid w:val="007A75AD"/>
    <w:rsid w:val="007B6012"/>
    <w:rsid w:val="007B6250"/>
    <w:rsid w:val="007B7839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800778"/>
    <w:rsid w:val="00801A18"/>
    <w:rsid w:val="008111D7"/>
    <w:rsid w:val="00814FF8"/>
    <w:rsid w:val="00816283"/>
    <w:rsid w:val="00816ADC"/>
    <w:rsid w:val="0082473C"/>
    <w:rsid w:val="00826B85"/>
    <w:rsid w:val="00842838"/>
    <w:rsid w:val="008525B8"/>
    <w:rsid w:val="0085263B"/>
    <w:rsid w:val="008526F8"/>
    <w:rsid w:val="008528F4"/>
    <w:rsid w:val="008552E0"/>
    <w:rsid w:val="008658BF"/>
    <w:rsid w:val="00866E9B"/>
    <w:rsid w:val="008672A5"/>
    <w:rsid w:val="00870C2F"/>
    <w:rsid w:val="00880376"/>
    <w:rsid w:val="00886898"/>
    <w:rsid w:val="0089706E"/>
    <w:rsid w:val="00897597"/>
    <w:rsid w:val="008A0310"/>
    <w:rsid w:val="008A67E2"/>
    <w:rsid w:val="008A69A8"/>
    <w:rsid w:val="008B40CC"/>
    <w:rsid w:val="008B7A9D"/>
    <w:rsid w:val="008C205E"/>
    <w:rsid w:val="008C3CA2"/>
    <w:rsid w:val="008C5083"/>
    <w:rsid w:val="008D2010"/>
    <w:rsid w:val="008D3072"/>
    <w:rsid w:val="008D7906"/>
    <w:rsid w:val="008E5412"/>
    <w:rsid w:val="008F00BB"/>
    <w:rsid w:val="008F1C33"/>
    <w:rsid w:val="008F525C"/>
    <w:rsid w:val="00900BE5"/>
    <w:rsid w:val="00904D0A"/>
    <w:rsid w:val="0090773F"/>
    <w:rsid w:val="009101C6"/>
    <w:rsid w:val="00912334"/>
    <w:rsid w:val="0091481B"/>
    <w:rsid w:val="00920782"/>
    <w:rsid w:val="00926759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719ED"/>
    <w:rsid w:val="0097756D"/>
    <w:rsid w:val="009803DB"/>
    <w:rsid w:val="00984A0B"/>
    <w:rsid w:val="009853F8"/>
    <w:rsid w:val="00985593"/>
    <w:rsid w:val="00987979"/>
    <w:rsid w:val="00990CDE"/>
    <w:rsid w:val="00992A2E"/>
    <w:rsid w:val="0099492E"/>
    <w:rsid w:val="009A0E06"/>
    <w:rsid w:val="009A1270"/>
    <w:rsid w:val="009A448A"/>
    <w:rsid w:val="009A7A0A"/>
    <w:rsid w:val="009B7915"/>
    <w:rsid w:val="009C18CC"/>
    <w:rsid w:val="009C4C90"/>
    <w:rsid w:val="009C71A3"/>
    <w:rsid w:val="009C7FA2"/>
    <w:rsid w:val="009D3522"/>
    <w:rsid w:val="009D420A"/>
    <w:rsid w:val="009E0149"/>
    <w:rsid w:val="009E0C52"/>
    <w:rsid w:val="009E5733"/>
    <w:rsid w:val="009E78D2"/>
    <w:rsid w:val="009F0F62"/>
    <w:rsid w:val="009F3A94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4859"/>
    <w:rsid w:val="00A93776"/>
    <w:rsid w:val="00A97C4B"/>
    <w:rsid w:val="00AA2D0B"/>
    <w:rsid w:val="00AA32DC"/>
    <w:rsid w:val="00AB403C"/>
    <w:rsid w:val="00AB591F"/>
    <w:rsid w:val="00AB5F55"/>
    <w:rsid w:val="00AC1C1E"/>
    <w:rsid w:val="00AC7EDD"/>
    <w:rsid w:val="00AD0101"/>
    <w:rsid w:val="00AD48B7"/>
    <w:rsid w:val="00AD4AC3"/>
    <w:rsid w:val="00AD5356"/>
    <w:rsid w:val="00AE0318"/>
    <w:rsid w:val="00AE4F2C"/>
    <w:rsid w:val="00AF03E6"/>
    <w:rsid w:val="00B05AEB"/>
    <w:rsid w:val="00B10586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6D07"/>
    <w:rsid w:val="00B54DCC"/>
    <w:rsid w:val="00B57060"/>
    <w:rsid w:val="00B570E5"/>
    <w:rsid w:val="00B60CEF"/>
    <w:rsid w:val="00B67D10"/>
    <w:rsid w:val="00B73F37"/>
    <w:rsid w:val="00B74BC9"/>
    <w:rsid w:val="00B76FF3"/>
    <w:rsid w:val="00B814ED"/>
    <w:rsid w:val="00B82CC2"/>
    <w:rsid w:val="00B83BEF"/>
    <w:rsid w:val="00B86C32"/>
    <w:rsid w:val="00B904CC"/>
    <w:rsid w:val="00B97443"/>
    <w:rsid w:val="00BA1A43"/>
    <w:rsid w:val="00BA3562"/>
    <w:rsid w:val="00BA3F53"/>
    <w:rsid w:val="00BA6D7F"/>
    <w:rsid w:val="00BB20BC"/>
    <w:rsid w:val="00BB268D"/>
    <w:rsid w:val="00BB75C9"/>
    <w:rsid w:val="00BC521C"/>
    <w:rsid w:val="00BD225B"/>
    <w:rsid w:val="00BD5CAF"/>
    <w:rsid w:val="00BD66BE"/>
    <w:rsid w:val="00BF01A4"/>
    <w:rsid w:val="00BF12CC"/>
    <w:rsid w:val="00BF5972"/>
    <w:rsid w:val="00C0146D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18ED"/>
    <w:rsid w:val="00C41C54"/>
    <w:rsid w:val="00C439BD"/>
    <w:rsid w:val="00C47B7D"/>
    <w:rsid w:val="00C5160C"/>
    <w:rsid w:val="00C51D7B"/>
    <w:rsid w:val="00C70214"/>
    <w:rsid w:val="00C71EFA"/>
    <w:rsid w:val="00C77EE0"/>
    <w:rsid w:val="00C8188A"/>
    <w:rsid w:val="00C87A50"/>
    <w:rsid w:val="00C9104E"/>
    <w:rsid w:val="00C9256A"/>
    <w:rsid w:val="00CB7890"/>
    <w:rsid w:val="00CC794E"/>
    <w:rsid w:val="00CD21B7"/>
    <w:rsid w:val="00CD6D91"/>
    <w:rsid w:val="00CE1639"/>
    <w:rsid w:val="00CE4122"/>
    <w:rsid w:val="00CF7D9C"/>
    <w:rsid w:val="00D004B1"/>
    <w:rsid w:val="00D0663E"/>
    <w:rsid w:val="00D06B86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70D0"/>
    <w:rsid w:val="00DA5ADB"/>
    <w:rsid w:val="00DB2168"/>
    <w:rsid w:val="00DB4A95"/>
    <w:rsid w:val="00DB5B20"/>
    <w:rsid w:val="00DC51C1"/>
    <w:rsid w:val="00DD19ED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042B1"/>
    <w:rsid w:val="00E100BB"/>
    <w:rsid w:val="00E202BC"/>
    <w:rsid w:val="00E21640"/>
    <w:rsid w:val="00E22E1E"/>
    <w:rsid w:val="00E2703B"/>
    <w:rsid w:val="00E3614B"/>
    <w:rsid w:val="00E376F4"/>
    <w:rsid w:val="00E401A5"/>
    <w:rsid w:val="00E47D58"/>
    <w:rsid w:val="00E53897"/>
    <w:rsid w:val="00E55062"/>
    <w:rsid w:val="00E607C7"/>
    <w:rsid w:val="00E61E74"/>
    <w:rsid w:val="00E671BB"/>
    <w:rsid w:val="00E70D66"/>
    <w:rsid w:val="00E83BBF"/>
    <w:rsid w:val="00E93A91"/>
    <w:rsid w:val="00E94CF6"/>
    <w:rsid w:val="00EA3462"/>
    <w:rsid w:val="00EA601E"/>
    <w:rsid w:val="00EA7A42"/>
    <w:rsid w:val="00EB26B3"/>
    <w:rsid w:val="00EB5C14"/>
    <w:rsid w:val="00EB63DE"/>
    <w:rsid w:val="00EB7356"/>
    <w:rsid w:val="00EC4854"/>
    <w:rsid w:val="00ED654E"/>
    <w:rsid w:val="00EE12B6"/>
    <w:rsid w:val="00EE3F93"/>
    <w:rsid w:val="00EE6AE4"/>
    <w:rsid w:val="00EF7F31"/>
    <w:rsid w:val="00F04B6C"/>
    <w:rsid w:val="00F07CBB"/>
    <w:rsid w:val="00F165F9"/>
    <w:rsid w:val="00F20DB1"/>
    <w:rsid w:val="00F21AB7"/>
    <w:rsid w:val="00F2548E"/>
    <w:rsid w:val="00F2689D"/>
    <w:rsid w:val="00F318C8"/>
    <w:rsid w:val="00F324AF"/>
    <w:rsid w:val="00F35826"/>
    <w:rsid w:val="00F36543"/>
    <w:rsid w:val="00F36AB3"/>
    <w:rsid w:val="00F411BE"/>
    <w:rsid w:val="00F42284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8103B"/>
    <w:rsid w:val="00F829BD"/>
    <w:rsid w:val="00F838EE"/>
    <w:rsid w:val="00F92A78"/>
    <w:rsid w:val="00F945F5"/>
    <w:rsid w:val="00FA03A9"/>
    <w:rsid w:val="00FA5A43"/>
    <w:rsid w:val="00FA6E5B"/>
    <w:rsid w:val="00FB275E"/>
    <w:rsid w:val="00FB42EC"/>
    <w:rsid w:val="00FB5318"/>
    <w:rsid w:val="00FC1CC2"/>
    <w:rsid w:val="00FC33B2"/>
    <w:rsid w:val="00FC3B61"/>
    <w:rsid w:val="00FD5106"/>
    <w:rsid w:val="00FD7B99"/>
    <w:rsid w:val="00FE0093"/>
    <w:rsid w:val="00FE0BEF"/>
    <w:rsid w:val="00FE4B45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CB5E6C-EF64-2B4A-A5DF-8C31AD40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C:\Users\richatab\Desktop\Gov STEM Council\GovSTEMAdvisoryCouncil Exec Comm Meeting_11_14_2011.dotx</Template>
  <TotalTime>75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974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Microsoft Office User</cp:lastModifiedBy>
  <cp:revision>4</cp:revision>
  <cp:lastPrinted>2016-08-19T18:17:00Z</cp:lastPrinted>
  <dcterms:created xsi:type="dcterms:W3CDTF">2017-01-12T18:58:00Z</dcterms:created>
  <dcterms:modified xsi:type="dcterms:W3CDTF">2017-01-18T19:05:00Z</dcterms:modified>
</cp:coreProperties>
</file>